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305D" w14:textId="77777777" w:rsidR="00471547" w:rsidRDefault="00025DDC" w:rsidP="003A0848">
      <w:pPr>
        <w:jc w:val="center"/>
        <w:rPr>
          <w:rFonts w:ascii="Franklin Gothic Book" w:hAnsi="Franklin Gothic Book"/>
        </w:rPr>
      </w:pPr>
      <w:r>
        <w:rPr>
          <w:noProof/>
        </w:rPr>
        <w:drawing>
          <wp:inline distT="0" distB="0" distL="0" distR="0" wp14:anchorId="5BA2A5AE" wp14:editId="09BADEF4">
            <wp:extent cx="1961421" cy="1056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tterhead-header-lawren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421" cy="105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54278" w14:textId="77777777" w:rsidR="00025DDC" w:rsidRPr="002044C7" w:rsidRDefault="00025DDC" w:rsidP="002044C7">
      <w:pPr>
        <w:rPr>
          <w:rFonts w:asciiTheme="majorHAnsi" w:hAnsiTheme="majorHAnsi" w:cstheme="majorHAnsi"/>
          <w:i/>
          <w:color w:val="C00000"/>
        </w:rPr>
      </w:pPr>
    </w:p>
    <w:p w14:paraId="0753B18A" w14:textId="5391C151" w:rsidR="006A34F5" w:rsidRPr="00E26F8C" w:rsidRDefault="00B2670B" w:rsidP="00025DDC">
      <w:pPr>
        <w:jc w:val="center"/>
        <w:rPr>
          <w:rFonts w:asciiTheme="majorHAnsi" w:hAnsiTheme="majorHAnsi" w:cstheme="majorHAnsi"/>
          <w:b/>
          <w:sz w:val="40"/>
        </w:rPr>
      </w:pPr>
      <w:r>
        <w:rPr>
          <w:rFonts w:asciiTheme="majorHAnsi" w:hAnsiTheme="majorHAnsi" w:cstheme="majorHAnsi"/>
          <w:b/>
          <w:sz w:val="40"/>
        </w:rPr>
        <w:t xml:space="preserve">Diversity Point Person Search </w:t>
      </w:r>
      <w:r w:rsidR="003D7BBA">
        <w:rPr>
          <w:rFonts w:asciiTheme="majorHAnsi" w:hAnsiTheme="majorHAnsi" w:cstheme="majorHAnsi"/>
          <w:b/>
          <w:sz w:val="40"/>
        </w:rPr>
        <w:t>Final Report</w:t>
      </w:r>
    </w:p>
    <w:p w14:paraId="30CEBA99" w14:textId="77777777" w:rsidR="003D7BBA" w:rsidRDefault="003D7BBA" w:rsidP="00025DDC">
      <w:pPr>
        <w:rPr>
          <w:rFonts w:asciiTheme="majorHAnsi" w:hAnsiTheme="majorHAnsi" w:cstheme="majorHAnsi"/>
          <w:color w:val="C00000"/>
          <w:sz w:val="22"/>
        </w:rPr>
      </w:pPr>
    </w:p>
    <w:p w14:paraId="05D953A8" w14:textId="511B3B19" w:rsidR="003D7BBA" w:rsidRDefault="003D7BBA" w:rsidP="00025DDC">
      <w:pPr>
        <w:rPr>
          <w:rFonts w:asciiTheme="majorHAnsi" w:hAnsiTheme="majorHAnsi" w:cstheme="majorHAnsi"/>
          <w:color w:val="C00000"/>
          <w:sz w:val="22"/>
        </w:rPr>
      </w:pPr>
      <w:r w:rsidRPr="003D7BBA">
        <w:rPr>
          <w:rFonts w:asciiTheme="majorHAnsi" w:hAnsiTheme="majorHAnsi" w:cstheme="majorHAnsi"/>
          <w:color w:val="000000" w:themeColor="text1"/>
          <w:sz w:val="22"/>
        </w:rPr>
        <w:t>Once this form has been completed, please submit it to the Vice President for Diversity and Inclusion</w:t>
      </w:r>
      <w:r w:rsidR="00B2670B">
        <w:rPr>
          <w:rFonts w:asciiTheme="majorHAnsi" w:hAnsiTheme="majorHAnsi" w:cstheme="majorHAnsi"/>
          <w:color w:val="000000" w:themeColor="text1"/>
          <w:sz w:val="22"/>
        </w:rPr>
        <w:t xml:space="preserve"> and the search’s human resources representative</w:t>
      </w:r>
      <w:r w:rsidRPr="003D7BBA">
        <w:rPr>
          <w:rFonts w:asciiTheme="majorHAnsi" w:hAnsiTheme="majorHAnsi" w:cstheme="majorHAnsi"/>
          <w:color w:val="000000" w:themeColor="text1"/>
          <w:sz w:val="22"/>
        </w:rPr>
        <w:t>.</w:t>
      </w:r>
      <w:r>
        <w:rPr>
          <w:rFonts w:asciiTheme="majorHAnsi" w:hAnsiTheme="majorHAnsi" w:cstheme="majorHAnsi"/>
          <w:color w:val="C00000"/>
          <w:sz w:val="22"/>
        </w:rPr>
        <w:t xml:space="preserve"> </w:t>
      </w:r>
    </w:p>
    <w:p w14:paraId="7D6AFFDC" w14:textId="77777777" w:rsidR="003D7BBA" w:rsidRDefault="003D7BBA" w:rsidP="00025DDC">
      <w:pPr>
        <w:rPr>
          <w:rFonts w:asciiTheme="majorHAnsi" w:hAnsiTheme="majorHAnsi" w:cstheme="majorHAnsi"/>
          <w:i/>
          <w:color w:val="C00000"/>
          <w:sz w:val="22"/>
        </w:rPr>
      </w:pPr>
      <w:r w:rsidRPr="00A2680D">
        <w:rPr>
          <w:rFonts w:asciiTheme="majorHAnsi" w:hAnsiTheme="majorHAnsi" w:cstheme="majorHAnsi"/>
          <w:i/>
          <w:color w:val="C00000"/>
          <w:sz w:val="22"/>
        </w:rPr>
        <w:t xml:space="preserve"> </w:t>
      </w:r>
    </w:p>
    <w:p w14:paraId="0CE6A518" w14:textId="77777777" w:rsidR="0087737A" w:rsidRDefault="003D7BBA" w:rsidP="00025DDC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Job Details</w:t>
      </w:r>
    </w:p>
    <w:p w14:paraId="07583B1A" w14:textId="77777777" w:rsidR="003D7BBA" w:rsidRDefault="003D7BBA" w:rsidP="00025DDC">
      <w:pPr>
        <w:rPr>
          <w:rFonts w:asciiTheme="majorHAnsi" w:hAnsiTheme="majorHAnsi" w:cstheme="majorHAnsi"/>
          <w:b/>
        </w:rPr>
      </w:pPr>
    </w:p>
    <w:p w14:paraId="5EDFFC75" w14:textId="77777777" w:rsidR="003D7BBA" w:rsidRDefault="003D7BBA" w:rsidP="003D7BB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Job Title: </w:t>
      </w:r>
      <w:sdt>
        <w:sdtPr>
          <w:rPr>
            <w:rFonts w:asciiTheme="majorHAnsi" w:hAnsiTheme="majorHAnsi" w:cstheme="majorHAnsi"/>
            <w:sz w:val="22"/>
            <w:szCs w:val="22"/>
          </w:rPr>
          <w:id w:val="-2137626243"/>
          <w:placeholder>
            <w:docPart w:val="5355AF05CCEC43C2A5FB55EB7B493DB5"/>
          </w:placeholder>
          <w:showingPlcHdr/>
          <w:text/>
        </w:sdtPr>
        <w:sdtEndPr/>
        <w:sdtContent>
          <w:r w:rsidRPr="00775739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51E4EE31" w14:textId="77777777" w:rsidR="003D7BBA" w:rsidRPr="00FC0888" w:rsidRDefault="003D7BBA" w:rsidP="003D7BB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Job Posted Date: </w:t>
      </w:r>
      <w:sdt>
        <w:sdtPr>
          <w:rPr>
            <w:rFonts w:asciiTheme="majorHAnsi" w:hAnsiTheme="majorHAnsi" w:cstheme="majorHAnsi"/>
            <w:sz w:val="22"/>
            <w:szCs w:val="22"/>
          </w:rPr>
          <w:id w:val="513817245"/>
          <w:placeholder>
            <w:docPart w:val="A142995D466B4F5F8067894E409A91C6"/>
          </w:placeholder>
          <w:showingPlcHdr/>
          <w:text/>
        </w:sdtPr>
        <w:sdtEndPr/>
        <w:sdtContent>
          <w:r w:rsidRPr="00775739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5692B7E6" w14:textId="77777777" w:rsidR="003D7BBA" w:rsidRDefault="003D7BBA" w:rsidP="003D7BB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Hiring Manager: </w:t>
      </w:r>
      <w:sdt>
        <w:sdtPr>
          <w:rPr>
            <w:rFonts w:asciiTheme="majorHAnsi" w:hAnsiTheme="majorHAnsi" w:cstheme="majorHAnsi"/>
            <w:sz w:val="22"/>
            <w:szCs w:val="22"/>
          </w:rPr>
          <w:id w:val="-1602637456"/>
          <w:placeholder>
            <w:docPart w:val="5355AF05CCEC43C2A5FB55EB7B493DB5"/>
          </w:placeholder>
          <w:showingPlcHdr/>
          <w:text/>
        </w:sdtPr>
        <w:sdtEndPr/>
        <w:sdtContent>
          <w:r w:rsidRPr="00775739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55A5D42F" w14:textId="77777777" w:rsidR="003D7BBA" w:rsidRDefault="003D7BBA" w:rsidP="003D7BBA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Diversity Point Person: </w:t>
      </w:r>
      <w:sdt>
        <w:sdtPr>
          <w:rPr>
            <w:rFonts w:asciiTheme="majorHAnsi" w:hAnsiTheme="majorHAnsi" w:cstheme="majorHAnsi"/>
            <w:sz w:val="22"/>
            <w:szCs w:val="22"/>
          </w:rPr>
          <w:id w:val="843050661"/>
          <w:placeholder>
            <w:docPart w:val="5355AF05CCEC43C2A5FB55EB7B493DB5"/>
          </w:placeholder>
          <w:showingPlcHdr/>
          <w:text/>
        </w:sdtPr>
        <w:sdtEndPr/>
        <w:sdtContent>
          <w:r w:rsidRPr="00775739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55CA02EA" w14:textId="77777777" w:rsidR="003D7BBA" w:rsidRDefault="003D7BBA" w:rsidP="00025DDC">
      <w:pPr>
        <w:rPr>
          <w:rFonts w:asciiTheme="majorHAnsi" w:hAnsiTheme="majorHAnsi" w:cstheme="majorHAnsi"/>
          <w:b/>
        </w:rPr>
      </w:pPr>
    </w:p>
    <w:p w14:paraId="41DE9DCE" w14:textId="47749A7D" w:rsidR="00081BF6" w:rsidRDefault="00081BF6" w:rsidP="00081BF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Recap of Search</w:t>
      </w:r>
    </w:p>
    <w:p w14:paraId="1F2BDEC4" w14:textId="5F577DA8" w:rsidR="00B2670B" w:rsidRPr="00DC4595" w:rsidRDefault="00B2670B" w:rsidP="00081BF6">
      <w:pPr>
        <w:rPr>
          <w:rFonts w:ascii="Calibri" w:hAnsi="Calibri" w:cs="Calibri"/>
          <w:i/>
          <w:sz w:val="22"/>
          <w:szCs w:val="22"/>
        </w:rPr>
      </w:pPr>
      <w:r w:rsidRPr="00DC4595">
        <w:rPr>
          <w:rFonts w:ascii="Calibri" w:hAnsi="Calibri" w:cs="Calibri"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07E8D7" wp14:editId="5501ED8D">
                <wp:simplePos x="0" y="0"/>
                <wp:positionH relativeFrom="margin">
                  <wp:posOffset>0</wp:posOffset>
                </wp:positionH>
                <wp:positionV relativeFrom="paragraph">
                  <wp:posOffset>264160</wp:posOffset>
                </wp:positionV>
                <wp:extent cx="6496050" cy="1752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6317F" w14:textId="77777777" w:rsidR="00081BF6" w:rsidRPr="00DC4595" w:rsidRDefault="00081BF6" w:rsidP="00081BF6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07E8D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.8pt;width:511.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">
                <v:textbox>
                  <w:txbxContent>
                    <w:p w14:paraId="4976317F" w14:textId="77777777" w:rsidR="00081BF6" w:rsidRPr="00DC4595" w:rsidRDefault="00081BF6" w:rsidP="00081BF6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C4595">
        <w:rPr>
          <w:rFonts w:ascii="Calibri" w:hAnsi="Calibri" w:cs="Calibri"/>
          <w:i/>
          <w:sz w:val="22"/>
          <w:szCs w:val="22"/>
        </w:rPr>
        <w:t xml:space="preserve">Recruitment timeline, search committee information, etc. </w:t>
      </w:r>
    </w:p>
    <w:p w14:paraId="1458B6AA" w14:textId="6977C06E" w:rsidR="00081BF6" w:rsidRDefault="00081BF6" w:rsidP="00081BF6">
      <w:pPr>
        <w:rPr>
          <w:rFonts w:asciiTheme="majorHAnsi" w:hAnsiTheme="majorHAnsi" w:cstheme="majorHAnsi"/>
          <w:b/>
        </w:rPr>
      </w:pPr>
    </w:p>
    <w:p w14:paraId="2A644E88" w14:textId="77777777" w:rsidR="00E62446" w:rsidRDefault="00E62446" w:rsidP="00E62446">
      <w:pPr>
        <w:rPr>
          <w:rFonts w:asciiTheme="majorHAnsi" w:hAnsiTheme="majorHAnsi" w:cstheme="majorHAnsi"/>
          <w:b/>
        </w:rPr>
      </w:pPr>
      <w:r w:rsidRPr="006A6507">
        <w:rPr>
          <w:rFonts w:asciiTheme="majorHAnsi" w:hAnsiTheme="majorHAnsi" w:cstheme="majorHAnsi"/>
          <w:b/>
        </w:rPr>
        <w:t>External Postings</w:t>
      </w:r>
    </w:p>
    <w:p w14:paraId="652588C7" w14:textId="77777777" w:rsidR="00E62446" w:rsidRPr="00B67BD5" w:rsidRDefault="00E62446" w:rsidP="00E62446">
      <w:pPr>
        <w:rPr>
          <w:rFonts w:asciiTheme="majorHAnsi" w:hAnsiTheme="majorHAnsi" w:cstheme="majorHAnsi"/>
          <w:b/>
        </w:rPr>
      </w:pPr>
      <w:r w:rsidRPr="006A6507">
        <w:rPr>
          <w:rFonts w:asciiTheme="majorHAnsi" w:hAnsiTheme="majorHAnsi" w:cstheme="majorHAnsi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987C49" wp14:editId="10E4EABE">
                <wp:simplePos x="0" y="0"/>
                <wp:positionH relativeFrom="margin">
                  <wp:posOffset>0</wp:posOffset>
                </wp:positionH>
                <wp:positionV relativeFrom="paragraph">
                  <wp:posOffset>401320</wp:posOffset>
                </wp:positionV>
                <wp:extent cx="6496050" cy="152400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FEB5A" w14:textId="77777777" w:rsidR="00E62446" w:rsidRDefault="00E62446" w:rsidP="00E624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06422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Human Resources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- Lawrence Career Page, </w:t>
                            </w:r>
                            <w:r w:rsidRPr="0006422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Africa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n Heritage Inc., Casa Hispania, </w:t>
                            </w:r>
                            <w:r w:rsidRPr="0006422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Hmong American Partnership – HR Coordinator</w:t>
                            </w:r>
                          </w:p>
                          <w:p w14:paraId="1084B8FC" w14:textId="77777777" w:rsidR="00E62446" w:rsidRPr="00064228" w:rsidRDefault="00E62446" w:rsidP="00E624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87C49" id="_x0000_s1027" type="#_x0000_t202" style="position:absolute;margin-left:0;margin-top:31.6pt;width:511.5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">
                <v:textbox>
                  <w:txbxContent>
                    <w:p w14:paraId="31CFEB5A" w14:textId="77777777" w:rsidR="00E62446" w:rsidRDefault="00E62446" w:rsidP="00E624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06422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Human Resources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- Lawrence Career Page, </w:t>
                      </w:r>
                      <w:r w:rsidRPr="00064228">
                        <w:rPr>
                          <w:rFonts w:ascii="Calibri" w:hAnsi="Calibri" w:cs="Calibri"/>
                          <w:sz w:val="22"/>
                          <w:szCs w:val="22"/>
                        </w:rPr>
                        <w:t>Africa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n Heritage Inc., Casa Hispania, </w:t>
                      </w:r>
                      <w:r w:rsidRPr="00064228">
                        <w:rPr>
                          <w:rFonts w:ascii="Calibri" w:hAnsi="Calibri" w:cs="Calibri"/>
                          <w:sz w:val="22"/>
                          <w:szCs w:val="22"/>
                        </w:rPr>
                        <w:t>Hmong American Partnership – HR Coordinator</w:t>
                      </w:r>
                    </w:p>
                    <w:p w14:paraId="1084B8FC" w14:textId="77777777" w:rsidR="00E62446" w:rsidRPr="00064228" w:rsidRDefault="00E62446" w:rsidP="00E624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A6507">
        <w:rPr>
          <w:rFonts w:ascii="Calibri" w:hAnsi="Calibri" w:cs="Calibri"/>
          <w:i/>
          <w:sz w:val="22"/>
          <w:szCs w:val="22"/>
        </w:rPr>
        <w:t xml:space="preserve">Where </w:t>
      </w:r>
      <w:r>
        <w:rPr>
          <w:rFonts w:ascii="Calibri" w:hAnsi="Calibri" w:cs="Calibri"/>
          <w:i/>
          <w:sz w:val="22"/>
          <w:szCs w:val="22"/>
        </w:rPr>
        <w:t>was this job posted?</w:t>
      </w:r>
    </w:p>
    <w:p w14:paraId="6BFD1E2C" w14:textId="77777777" w:rsidR="00E62446" w:rsidRDefault="00E62446" w:rsidP="00E62446">
      <w:pPr>
        <w:rPr>
          <w:rFonts w:asciiTheme="majorHAnsi" w:hAnsiTheme="majorHAnsi" w:cstheme="majorHAnsi"/>
          <w:sz w:val="22"/>
        </w:rPr>
      </w:pPr>
    </w:p>
    <w:p w14:paraId="4EF05FBE" w14:textId="2A3E2274" w:rsidR="002D72FF" w:rsidRDefault="002D72FF" w:rsidP="002D72FF">
      <w:pPr>
        <w:rPr>
          <w:rFonts w:asciiTheme="majorHAnsi" w:hAnsiTheme="majorHAnsi" w:cstheme="majorHAnsi"/>
          <w:sz w:val="22"/>
        </w:rPr>
      </w:pPr>
      <w:r w:rsidRPr="00600C77">
        <w:rPr>
          <w:rFonts w:asciiTheme="majorHAnsi" w:hAnsiTheme="majorHAnsi" w:cstheme="majorHAnsi"/>
          <w:b/>
        </w:rPr>
        <w:t xml:space="preserve">Breakdown of </w:t>
      </w:r>
      <w:r w:rsidR="00B2670B">
        <w:rPr>
          <w:rFonts w:asciiTheme="majorHAnsi" w:hAnsiTheme="majorHAnsi" w:cstheme="majorHAnsi"/>
          <w:b/>
        </w:rPr>
        <w:t xml:space="preserve">Final </w:t>
      </w:r>
      <w:r w:rsidRPr="00600C77">
        <w:rPr>
          <w:rFonts w:asciiTheme="majorHAnsi" w:hAnsiTheme="majorHAnsi" w:cstheme="majorHAnsi"/>
          <w:b/>
        </w:rPr>
        <w:t>EEO Report:</w:t>
      </w:r>
    </w:p>
    <w:tbl>
      <w:tblPr>
        <w:tblStyle w:val="TableGrid"/>
        <w:tblpPr w:leftFromText="180" w:rightFromText="180" w:vertAnchor="text" w:horzAnchor="margin" w:tblpY="147"/>
        <w:tblW w:w="0" w:type="auto"/>
        <w:tblLook w:val="04A0" w:firstRow="1" w:lastRow="0" w:firstColumn="1" w:lastColumn="0" w:noHBand="0" w:noVBand="1"/>
      </w:tblPr>
      <w:tblGrid>
        <w:gridCol w:w="2145"/>
        <w:gridCol w:w="1090"/>
        <w:gridCol w:w="1226"/>
        <w:gridCol w:w="1163"/>
        <w:gridCol w:w="1397"/>
        <w:gridCol w:w="1211"/>
      </w:tblGrid>
      <w:tr w:rsidR="007A4F3F" w14:paraId="7C37F20E" w14:textId="77777777" w:rsidTr="00D74811">
        <w:trPr>
          <w:trHeight w:val="374"/>
        </w:trPr>
        <w:tc>
          <w:tcPr>
            <w:tcW w:w="8232" w:type="dxa"/>
            <w:gridSpan w:val="6"/>
            <w:shd w:val="clear" w:color="auto" w:fill="DBE5F1" w:themeFill="accent1" w:themeFillTint="33"/>
            <w:vAlign w:val="center"/>
          </w:tcPr>
          <w:p w14:paraId="46426560" w14:textId="77777777" w:rsidR="007A4F3F" w:rsidRPr="001F357D" w:rsidRDefault="007A4F3F" w:rsidP="00D7481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357D">
              <w:rPr>
                <w:rFonts w:asciiTheme="majorHAnsi" w:hAnsiTheme="majorHAnsi" w:cstheme="majorHAnsi"/>
                <w:b/>
              </w:rPr>
              <w:t>Gender</w:t>
            </w:r>
          </w:p>
        </w:tc>
      </w:tr>
      <w:tr w:rsidR="007A4F3F" w14:paraId="78EF53F4" w14:textId="77777777" w:rsidTr="00D74811">
        <w:trPr>
          <w:trHeight w:val="288"/>
        </w:trPr>
        <w:tc>
          <w:tcPr>
            <w:tcW w:w="2145" w:type="dxa"/>
          </w:tcPr>
          <w:p w14:paraId="094E0FA8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090" w:type="dxa"/>
          </w:tcPr>
          <w:p w14:paraId="12BB4A38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Total in Pool</w:t>
            </w:r>
          </w:p>
        </w:tc>
        <w:tc>
          <w:tcPr>
            <w:tcW w:w="1226" w:type="dxa"/>
          </w:tcPr>
          <w:p w14:paraId="361B03F0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Percentage of Pool</w:t>
            </w:r>
          </w:p>
        </w:tc>
        <w:tc>
          <w:tcPr>
            <w:tcW w:w="1163" w:type="dxa"/>
          </w:tcPr>
          <w:p w14:paraId="4572CD80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Wisconsin </w:t>
            </w:r>
          </w:p>
        </w:tc>
        <w:tc>
          <w:tcPr>
            <w:tcW w:w="1397" w:type="dxa"/>
          </w:tcPr>
          <w:p w14:paraId="604293FF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Outagamie County</w:t>
            </w:r>
          </w:p>
        </w:tc>
        <w:tc>
          <w:tcPr>
            <w:tcW w:w="1211" w:type="dxa"/>
          </w:tcPr>
          <w:p w14:paraId="75347812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National</w:t>
            </w:r>
          </w:p>
        </w:tc>
      </w:tr>
      <w:tr w:rsidR="007A4F3F" w14:paraId="39B9C9D3" w14:textId="77777777" w:rsidTr="00D74811">
        <w:trPr>
          <w:trHeight w:val="288"/>
        </w:trPr>
        <w:tc>
          <w:tcPr>
            <w:tcW w:w="2145" w:type="dxa"/>
          </w:tcPr>
          <w:p w14:paraId="1074BCF1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Female</w:t>
            </w:r>
          </w:p>
        </w:tc>
        <w:tc>
          <w:tcPr>
            <w:tcW w:w="1090" w:type="dxa"/>
          </w:tcPr>
          <w:p w14:paraId="6981226B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1A125DE8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3" w:type="dxa"/>
          </w:tcPr>
          <w:p w14:paraId="4DA94A7F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50.3%</w:t>
            </w:r>
          </w:p>
        </w:tc>
        <w:tc>
          <w:tcPr>
            <w:tcW w:w="1397" w:type="dxa"/>
          </w:tcPr>
          <w:p w14:paraId="729BD355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50.4%</w:t>
            </w:r>
          </w:p>
        </w:tc>
        <w:tc>
          <w:tcPr>
            <w:tcW w:w="1211" w:type="dxa"/>
          </w:tcPr>
          <w:p w14:paraId="5F0764FB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50.8%</w:t>
            </w:r>
          </w:p>
        </w:tc>
      </w:tr>
      <w:tr w:rsidR="007A4F3F" w14:paraId="33D9E021" w14:textId="77777777" w:rsidTr="00D74811">
        <w:trPr>
          <w:trHeight w:val="288"/>
        </w:trPr>
        <w:tc>
          <w:tcPr>
            <w:tcW w:w="2145" w:type="dxa"/>
          </w:tcPr>
          <w:p w14:paraId="278078EC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Male</w:t>
            </w:r>
          </w:p>
        </w:tc>
        <w:tc>
          <w:tcPr>
            <w:tcW w:w="1090" w:type="dxa"/>
          </w:tcPr>
          <w:p w14:paraId="06ABC457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0697DF7A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3" w:type="dxa"/>
          </w:tcPr>
          <w:p w14:paraId="0B6502B2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49.7%</w:t>
            </w:r>
          </w:p>
        </w:tc>
        <w:tc>
          <w:tcPr>
            <w:tcW w:w="1397" w:type="dxa"/>
          </w:tcPr>
          <w:p w14:paraId="3D25230F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49.6%</w:t>
            </w:r>
          </w:p>
        </w:tc>
        <w:tc>
          <w:tcPr>
            <w:tcW w:w="1211" w:type="dxa"/>
          </w:tcPr>
          <w:p w14:paraId="54BEB95C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49.2%</w:t>
            </w:r>
          </w:p>
        </w:tc>
      </w:tr>
      <w:tr w:rsidR="007A4F3F" w14:paraId="7A7984D3" w14:textId="77777777" w:rsidTr="00D74811">
        <w:trPr>
          <w:trHeight w:val="288"/>
        </w:trPr>
        <w:tc>
          <w:tcPr>
            <w:tcW w:w="2145" w:type="dxa"/>
          </w:tcPr>
          <w:p w14:paraId="4878266F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Other</w:t>
            </w:r>
          </w:p>
        </w:tc>
        <w:tc>
          <w:tcPr>
            <w:tcW w:w="1090" w:type="dxa"/>
          </w:tcPr>
          <w:p w14:paraId="44673F00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47E8B233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3" w:type="dxa"/>
            <w:shd w:val="clear" w:color="auto" w:fill="A6A6A6" w:themeFill="background1" w:themeFillShade="A6"/>
          </w:tcPr>
          <w:p w14:paraId="45092824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7" w:type="dxa"/>
            <w:shd w:val="clear" w:color="auto" w:fill="A6A6A6" w:themeFill="background1" w:themeFillShade="A6"/>
          </w:tcPr>
          <w:p w14:paraId="0B55D036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11" w:type="dxa"/>
            <w:shd w:val="clear" w:color="auto" w:fill="A6A6A6" w:themeFill="background1" w:themeFillShade="A6"/>
          </w:tcPr>
          <w:p w14:paraId="76216701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7A4F3F" w14:paraId="56670B6F" w14:textId="77777777" w:rsidTr="00D74811">
        <w:trPr>
          <w:trHeight w:val="288"/>
        </w:trPr>
        <w:tc>
          <w:tcPr>
            <w:tcW w:w="2145" w:type="dxa"/>
          </w:tcPr>
          <w:p w14:paraId="22E98F69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No Answer</w:t>
            </w:r>
          </w:p>
        </w:tc>
        <w:tc>
          <w:tcPr>
            <w:tcW w:w="1090" w:type="dxa"/>
          </w:tcPr>
          <w:p w14:paraId="752F7340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386562B9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3" w:type="dxa"/>
            <w:shd w:val="clear" w:color="auto" w:fill="A6A6A6" w:themeFill="background1" w:themeFillShade="A6"/>
          </w:tcPr>
          <w:p w14:paraId="24893271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397" w:type="dxa"/>
            <w:shd w:val="clear" w:color="auto" w:fill="A6A6A6" w:themeFill="background1" w:themeFillShade="A6"/>
          </w:tcPr>
          <w:p w14:paraId="3E60EDB8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11" w:type="dxa"/>
            <w:shd w:val="clear" w:color="auto" w:fill="A6A6A6" w:themeFill="background1" w:themeFillShade="A6"/>
          </w:tcPr>
          <w:p w14:paraId="278C8F6D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7A4F3F" w14:paraId="6B868167" w14:textId="77777777" w:rsidTr="00D74811">
        <w:trPr>
          <w:trHeight w:val="288"/>
        </w:trPr>
        <w:tc>
          <w:tcPr>
            <w:tcW w:w="2145" w:type="dxa"/>
            <w:shd w:val="clear" w:color="auto" w:fill="auto"/>
          </w:tcPr>
          <w:p w14:paraId="4A2E7C10" w14:textId="77777777" w:rsidR="007A4F3F" w:rsidRPr="00A3064D" w:rsidRDefault="007A4F3F" w:rsidP="00D74811">
            <w:pPr>
              <w:rPr>
                <w:rFonts w:asciiTheme="majorHAnsi" w:hAnsiTheme="majorHAnsi" w:cstheme="majorHAnsi"/>
                <w:b/>
                <w:sz w:val="22"/>
              </w:rPr>
            </w:pPr>
            <w:r w:rsidRPr="00A3064D">
              <w:rPr>
                <w:rFonts w:asciiTheme="majorHAnsi" w:hAnsiTheme="majorHAnsi" w:cstheme="majorHAnsi"/>
                <w:b/>
                <w:sz w:val="22"/>
              </w:rPr>
              <w:t>Total</w:t>
            </w:r>
          </w:p>
        </w:tc>
        <w:tc>
          <w:tcPr>
            <w:tcW w:w="1090" w:type="dxa"/>
            <w:shd w:val="clear" w:color="auto" w:fill="auto"/>
          </w:tcPr>
          <w:p w14:paraId="745A4A60" w14:textId="77777777" w:rsidR="007A4F3F" w:rsidRPr="00316157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46E4398A" w14:textId="77777777" w:rsidR="007A4F3F" w:rsidRPr="00316157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3" w:type="dxa"/>
            <w:shd w:val="clear" w:color="auto" w:fill="auto"/>
          </w:tcPr>
          <w:p w14:paraId="3C8035EE" w14:textId="77777777" w:rsidR="007A4F3F" w:rsidRPr="00316157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 w:rsidRPr="00316157">
              <w:rPr>
                <w:rFonts w:asciiTheme="majorHAnsi" w:hAnsiTheme="majorHAnsi" w:cstheme="majorHAnsi"/>
                <w:sz w:val="22"/>
              </w:rPr>
              <w:t>100%</w:t>
            </w:r>
          </w:p>
        </w:tc>
        <w:tc>
          <w:tcPr>
            <w:tcW w:w="1397" w:type="dxa"/>
            <w:shd w:val="clear" w:color="auto" w:fill="auto"/>
          </w:tcPr>
          <w:p w14:paraId="1DA1BA4A" w14:textId="77777777" w:rsidR="007A4F3F" w:rsidRPr="00316157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 w:rsidRPr="00316157">
              <w:rPr>
                <w:rFonts w:asciiTheme="majorHAnsi" w:hAnsiTheme="majorHAnsi" w:cstheme="majorHAnsi"/>
                <w:sz w:val="22"/>
              </w:rPr>
              <w:t>100%</w:t>
            </w:r>
          </w:p>
        </w:tc>
        <w:tc>
          <w:tcPr>
            <w:tcW w:w="1211" w:type="dxa"/>
          </w:tcPr>
          <w:p w14:paraId="60745FA7" w14:textId="77777777" w:rsidR="007A4F3F" w:rsidRPr="00316157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100%</w:t>
            </w:r>
          </w:p>
        </w:tc>
      </w:tr>
    </w:tbl>
    <w:p w14:paraId="7695ECA3" w14:textId="77777777" w:rsidR="002D72FF" w:rsidRDefault="002D72FF" w:rsidP="002D72FF">
      <w:pPr>
        <w:rPr>
          <w:rFonts w:asciiTheme="majorHAnsi" w:hAnsiTheme="majorHAnsi" w:cstheme="majorHAnsi"/>
          <w:sz w:val="22"/>
        </w:rPr>
      </w:pPr>
    </w:p>
    <w:p w14:paraId="217C053A" w14:textId="02876E56" w:rsidR="00E94AA2" w:rsidRDefault="00E94AA2" w:rsidP="00081BF6">
      <w:pPr>
        <w:rPr>
          <w:rFonts w:asciiTheme="majorHAnsi" w:hAnsiTheme="majorHAnsi" w:cstheme="majorHAnsi"/>
          <w:b/>
        </w:rPr>
      </w:pPr>
    </w:p>
    <w:p w14:paraId="20A08CCC" w14:textId="4A462063" w:rsidR="007A4F3F" w:rsidRDefault="007A4F3F" w:rsidP="00081BF6">
      <w:pPr>
        <w:rPr>
          <w:rFonts w:asciiTheme="majorHAnsi" w:hAnsiTheme="majorHAnsi" w:cstheme="majorHAnsi"/>
          <w:b/>
        </w:rPr>
      </w:pPr>
    </w:p>
    <w:p w14:paraId="7F55623C" w14:textId="09A683B2" w:rsidR="007A4F3F" w:rsidRDefault="007A4F3F" w:rsidP="00081BF6">
      <w:pPr>
        <w:rPr>
          <w:rFonts w:asciiTheme="majorHAnsi" w:hAnsiTheme="majorHAnsi" w:cstheme="majorHAnsi"/>
          <w:b/>
        </w:rPr>
      </w:pPr>
    </w:p>
    <w:p w14:paraId="54170CB8" w14:textId="134FCC82" w:rsidR="007A4F3F" w:rsidRDefault="007A4F3F" w:rsidP="00081BF6">
      <w:pPr>
        <w:rPr>
          <w:rFonts w:asciiTheme="majorHAnsi" w:hAnsiTheme="majorHAnsi" w:cstheme="majorHAnsi"/>
          <w:b/>
        </w:rPr>
      </w:pPr>
    </w:p>
    <w:p w14:paraId="77654CA6" w14:textId="043A69B4" w:rsidR="007A4F3F" w:rsidRDefault="007A4F3F" w:rsidP="00081BF6">
      <w:pPr>
        <w:rPr>
          <w:rFonts w:asciiTheme="majorHAnsi" w:hAnsiTheme="majorHAnsi" w:cstheme="majorHAnsi"/>
          <w:b/>
        </w:rPr>
      </w:pPr>
    </w:p>
    <w:p w14:paraId="4FF5D95C" w14:textId="25A07664" w:rsidR="007A4F3F" w:rsidRDefault="007A4F3F" w:rsidP="00081BF6">
      <w:pPr>
        <w:rPr>
          <w:rFonts w:asciiTheme="majorHAnsi" w:hAnsiTheme="majorHAnsi" w:cstheme="majorHAnsi"/>
          <w:b/>
        </w:rPr>
      </w:pPr>
    </w:p>
    <w:p w14:paraId="17EA973F" w14:textId="1DB91937" w:rsidR="007A4F3F" w:rsidRDefault="007A4F3F" w:rsidP="00081BF6">
      <w:pPr>
        <w:rPr>
          <w:rFonts w:asciiTheme="majorHAnsi" w:hAnsiTheme="majorHAnsi" w:cstheme="majorHAnsi"/>
          <w:b/>
        </w:rPr>
      </w:pPr>
    </w:p>
    <w:p w14:paraId="610917D6" w14:textId="34E46A2C" w:rsidR="007A4F3F" w:rsidRDefault="007A4F3F" w:rsidP="00081BF6">
      <w:pPr>
        <w:rPr>
          <w:rFonts w:asciiTheme="majorHAnsi" w:hAnsiTheme="majorHAnsi" w:cstheme="majorHAnsi"/>
          <w:b/>
        </w:rPr>
      </w:pPr>
    </w:p>
    <w:p w14:paraId="25B261A0" w14:textId="765B94D4" w:rsidR="007A4F3F" w:rsidRDefault="007A4F3F" w:rsidP="00081BF6">
      <w:pPr>
        <w:rPr>
          <w:rFonts w:asciiTheme="majorHAnsi" w:hAnsiTheme="majorHAnsi" w:cstheme="majorHAnsi"/>
          <w:b/>
        </w:rPr>
      </w:pPr>
    </w:p>
    <w:p w14:paraId="32697BBB" w14:textId="77777777" w:rsidR="00877309" w:rsidRDefault="00877309" w:rsidP="00081BF6">
      <w:pPr>
        <w:rPr>
          <w:rFonts w:asciiTheme="majorHAnsi" w:hAnsiTheme="majorHAnsi" w:cstheme="majorHAnsi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60"/>
        <w:gridCol w:w="1060"/>
        <w:gridCol w:w="1226"/>
        <w:gridCol w:w="1160"/>
        <w:gridCol w:w="1414"/>
        <w:gridCol w:w="1260"/>
      </w:tblGrid>
      <w:tr w:rsidR="007A4F3F" w14:paraId="48AC981F" w14:textId="77777777" w:rsidTr="00D74811">
        <w:trPr>
          <w:trHeight w:val="377"/>
        </w:trPr>
        <w:tc>
          <w:tcPr>
            <w:tcW w:w="8280" w:type="dxa"/>
            <w:gridSpan w:val="6"/>
            <w:shd w:val="clear" w:color="auto" w:fill="DBE5F1" w:themeFill="accent1" w:themeFillTint="33"/>
            <w:vAlign w:val="center"/>
          </w:tcPr>
          <w:p w14:paraId="70E97EA6" w14:textId="77B32F18" w:rsidR="007A4F3F" w:rsidRPr="001F357D" w:rsidRDefault="007A4F3F" w:rsidP="00D7481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1F357D">
              <w:rPr>
                <w:rFonts w:asciiTheme="majorHAnsi" w:hAnsiTheme="majorHAnsi" w:cstheme="majorHAnsi"/>
                <w:b/>
              </w:rPr>
              <w:t>Ethnicity</w:t>
            </w:r>
          </w:p>
        </w:tc>
      </w:tr>
      <w:tr w:rsidR="007A4F3F" w14:paraId="2AE976F3" w14:textId="77777777" w:rsidTr="00D74811">
        <w:trPr>
          <w:trHeight w:val="281"/>
        </w:trPr>
        <w:tc>
          <w:tcPr>
            <w:tcW w:w="2160" w:type="dxa"/>
          </w:tcPr>
          <w:p w14:paraId="2054B3CE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060" w:type="dxa"/>
          </w:tcPr>
          <w:p w14:paraId="6C82B7CE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Total in Pool</w:t>
            </w:r>
          </w:p>
        </w:tc>
        <w:tc>
          <w:tcPr>
            <w:tcW w:w="1226" w:type="dxa"/>
          </w:tcPr>
          <w:p w14:paraId="6DD24F19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Percentage of Search</w:t>
            </w:r>
          </w:p>
        </w:tc>
        <w:tc>
          <w:tcPr>
            <w:tcW w:w="1160" w:type="dxa"/>
          </w:tcPr>
          <w:p w14:paraId="38315643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 xml:space="preserve">Wisconsin </w:t>
            </w:r>
          </w:p>
        </w:tc>
        <w:tc>
          <w:tcPr>
            <w:tcW w:w="1414" w:type="dxa"/>
          </w:tcPr>
          <w:p w14:paraId="57C71CA2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Outagamie County</w:t>
            </w:r>
          </w:p>
        </w:tc>
        <w:tc>
          <w:tcPr>
            <w:tcW w:w="1260" w:type="dxa"/>
          </w:tcPr>
          <w:p w14:paraId="0CA259F5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Nation</w:t>
            </w:r>
          </w:p>
          <w:p w14:paraId="4B61BD15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  <w:p w14:paraId="7F9FA77E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7A4F3F" w14:paraId="3FAE0CAD" w14:textId="77777777" w:rsidTr="00D74811">
        <w:trPr>
          <w:trHeight w:val="281"/>
        </w:trPr>
        <w:tc>
          <w:tcPr>
            <w:tcW w:w="2160" w:type="dxa"/>
          </w:tcPr>
          <w:p w14:paraId="59850A96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Hispanic/Latino</w:t>
            </w:r>
          </w:p>
        </w:tc>
        <w:tc>
          <w:tcPr>
            <w:tcW w:w="1060" w:type="dxa"/>
          </w:tcPr>
          <w:p w14:paraId="5FF4132D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31909AC3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</w:tcPr>
          <w:p w14:paraId="138DF685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6.9%</w:t>
            </w:r>
          </w:p>
        </w:tc>
        <w:tc>
          <w:tcPr>
            <w:tcW w:w="1414" w:type="dxa"/>
          </w:tcPr>
          <w:p w14:paraId="48371153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4.4%</w:t>
            </w:r>
          </w:p>
        </w:tc>
        <w:tc>
          <w:tcPr>
            <w:tcW w:w="1260" w:type="dxa"/>
          </w:tcPr>
          <w:p w14:paraId="03A08229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18.3%</w:t>
            </w:r>
          </w:p>
        </w:tc>
      </w:tr>
      <w:tr w:rsidR="007A4F3F" w14:paraId="68BBAA0A" w14:textId="77777777" w:rsidTr="00D74811">
        <w:trPr>
          <w:trHeight w:val="297"/>
        </w:trPr>
        <w:tc>
          <w:tcPr>
            <w:tcW w:w="2160" w:type="dxa"/>
          </w:tcPr>
          <w:p w14:paraId="13292204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American Indian or Alaska Native</w:t>
            </w:r>
          </w:p>
        </w:tc>
        <w:tc>
          <w:tcPr>
            <w:tcW w:w="1060" w:type="dxa"/>
          </w:tcPr>
          <w:p w14:paraId="2C0AACC6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3093000C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</w:tcPr>
          <w:p w14:paraId="12759737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0.8%</w:t>
            </w:r>
          </w:p>
        </w:tc>
        <w:tc>
          <w:tcPr>
            <w:tcW w:w="1414" w:type="dxa"/>
          </w:tcPr>
          <w:p w14:paraId="4436DE10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1.7%</w:t>
            </w:r>
          </w:p>
        </w:tc>
        <w:tc>
          <w:tcPr>
            <w:tcW w:w="1260" w:type="dxa"/>
          </w:tcPr>
          <w:p w14:paraId="07F1F7CA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0.7</w:t>
            </w:r>
          </w:p>
        </w:tc>
      </w:tr>
      <w:tr w:rsidR="007A4F3F" w14:paraId="135583C7" w14:textId="77777777" w:rsidTr="00D74811">
        <w:trPr>
          <w:trHeight w:val="281"/>
        </w:trPr>
        <w:tc>
          <w:tcPr>
            <w:tcW w:w="2160" w:type="dxa"/>
          </w:tcPr>
          <w:p w14:paraId="0277418A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Asian</w:t>
            </w:r>
          </w:p>
        </w:tc>
        <w:tc>
          <w:tcPr>
            <w:tcW w:w="1060" w:type="dxa"/>
          </w:tcPr>
          <w:p w14:paraId="341A00EF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64A29456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</w:tcPr>
          <w:p w14:paraId="4C218AF9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2.8%</w:t>
            </w:r>
          </w:p>
        </w:tc>
        <w:tc>
          <w:tcPr>
            <w:tcW w:w="1414" w:type="dxa"/>
          </w:tcPr>
          <w:p w14:paraId="3DDD433B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3.0%</w:t>
            </w:r>
          </w:p>
        </w:tc>
        <w:tc>
          <w:tcPr>
            <w:tcW w:w="1260" w:type="dxa"/>
          </w:tcPr>
          <w:p w14:paraId="6C6900ED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5.6%</w:t>
            </w:r>
          </w:p>
        </w:tc>
      </w:tr>
      <w:tr w:rsidR="007A4F3F" w14:paraId="41DA1043" w14:textId="77777777" w:rsidTr="00D74811">
        <w:trPr>
          <w:trHeight w:val="297"/>
        </w:trPr>
        <w:tc>
          <w:tcPr>
            <w:tcW w:w="2160" w:type="dxa"/>
          </w:tcPr>
          <w:p w14:paraId="52AD308D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Black or African American</w:t>
            </w:r>
          </w:p>
        </w:tc>
        <w:tc>
          <w:tcPr>
            <w:tcW w:w="1060" w:type="dxa"/>
          </w:tcPr>
          <w:p w14:paraId="592C6118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1695C7B0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</w:tcPr>
          <w:p w14:paraId="0B1A68FB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6.3%</w:t>
            </w:r>
          </w:p>
        </w:tc>
        <w:tc>
          <w:tcPr>
            <w:tcW w:w="1414" w:type="dxa"/>
          </w:tcPr>
          <w:p w14:paraId="0F3A27F3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1.7%</w:t>
            </w:r>
          </w:p>
        </w:tc>
        <w:tc>
          <w:tcPr>
            <w:tcW w:w="1260" w:type="dxa"/>
          </w:tcPr>
          <w:p w14:paraId="451B42AF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12.3%</w:t>
            </w:r>
          </w:p>
        </w:tc>
      </w:tr>
      <w:tr w:rsidR="007A4F3F" w14:paraId="532C9258" w14:textId="77777777" w:rsidTr="00D74811">
        <w:trPr>
          <w:trHeight w:val="281"/>
        </w:trPr>
        <w:tc>
          <w:tcPr>
            <w:tcW w:w="2160" w:type="dxa"/>
          </w:tcPr>
          <w:p w14:paraId="65AEA843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Native Hawaiian or Other Pacific Islander</w:t>
            </w:r>
          </w:p>
        </w:tc>
        <w:tc>
          <w:tcPr>
            <w:tcW w:w="1060" w:type="dxa"/>
          </w:tcPr>
          <w:p w14:paraId="787A0EF1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7D9C365F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</w:tcPr>
          <w:p w14:paraId="6CDEE068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0.1%</w:t>
            </w:r>
          </w:p>
        </w:tc>
        <w:tc>
          <w:tcPr>
            <w:tcW w:w="1414" w:type="dxa"/>
          </w:tcPr>
          <w:p w14:paraId="3D53E666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0.1%</w:t>
            </w:r>
          </w:p>
        </w:tc>
        <w:tc>
          <w:tcPr>
            <w:tcW w:w="1260" w:type="dxa"/>
          </w:tcPr>
          <w:p w14:paraId="56BAB131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0.2%</w:t>
            </w:r>
          </w:p>
        </w:tc>
      </w:tr>
      <w:tr w:rsidR="007A4F3F" w14:paraId="1E1223D7" w14:textId="77777777" w:rsidTr="00D74811">
        <w:trPr>
          <w:trHeight w:val="297"/>
        </w:trPr>
        <w:tc>
          <w:tcPr>
            <w:tcW w:w="2160" w:type="dxa"/>
          </w:tcPr>
          <w:p w14:paraId="6FF7293C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White</w:t>
            </w:r>
          </w:p>
        </w:tc>
        <w:tc>
          <w:tcPr>
            <w:tcW w:w="1060" w:type="dxa"/>
          </w:tcPr>
          <w:p w14:paraId="77F5D8E1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2D8E3A22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</w:tcPr>
          <w:p w14:paraId="4458F0B6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81%</w:t>
            </w:r>
          </w:p>
        </w:tc>
        <w:tc>
          <w:tcPr>
            <w:tcW w:w="1414" w:type="dxa"/>
          </w:tcPr>
          <w:p w14:paraId="23173F19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87.3%</w:t>
            </w:r>
          </w:p>
        </w:tc>
        <w:tc>
          <w:tcPr>
            <w:tcW w:w="1260" w:type="dxa"/>
          </w:tcPr>
          <w:p w14:paraId="4DDC78C6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60.2%</w:t>
            </w:r>
          </w:p>
        </w:tc>
      </w:tr>
      <w:tr w:rsidR="007A4F3F" w14:paraId="18122057" w14:textId="77777777" w:rsidTr="00D74811">
        <w:trPr>
          <w:trHeight w:val="297"/>
        </w:trPr>
        <w:tc>
          <w:tcPr>
            <w:tcW w:w="2160" w:type="dxa"/>
          </w:tcPr>
          <w:p w14:paraId="38F5B5C3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Two or More Races</w:t>
            </w:r>
          </w:p>
        </w:tc>
        <w:tc>
          <w:tcPr>
            <w:tcW w:w="1060" w:type="dxa"/>
          </w:tcPr>
          <w:p w14:paraId="454ADEB1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644E18DF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</w:tcPr>
          <w:p w14:paraId="231D046C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2.1%</w:t>
            </w:r>
          </w:p>
        </w:tc>
        <w:tc>
          <w:tcPr>
            <w:tcW w:w="1414" w:type="dxa"/>
          </w:tcPr>
          <w:p w14:paraId="2B3F5BCF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1.8%</w:t>
            </w:r>
          </w:p>
        </w:tc>
        <w:tc>
          <w:tcPr>
            <w:tcW w:w="1260" w:type="dxa"/>
          </w:tcPr>
          <w:p w14:paraId="38B1CCFF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2.4%</w:t>
            </w:r>
          </w:p>
        </w:tc>
      </w:tr>
      <w:tr w:rsidR="007A4F3F" w14:paraId="3CD4AC47" w14:textId="77777777" w:rsidTr="00D74811">
        <w:trPr>
          <w:trHeight w:val="281"/>
        </w:trPr>
        <w:tc>
          <w:tcPr>
            <w:tcW w:w="2160" w:type="dxa"/>
          </w:tcPr>
          <w:p w14:paraId="0A6F6AF2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lastRenderedPageBreak/>
              <w:t>Other</w:t>
            </w:r>
          </w:p>
        </w:tc>
        <w:tc>
          <w:tcPr>
            <w:tcW w:w="1060" w:type="dxa"/>
          </w:tcPr>
          <w:p w14:paraId="6F66885F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4B8AA922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  <w:shd w:val="clear" w:color="auto" w:fill="A6A6A6" w:themeFill="background1" w:themeFillShade="A6"/>
          </w:tcPr>
          <w:p w14:paraId="21876AAD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4" w:type="dxa"/>
            <w:shd w:val="clear" w:color="auto" w:fill="A6A6A6" w:themeFill="background1" w:themeFillShade="A6"/>
          </w:tcPr>
          <w:p w14:paraId="631422D9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689BAEC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0.3%</w:t>
            </w:r>
          </w:p>
        </w:tc>
      </w:tr>
      <w:tr w:rsidR="007A4F3F" w14:paraId="3127F688" w14:textId="77777777" w:rsidTr="00D74811">
        <w:trPr>
          <w:trHeight w:val="281"/>
        </w:trPr>
        <w:tc>
          <w:tcPr>
            <w:tcW w:w="2160" w:type="dxa"/>
          </w:tcPr>
          <w:p w14:paraId="45E1F0A4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Not Disclosed</w:t>
            </w:r>
          </w:p>
        </w:tc>
        <w:tc>
          <w:tcPr>
            <w:tcW w:w="1060" w:type="dxa"/>
          </w:tcPr>
          <w:p w14:paraId="07D99D0C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</w:tcPr>
          <w:p w14:paraId="426A8431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  <w:shd w:val="clear" w:color="auto" w:fill="A6A6A6" w:themeFill="background1" w:themeFillShade="A6"/>
          </w:tcPr>
          <w:p w14:paraId="0B5E1370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414" w:type="dxa"/>
            <w:shd w:val="clear" w:color="auto" w:fill="A6A6A6" w:themeFill="background1" w:themeFillShade="A6"/>
          </w:tcPr>
          <w:p w14:paraId="331C55AD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60" w:type="dxa"/>
            <w:shd w:val="clear" w:color="auto" w:fill="A6A6A6" w:themeFill="background1" w:themeFillShade="A6"/>
          </w:tcPr>
          <w:p w14:paraId="610FAB35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</w:tr>
      <w:tr w:rsidR="007A4F3F" w14:paraId="439DEA9C" w14:textId="77777777" w:rsidTr="00D74811">
        <w:trPr>
          <w:trHeight w:val="281"/>
        </w:trPr>
        <w:tc>
          <w:tcPr>
            <w:tcW w:w="2160" w:type="dxa"/>
            <w:shd w:val="clear" w:color="auto" w:fill="auto"/>
          </w:tcPr>
          <w:p w14:paraId="652996EC" w14:textId="77777777" w:rsidR="007A4F3F" w:rsidRPr="0048539E" w:rsidRDefault="007A4F3F" w:rsidP="00D74811">
            <w:pPr>
              <w:rPr>
                <w:rFonts w:asciiTheme="majorHAnsi" w:hAnsiTheme="majorHAnsi" w:cstheme="majorHAnsi"/>
                <w:b/>
                <w:sz w:val="22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Total</w:t>
            </w:r>
          </w:p>
        </w:tc>
        <w:tc>
          <w:tcPr>
            <w:tcW w:w="1060" w:type="dxa"/>
            <w:shd w:val="clear" w:color="auto" w:fill="auto"/>
          </w:tcPr>
          <w:p w14:paraId="078FBB92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226" w:type="dxa"/>
            <w:shd w:val="clear" w:color="auto" w:fill="auto"/>
          </w:tcPr>
          <w:p w14:paraId="301B8FBB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60" w:type="dxa"/>
            <w:shd w:val="clear" w:color="auto" w:fill="auto"/>
          </w:tcPr>
          <w:p w14:paraId="2C65BB8C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100%</w:t>
            </w:r>
          </w:p>
        </w:tc>
        <w:tc>
          <w:tcPr>
            <w:tcW w:w="1414" w:type="dxa"/>
            <w:shd w:val="clear" w:color="auto" w:fill="auto"/>
          </w:tcPr>
          <w:p w14:paraId="55D8AFB1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100%</w:t>
            </w:r>
          </w:p>
        </w:tc>
        <w:tc>
          <w:tcPr>
            <w:tcW w:w="1260" w:type="dxa"/>
          </w:tcPr>
          <w:p w14:paraId="74D8FE3A" w14:textId="77777777" w:rsidR="007A4F3F" w:rsidRDefault="007A4F3F" w:rsidP="00D74811">
            <w:pPr>
              <w:rPr>
                <w:rFonts w:asciiTheme="majorHAnsi" w:hAnsiTheme="majorHAnsi" w:cstheme="majorHAnsi"/>
                <w:sz w:val="22"/>
              </w:rPr>
            </w:pPr>
            <w:r>
              <w:rPr>
                <w:rFonts w:asciiTheme="majorHAnsi" w:hAnsiTheme="majorHAnsi" w:cstheme="majorHAnsi"/>
                <w:sz w:val="22"/>
              </w:rPr>
              <w:t>100%</w:t>
            </w:r>
          </w:p>
        </w:tc>
      </w:tr>
    </w:tbl>
    <w:p w14:paraId="1C8ADDA8" w14:textId="78FBDA43" w:rsidR="007A4F3F" w:rsidRDefault="007A4F3F" w:rsidP="00081BF6">
      <w:pPr>
        <w:rPr>
          <w:rFonts w:asciiTheme="majorHAnsi" w:hAnsiTheme="majorHAnsi" w:cstheme="majorHAnsi"/>
          <w:b/>
        </w:rPr>
      </w:pPr>
    </w:p>
    <w:p w14:paraId="70F145AE" w14:textId="77777777" w:rsidR="00877309" w:rsidRDefault="00877309" w:rsidP="00081BF6">
      <w:pPr>
        <w:rPr>
          <w:rFonts w:asciiTheme="majorHAnsi" w:hAnsiTheme="majorHAnsi" w:cstheme="majorHAnsi"/>
          <w:b/>
        </w:rPr>
      </w:pPr>
    </w:p>
    <w:p w14:paraId="4D96EE9D" w14:textId="77777777" w:rsidR="00877309" w:rsidRDefault="00877309" w:rsidP="0087730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Was the DPP involved in any of the interviewing process? </w:t>
      </w:r>
      <w:sdt>
        <w:sdtPr>
          <w:rPr>
            <w:rFonts w:asciiTheme="majorHAnsi" w:hAnsiTheme="majorHAnsi" w:cstheme="majorHAnsi"/>
            <w:sz w:val="22"/>
            <w:szCs w:val="22"/>
          </w:rPr>
          <w:id w:val="-1687057108"/>
          <w:placeholder>
            <w:docPart w:val="17801ABEB89B4F8185123F8D1D49AB2A"/>
          </w:placeholder>
          <w:showingPlcHdr/>
          <w:text/>
        </w:sdtPr>
        <w:sdtEndPr/>
        <w:sdtContent>
          <w:r w:rsidRPr="00775739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14:paraId="324CDE12" w14:textId="77777777" w:rsidR="00877309" w:rsidRDefault="00877309" w:rsidP="00877309">
      <w:pPr>
        <w:rPr>
          <w:rFonts w:asciiTheme="majorHAnsi" w:hAnsiTheme="majorHAnsi" w:cstheme="majorHAnsi"/>
          <w:b/>
        </w:rPr>
      </w:pPr>
    </w:p>
    <w:p w14:paraId="49F014A2" w14:textId="77777777" w:rsidR="00877309" w:rsidRDefault="00877309" w:rsidP="00877309">
      <w:pPr>
        <w:rPr>
          <w:rFonts w:asciiTheme="majorHAnsi" w:hAnsiTheme="majorHAnsi" w:cstheme="majorHAnsi"/>
          <w:b/>
        </w:rPr>
      </w:pPr>
      <w:r w:rsidRPr="006A6507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D49EFF" wp14:editId="2C1509FA">
                <wp:simplePos x="0" y="0"/>
                <wp:positionH relativeFrom="margin">
                  <wp:posOffset>0</wp:posOffset>
                </wp:positionH>
                <wp:positionV relativeFrom="paragraph">
                  <wp:posOffset>327025</wp:posOffset>
                </wp:positionV>
                <wp:extent cx="6515100" cy="845820"/>
                <wp:effectExtent l="0" t="0" r="1905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82143" w14:textId="77777777" w:rsidR="00877309" w:rsidRPr="00DC4595" w:rsidRDefault="00877309" w:rsidP="0087730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49EFF" id="_x0000_s1028" type="#_x0000_t202" style="position:absolute;margin-left:0;margin-top:25.75pt;width:513pt;height:66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">
                <v:textbox>
                  <w:txbxContent>
                    <w:p w14:paraId="0EC82143" w14:textId="77777777" w:rsidR="00877309" w:rsidRPr="00DC4595" w:rsidRDefault="00877309" w:rsidP="0087730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b/>
        </w:rPr>
        <w:t>I</w:t>
      </w:r>
      <w:r w:rsidRPr="00E174D0">
        <w:rPr>
          <w:rFonts w:asciiTheme="majorHAnsi" w:hAnsiTheme="majorHAnsi" w:cstheme="majorHAnsi"/>
          <w:b/>
        </w:rPr>
        <w:t>f yes, how?</w:t>
      </w:r>
    </w:p>
    <w:p w14:paraId="1A545841" w14:textId="77777777" w:rsidR="00877309" w:rsidRDefault="00877309" w:rsidP="00877309">
      <w:pPr>
        <w:rPr>
          <w:rFonts w:asciiTheme="majorHAnsi" w:hAnsiTheme="majorHAnsi" w:cstheme="majorHAnsi"/>
          <w:b/>
        </w:rPr>
      </w:pPr>
    </w:p>
    <w:p w14:paraId="30CA8171" w14:textId="77777777" w:rsidR="00877309" w:rsidRDefault="00877309" w:rsidP="00877309">
      <w:pPr>
        <w:rPr>
          <w:rFonts w:asciiTheme="majorHAnsi" w:hAnsiTheme="majorHAnsi" w:cstheme="majorHAnsi"/>
          <w:b/>
        </w:rPr>
      </w:pPr>
      <w:r w:rsidRPr="006A6507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E1212F3" wp14:editId="6939A158">
                <wp:simplePos x="0" y="0"/>
                <wp:positionH relativeFrom="margin">
                  <wp:posOffset>0</wp:posOffset>
                </wp:positionH>
                <wp:positionV relativeFrom="paragraph">
                  <wp:posOffset>262255</wp:posOffset>
                </wp:positionV>
                <wp:extent cx="6484620" cy="1362710"/>
                <wp:effectExtent l="0" t="0" r="11430" b="279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362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0BEDD" w14:textId="77777777" w:rsidR="00877309" w:rsidRPr="00DC4595" w:rsidRDefault="00877309" w:rsidP="00877309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12F3" id="Text Box 4" o:spid="_x0000_s1029" type="#_x0000_t202" style="position:absolute;margin-left:0;margin-top:20.65pt;width:510.6pt;height:107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">
                <v:textbox>
                  <w:txbxContent>
                    <w:p w14:paraId="2EB0BEDD" w14:textId="77777777" w:rsidR="00877309" w:rsidRPr="00DC4595" w:rsidRDefault="00877309" w:rsidP="00877309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b/>
        </w:rPr>
        <w:t>D</w:t>
      </w:r>
      <w:bookmarkStart w:id="0" w:name="_GoBack"/>
      <w:bookmarkEnd w:id="0"/>
      <w:r>
        <w:rPr>
          <w:rFonts w:asciiTheme="majorHAnsi" w:hAnsiTheme="majorHAnsi" w:cstheme="majorHAnsi"/>
          <w:b/>
        </w:rPr>
        <w:t>id the DPP provide any diversity related questions?</w:t>
      </w:r>
    </w:p>
    <w:p w14:paraId="48A22090" w14:textId="54CBD533" w:rsidR="00877309" w:rsidRDefault="00877309" w:rsidP="00081BF6">
      <w:pPr>
        <w:rPr>
          <w:rFonts w:asciiTheme="majorHAnsi" w:hAnsiTheme="majorHAnsi" w:cstheme="majorHAnsi"/>
          <w:b/>
        </w:rPr>
      </w:pPr>
    </w:p>
    <w:p w14:paraId="2DE1431C" w14:textId="77777777" w:rsidR="00974B87" w:rsidRDefault="00974B87" w:rsidP="00081BF6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Productive Moments/Methods</w:t>
      </w:r>
    </w:p>
    <w:p w14:paraId="35D85620" w14:textId="77777777" w:rsidR="00DC609C" w:rsidRPr="00DC609C" w:rsidRDefault="00DC609C" w:rsidP="00081BF6">
      <w:pPr>
        <w:rPr>
          <w:rFonts w:asciiTheme="majorHAnsi" w:hAnsiTheme="majorHAnsi" w:cstheme="majorHAnsi"/>
          <w:i/>
        </w:rPr>
      </w:pPr>
      <w:r w:rsidRPr="006A6507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9D10ECF" wp14:editId="3925222F">
                <wp:simplePos x="0" y="0"/>
                <wp:positionH relativeFrom="margin">
                  <wp:align>left</wp:align>
                </wp:positionH>
                <wp:positionV relativeFrom="paragraph">
                  <wp:posOffset>307975</wp:posOffset>
                </wp:positionV>
                <wp:extent cx="6484620" cy="1379855"/>
                <wp:effectExtent l="0" t="0" r="11430" b="1079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4620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2799A" w14:textId="77777777" w:rsidR="00DC609C" w:rsidRPr="00DC4595" w:rsidRDefault="00DC609C" w:rsidP="00DC609C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10ECF" id="Text Box 5" o:spid="_x0000_s1030" type="#_x0000_t202" style="position:absolute;margin-left:0;margin-top:24.25pt;width:510.6pt;height:108.6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">
                <v:textbox>
                  <w:txbxContent>
                    <w:p w14:paraId="3632799A" w14:textId="77777777" w:rsidR="00DC609C" w:rsidRPr="00DC4595" w:rsidRDefault="00DC609C" w:rsidP="00DC609C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i/>
        </w:rPr>
        <w:t>What worked well during this process?</w:t>
      </w:r>
    </w:p>
    <w:p w14:paraId="34C15C09" w14:textId="77777777" w:rsidR="00DC609C" w:rsidRDefault="00DC609C" w:rsidP="00081BF6">
      <w:pPr>
        <w:rPr>
          <w:rFonts w:asciiTheme="majorHAnsi" w:hAnsiTheme="majorHAnsi" w:cstheme="majorHAnsi"/>
          <w:b/>
        </w:rPr>
      </w:pPr>
    </w:p>
    <w:p w14:paraId="13A4C872" w14:textId="2CB822AF" w:rsidR="00CC53D8" w:rsidRPr="00316157" w:rsidRDefault="00CC53D8" w:rsidP="00CC53D8">
      <w:pPr>
        <w:rPr>
          <w:rFonts w:asciiTheme="majorHAnsi" w:hAnsiTheme="majorHAnsi" w:cstheme="majorHAnsi"/>
          <w:b/>
        </w:rPr>
      </w:pPr>
      <w:r w:rsidRPr="00316157">
        <w:rPr>
          <w:rFonts w:asciiTheme="majorHAnsi" w:hAnsiTheme="majorHAnsi" w:cstheme="majorHAnsi"/>
          <w:b/>
        </w:rPr>
        <w:t xml:space="preserve">Additional Information </w:t>
      </w:r>
    </w:p>
    <w:p w14:paraId="33AA76A9" w14:textId="221A4233" w:rsidR="00CC53D8" w:rsidRPr="00316157" w:rsidRDefault="00E42E1D" w:rsidP="00CC53D8">
      <w:pPr>
        <w:rPr>
          <w:rFonts w:ascii="Calibri" w:hAnsi="Calibri" w:cs="Calibri"/>
          <w:i/>
          <w:sz w:val="22"/>
          <w:szCs w:val="22"/>
        </w:rPr>
      </w:pPr>
      <w:r w:rsidRPr="006A6507">
        <w:rPr>
          <w:rFonts w:asciiTheme="majorHAnsi" w:hAnsiTheme="majorHAnsi" w:cs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D97028B" wp14:editId="31A34336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6370320" cy="1539240"/>
                <wp:effectExtent l="0" t="0" r="11430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806B1" w14:textId="77777777" w:rsidR="00CC53D8" w:rsidRPr="00DC4595" w:rsidRDefault="00CC53D8" w:rsidP="00CC53D8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7028B" id="_x0000_s1031" type="#_x0000_t202" style="position:absolute;margin-left:0;margin-top:24.05pt;width:501.6pt;height:121.2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">
                <v:textbox>
                  <w:txbxContent>
                    <w:p w14:paraId="0C4806B1" w14:textId="77777777" w:rsidR="00CC53D8" w:rsidRPr="00DC4595" w:rsidRDefault="00CC53D8" w:rsidP="00CC53D8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53D8" w:rsidRPr="00E42E1D">
        <w:rPr>
          <w:rFonts w:ascii="Calibri" w:hAnsi="Calibri" w:cs="Calibri"/>
          <w:i/>
          <w:szCs w:val="22"/>
        </w:rPr>
        <w:t>Provide</w:t>
      </w:r>
      <w:r>
        <w:rPr>
          <w:rFonts w:ascii="Calibri" w:hAnsi="Calibri" w:cs="Calibri"/>
          <w:i/>
          <w:szCs w:val="22"/>
        </w:rPr>
        <w:t xml:space="preserve"> any additional information here.</w:t>
      </w:r>
    </w:p>
    <w:p w14:paraId="78F49FC8" w14:textId="77777777" w:rsidR="00974B87" w:rsidRPr="00974B87" w:rsidRDefault="00974B87" w:rsidP="00081BF6">
      <w:pPr>
        <w:rPr>
          <w:rFonts w:asciiTheme="majorHAnsi" w:hAnsiTheme="majorHAnsi" w:cstheme="majorHAnsi"/>
          <w:b/>
          <w:i/>
        </w:rPr>
      </w:pPr>
    </w:p>
    <w:sectPr w:rsidR="00974B87" w:rsidRPr="00974B87" w:rsidSect="003A0848">
      <w:headerReference w:type="default" r:id="rId9"/>
      <w:footerReference w:type="default" r:id="rId10"/>
      <w:pgSz w:w="12240" w:h="15840"/>
      <w:pgMar w:top="1440" w:right="1440" w:bottom="1440" w:left="1440" w:header="634" w:footer="8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E8D44" w14:textId="77777777" w:rsidR="00180DEB" w:rsidRDefault="00180DEB" w:rsidP="00482382">
      <w:r>
        <w:separator/>
      </w:r>
    </w:p>
  </w:endnote>
  <w:endnote w:type="continuationSeparator" w:id="0">
    <w:p w14:paraId="622912D6" w14:textId="77777777" w:rsidR="00180DEB" w:rsidRDefault="00180DEB" w:rsidP="00482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06588" w14:textId="77777777" w:rsidR="005422C9" w:rsidRDefault="005422C9" w:rsidP="004823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2EAEEF" w14:textId="77777777" w:rsidR="00180DEB" w:rsidRDefault="00180DEB" w:rsidP="00482382">
      <w:r>
        <w:separator/>
      </w:r>
    </w:p>
  </w:footnote>
  <w:footnote w:type="continuationSeparator" w:id="0">
    <w:p w14:paraId="76F8C23F" w14:textId="77777777" w:rsidR="00180DEB" w:rsidRDefault="00180DEB" w:rsidP="00482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313CE" w14:textId="77777777" w:rsidR="005422C9" w:rsidRDefault="005422C9" w:rsidP="0048238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A0B6A"/>
    <w:multiLevelType w:val="hybridMultilevel"/>
    <w:tmpl w:val="0FDCBB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4F5"/>
    <w:rsid w:val="00025DDC"/>
    <w:rsid w:val="00081BF6"/>
    <w:rsid w:val="00180DEB"/>
    <w:rsid w:val="001F53C8"/>
    <w:rsid w:val="002044C7"/>
    <w:rsid w:val="00221EDE"/>
    <w:rsid w:val="00262206"/>
    <w:rsid w:val="00293274"/>
    <w:rsid w:val="002D72FF"/>
    <w:rsid w:val="00360D95"/>
    <w:rsid w:val="003947C6"/>
    <w:rsid w:val="003A0848"/>
    <w:rsid w:val="003C7563"/>
    <w:rsid w:val="003D7BBA"/>
    <w:rsid w:val="00405867"/>
    <w:rsid w:val="00416A60"/>
    <w:rsid w:val="0042248F"/>
    <w:rsid w:val="00471547"/>
    <w:rsid w:val="00482382"/>
    <w:rsid w:val="005422C9"/>
    <w:rsid w:val="005B3A78"/>
    <w:rsid w:val="005C4AE3"/>
    <w:rsid w:val="00600C77"/>
    <w:rsid w:val="0065367A"/>
    <w:rsid w:val="006A34F5"/>
    <w:rsid w:val="00714864"/>
    <w:rsid w:val="007A4F3F"/>
    <w:rsid w:val="007F6DC8"/>
    <w:rsid w:val="008068B3"/>
    <w:rsid w:val="00846A31"/>
    <w:rsid w:val="00877309"/>
    <w:rsid w:val="0087737A"/>
    <w:rsid w:val="008A7495"/>
    <w:rsid w:val="00974B87"/>
    <w:rsid w:val="00A2680D"/>
    <w:rsid w:val="00B2670B"/>
    <w:rsid w:val="00B32B90"/>
    <w:rsid w:val="00CA5540"/>
    <w:rsid w:val="00CC53D8"/>
    <w:rsid w:val="00D6237C"/>
    <w:rsid w:val="00D72036"/>
    <w:rsid w:val="00DC4595"/>
    <w:rsid w:val="00DC609C"/>
    <w:rsid w:val="00E167BD"/>
    <w:rsid w:val="00E174D0"/>
    <w:rsid w:val="00E26F8C"/>
    <w:rsid w:val="00E42E1D"/>
    <w:rsid w:val="00E62446"/>
    <w:rsid w:val="00E94AA2"/>
    <w:rsid w:val="00ED1BE8"/>
    <w:rsid w:val="00F04AD0"/>
    <w:rsid w:val="00FA202C"/>
    <w:rsid w:val="00FC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15EEE1"/>
  <w14:defaultImageDpi w14:val="300"/>
  <w15:docId w15:val="{062624D3-526B-4957-9353-80D64F13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382"/>
  </w:style>
  <w:style w:type="paragraph" w:styleId="Footer">
    <w:name w:val="footer"/>
    <w:basedOn w:val="Normal"/>
    <w:link w:val="FooterChar"/>
    <w:uiPriority w:val="99"/>
    <w:unhideWhenUsed/>
    <w:rsid w:val="00482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382"/>
  </w:style>
  <w:style w:type="paragraph" w:styleId="BalloonText">
    <w:name w:val="Balloon Text"/>
    <w:basedOn w:val="Normal"/>
    <w:link w:val="BalloonTextChar"/>
    <w:uiPriority w:val="99"/>
    <w:semiHidden/>
    <w:unhideWhenUsed/>
    <w:rsid w:val="004823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8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D7BBA"/>
    <w:rPr>
      <w:color w:val="808080"/>
    </w:rPr>
  </w:style>
  <w:style w:type="paragraph" w:styleId="ListParagraph">
    <w:name w:val="List Paragraph"/>
    <w:basedOn w:val="Normal"/>
    <w:uiPriority w:val="34"/>
    <w:qFormat/>
    <w:rsid w:val="00E62446"/>
    <w:pPr>
      <w:ind w:left="720"/>
      <w:contextualSpacing/>
    </w:pPr>
  </w:style>
  <w:style w:type="table" w:styleId="TableGrid">
    <w:name w:val="Table Grid"/>
    <w:basedOn w:val="TableNormal"/>
    <w:uiPriority w:val="59"/>
    <w:rsid w:val="002D7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60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0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0D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gb\AppData\Local\Temp\LU-Letterhead-Gener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55AF05CCEC43C2A5FB55EB7B493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670DC-55CD-4D72-ADE6-7792992CB3A8}"/>
      </w:docPartPr>
      <w:docPartBody>
        <w:p w:rsidR="000A3BC4" w:rsidRDefault="0048033D" w:rsidP="0048033D">
          <w:pPr>
            <w:pStyle w:val="5355AF05CCEC43C2A5FB55EB7B493DB5"/>
          </w:pPr>
          <w:r w:rsidRPr="00B561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42995D466B4F5F8067894E409A9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DFFF3-BE25-4BEC-9EB4-1BAE51E64CFD}"/>
      </w:docPartPr>
      <w:docPartBody>
        <w:p w:rsidR="000A3BC4" w:rsidRDefault="0048033D" w:rsidP="0048033D">
          <w:pPr>
            <w:pStyle w:val="A142995D466B4F5F8067894E409A91C6"/>
          </w:pPr>
          <w:r w:rsidRPr="00B561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801ABEB89B4F8185123F8D1D49A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4F824-2471-42DE-A977-AE04065B4DB6}"/>
      </w:docPartPr>
      <w:docPartBody>
        <w:p w:rsidR="000503A7" w:rsidRDefault="000A3BC4" w:rsidP="000A3BC4">
          <w:pPr>
            <w:pStyle w:val="17801ABEB89B4F8185123F8D1D49AB2A"/>
          </w:pPr>
          <w:r w:rsidRPr="00B561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3D"/>
    <w:rsid w:val="000503A7"/>
    <w:rsid w:val="000A3BC4"/>
    <w:rsid w:val="00233418"/>
    <w:rsid w:val="004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3BC4"/>
    <w:rPr>
      <w:color w:val="808080"/>
    </w:rPr>
  </w:style>
  <w:style w:type="paragraph" w:customStyle="1" w:styleId="5355AF05CCEC43C2A5FB55EB7B493DB5">
    <w:name w:val="5355AF05CCEC43C2A5FB55EB7B493DB5"/>
    <w:rsid w:val="0048033D"/>
  </w:style>
  <w:style w:type="paragraph" w:customStyle="1" w:styleId="A142995D466B4F5F8067894E409A91C6">
    <w:name w:val="A142995D466B4F5F8067894E409A91C6"/>
    <w:rsid w:val="0048033D"/>
  </w:style>
  <w:style w:type="paragraph" w:customStyle="1" w:styleId="40564C1AF2344D08B8865AC9166B1792">
    <w:name w:val="40564C1AF2344D08B8865AC9166B1792"/>
    <w:rsid w:val="0048033D"/>
  </w:style>
  <w:style w:type="paragraph" w:customStyle="1" w:styleId="17801ABEB89B4F8185123F8D1D49AB2A">
    <w:name w:val="17801ABEB89B4F8185123F8D1D49AB2A"/>
    <w:rsid w:val="000A3B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77D27-3BF2-4A88-8238-24A8864E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LU-Letterhead-General.dotx</Template>
  <TotalTime>9</TotalTime>
  <Pages>3</Pages>
  <Words>222</Words>
  <Characters>1271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Blia Vang</dc:creator>
  <cp:keywords/>
  <dc:description/>
  <cp:lastModifiedBy>Natalie R. Mireles</cp:lastModifiedBy>
  <cp:revision>2</cp:revision>
  <cp:lastPrinted>2014-01-09T14:44:00Z</cp:lastPrinted>
  <dcterms:created xsi:type="dcterms:W3CDTF">2020-06-22T19:10:00Z</dcterms:created>
  <dcterms:modified xsi:type="dcterms:W3CDTF">2020-06-22T19:10:00Z</dcterms:modified>
</cp:coreProperties>
</file>