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2625" w:right="258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Personal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Vehic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3692" w:right="36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77" w:lineRule="exact"/>
        <w:ind w:left="2061" w:right="202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8.769997pt;margin-top:9.234306pt;width:474.46pt;height:154.84pt;mso-position-horizontal-relative:page;mso-position-vertical-relative:paragraph;z-index:-76" coordorigin="1375,185" coordsize="9489,3097">
            <v:group style="position:absolute;left:1381;top:190;width:9478;height:2" coordorigin="1381,190" coordsize="9478,2">
              <v:shape style="position:absolute;left:1381;top:190;width:9478;height:2" coordorigin="1381,190" coordsize="9478,0" path="m1381,190l10859,190e" filled="f" stroked="t" strokeweight=".580pt" strokecolor="#000000">
                <v:path arrowok="t"/>
              </v:shape>
            </v:group>
            <v:group style="position:absolute;left:1386;top:195;width:2;height:3076" coordorigin="1386,195" coordsize="2,3076">
              <v:shape style="position:absolute;left:1386;top:195;width:2;height:3076" coordorigin="1386,195" coordsize="0,3076" path="m1386,195l1386,3271e" filled="f" stroked="t" strokeweight=".580pt" strokecolor="#000000">
                <v:path arrowok="t"/>
              </v:shape>
            </v:group>
            <v:group style="position:absolute;left:10854;top:195;width:2;height:3076" coordorigin="10854,195" coordsize="2,3076">
              <v:shape style="position:absolute;left:10854;top:195;width:2;height:3076" coordorigin="10854,195" coordsize="0,3076" path="m10854,195l10854,3271e" filled="f" stroked="t" strokeweight=".580pt" strokecolor="#000000">
                <v:path arrowok="t"/>
              </v:shape>
            </v:group>
            <v:group style="position:absolute;left:1381;top:3276;width:9478;height:2" coordorigin="1381,3276" coordsize="9478,2">
              <v:shape style="position:absolute;left:1381;top:3276;width:9478;height:2" coordorigin="1381,3276" coordsize="9478,0" path="m1381,3276l10859,327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transpor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business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Owner’s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5880" w:val="left"/>
          <w:tab w:pos="660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Make: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Model: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2280" w:val="left"/>
          <w:tab w:pos="3000" w:val="left"/>
          <w:tab w:pos="6600" w:val="left"/>
          <w:tab w:pos="73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Year: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Plate: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State: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Insuran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pany: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5160" w:val="left"/>
          <w:tab w:pos="58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#: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Expiration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8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Trip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Destin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tion/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8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Sponsoring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Organization/Depart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80" w:right="-20"/>
        <w:jc w:val="left"/>
        <w:tabs>
          <w:tab w:pos="5160" w:val="left"/>
          <w:tab w:pos="58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Departure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40" w:right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ffirming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84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4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4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4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12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Authori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6600" w:val="left"/>
          <w:tab w:pos="73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769997pt;margin-top:29.163223pt;width:480.46pt;height:60.58pt;mso-position-horizontal-relative:page;mso-position-vertical-relative:paragraph;z-index:-75" coordorigin="1315,583" coordsize="9609,1212">
            <v:group style="position:absolute;left:1321;top:589;width:9598;height:2" coordorigin="1321,589" coordsize="9598,2">
              <v:shape style="position:absolute;left:1321;top:589;width:9598;height:2" coordorigin="1321,589" coordsize="9598,0" path="m1321,589l10919,589e" filled="f" stroked="t" strokeweight=".580pt" strokecolor="#000000">
                <v:path arrowok="t"/>
              </v:shape>
            </v:group>
            <v:group style="position:absolute;left:1326;top:594;width:2;height:1190" coordorigin="1326,594" coordsize="2,1190">
              <v:shape style="position:absolute;left:1326;top:594;width:2;height:1190" coordorigin="1326,594" coordsize="0,1190" path="m1326,594l1326,1784e" filled="f" stroked="t" strokeweight=".580pt" strokecolor="#000000">
                <v:path arrowok="t"/>
              </v:shape>
            </v:group>
            <v:group style="position:absolute;left:10914;top:594;width:2;height:1190" coordorigin="10914,594" coordsize="2,1190">
              <v:shape style="position:absolute;left:10914;top:594;width:2;height:1190" coordorigin="10914,594" coordsize="0,1190" path="m10914,594l10914,1784e" filled="f" stroked="t" strokeweight=".580pt" strokecolor="#000000">
                <v:path arrowok="t"/>
              </v:shape>
            </v:group>
            <v:group style="position:absolute;left:1321;top:1789;width:9598;height:2" coordorigin="1321,1789" coordsize="9598,2">
              <v:shape style="position:absolute;left:1321;top:1789;width:9598;height:2" coordorigin="1321,1789" coordsize="9598,0" path="m1321,1789l10919,178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tabs>
          <w:tab w:pos="4440" w:val="left"/>
          <w:tab w:pos="5160" w:val="left"/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ly: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hicle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gistration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tabs>
          <w:tab w:pos="3720" w:val="left"/>
          <w:tab w:pos="4440" w:val="left"/>
          <w:tab w:pos="9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rized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river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gistrati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rified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tes: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sectPr>
      <w:type w:val="continuous"/>
      <w:pgSz w:w="12240" w:h="15840"/>
      <w:pgMar w:top="10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Eric Martin</dc:creator>
  <dc:title>Personal Vehicle Information Form</dc:title>
  <dcterms:created xsi:type="dcterms:W3CDTF">2019-03-08T10:35:32Z</dcterms:created>
  <dcterms:modified xsi:type="dcterms:W3CDTF">2019-03-08T10:35:32Z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LastSaved">
    <vt:filetime>2019-03-08T00:00:00Z</vt:filetime>
  </property>
</Properties>
</file>