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C861" w14:textId="77777777" w:rsidR="00471547" w:rsidRDefault="00025DDC" w:rsidP="003A0848">
      <w:pPr>
        <w:jc w:val="center"/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27746E77" wp14:editId="38BE90D7">
            <wp:extent cx="1961421" cy="105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tterhead-header-lawre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421" cy="10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F289A" w14:textId="77777777" w:rsidR="00025DDC" w:rsidRPr="00064228" w:rsidRDefault="00025DDC" w:rsidP="002044C7">
      <w:pPr>
        <w:rPr>
          <w:rFonts w:asciiTheme="majorHAnsi" w:hAnsiTheme="majorHAnsi" w:cstheme="majorHAnsi"/>
          <w:i/>
          <w:color w:val="C00000"/>
          <w:sz w:val="10"/>
          <w:szCs w:val="10"/>
        </w:rPr>
      </w:pPr>
    </w:p>
    <w:p w14:paraId="4AF55CFC" w14:textId="77777777" w:rsidR="006A34F5" w:rsidRPr="00E26F8C" w:rsidRDefault="006A6507" w:rsidP="00025DDC">
      <w:pPr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Certification of Search Pool</w:t>
      </w:r>
    </w:p>
    <w:p w14:paraId="41FCFC80" w14:textId="77777777" w:rsidR="005B3EA1" w:rsidRPr="00064228" w:rsidRDefault="005B3EA1" w:rsidP="00A2680D">
      <w:pPr>
        <w:rPr>
          <w:rFonts w:asciiTheme="majorHAnsi" w:hAnsiTheme="majorHAnsi" w:cstheme="majorHAnsi"/>
          <w:sz w:val="16"/>
          <w:szCs w:val="16"/>
        </w:rPr>
      </w:pPr>
    </w:p>
    <w:p w14:paraId="216F82E2" w14:textId="2BC7CDE4" w:rsidR="006A34F5" w:rsidRPr="00316157" w:rsidRDefault="005B3EA1" w:rsidP="00A2680D">
      <w:pPr>
        <w:rPr>
          <w:rFonts w:asciiTheme="majorHAnsi" w:hAnsiTheme="majorHAnsi" w:cstheme="majorHAnsi"/>
          <w:sz w:val="22"/>
          <w:szCs w:val="22"/>
        </w:rPr>
      </w:pPr>
      <w:r w:rsidRPr="00316157">
        <w:rPr>
          <w:rFonts w:asciiTheme="majorHAnsi" w:hAnsiTheme="majorHAnsi" w:cstheme="majorHAnsi"/>
          <w:sz w:val="22"/>
          <w:szCs w:val="22"/>
        </w:rPr>
        <w:t xml:space="preserve">Once this form has been completed, </w:t>
      </w:r>
      <w:r w:rsidR="00A259EC" w:rsidRPr="00316157">
        <w:rPr>
          <w:rFonts w:asciiTheme="majorHAnsi" w:hAnsiTheme="majorHAnsi" w:cstheme="majorHAnsi"/>
          <w:sz w:val="22"/>
          <w:szCs w:val="22"/>
        </w:rPr>
        <w:t xml:space="preserve">please </w:t>
      </w:r>
      <w:r w:rsidRPr="00316157">
        <w:rPr>
          <w:rFonts w:asciiTheme="majorHAnsi" w:hAnsiTheme="majorHAnsi" w:cstheme="majorHAnsi"/>
          <w:sz w:val="22"/>
          <w:szCs w:val="22"/>
        </w:rPr>
        <w:t xml:space="preserve">submit it to the Vice President for Diversity and Inclusion to certify the search pool. </w:t>
      </w:r>
    </w:p>
    <w:p w14:paraId="4DFCDD69" w14:textId="77777777" w:rsidR="006A34F5" w:rsidRPr="00A81B3A" w:rsidRDefault="006A34F5" w:rsidP="00025DDC">
      <w:pPr>
        <w:rPr>
          <w:rFonts w:asciiTheme="majorHAnsi" w:hAnsiTheme="majorHAnsi" w:cstheme="majorHAnsi"/>
          <w:sz w:val="22"/>
        </w:rPr>
      </w:pPr>
    </w:p>
    <w:p w14:paraId="007F1A0F" w14:textId="0C9E7C8A" w:rsidR="007F6DC8" w:rsidRDefault="00775739" w:rsidP="0006422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Job Details</w:t>
      </w:r>
    </w:p>
    <w:p w14:paraId="371C619F" w14:textId="77777777" w:rsidR="00064228" w:rsidRPr="00064228" w:rsidRDefault="00064228" w:rsidP="00064228">
      <w:pPr>
        <w:rPr>
          <w:rFonts w:asciiTheme="majorHAnsi" w:hAnsiTheme="majorHAnsi" w:cstheme="majorHAnsi"/>
          <w:b/>
          <w:sz w:val="22"/>
          <w:szCs w:val="22"/>
        </w:rPr>
      </w:pPr>
    </w:p>
    <w:p w14:paraId="271765D3" w14:textId="77777777" w:rsidR="00775739" w:rsidRDefault="00775739" w:rsidP="00025D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Job Title: </w:t>
      </w:r>
      <w:sdt>
        <w:sdtPr>
          <w:rPr>
            <w:rFonts w:asciiTheme="majorHAnsi" w:hAnsiTheme="majorHAnsi" w:cstheme="majorHAnsi"/>
            <w:sz w:val="22"/>
            <w:szCs w:val="22"/>
          </w:rPr>
          <w:id w:val="-2137626243"/>
          <w:placeholder>
            <w:docPart w:val="DefaultPlaceholder_-1854013440"/>
          </w:placeholder>
          <w:showingPlcHdr/>
          <w:text/>
        </w:sdtPr>
        <w:sdtEndPr/>
        <w:sdtContent>
          <w:r w:rsidRPr="0077573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47AA2838" w14:textId="77777777" w:rsidR="006A6507" w:rsidRPr="00FC0888" w:rsidRDefault="006A6507" w:rsidP="006A650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Job Posted Date: </w:t>
      </w:r>
      <w:sdt>
        <w:sdtPr>
          <w:rPr>
            <w:rFonts w:asciiTheme="majorHAnsi" w:hAnsiTheme="majorHAnsi" w:cstheme="majorHAnsi"/>
            <w:sz w:val="22"/>
            <w:szCs w:val="22"/>
          </w:rPr>
          <w:id w:val="513817245"/>
          <w:placeholder>
            <w:docPart w:val="E55593DECB1847CBAA73FB6072D18B59"/>
          </w:placeholder>
          <w:showingPlcHdr/>
          <w:text/>
        </w:sdtPr>
        <w:sdtEndPr/>
        <w:sdtContent>
          <w:r w:rsidRPr="0077573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65D5C625" w14:textId="77777777" w:rsidR="00775739" w:rsidRDefault="00775739" w:rsidP="00025D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Hiring Manager: </w:t>
      </w:r>
      <w:sdt>
        <w:sdtPr>
          <w:rPr>
            <w:rFonts w:asciiTheme="majorHAnsi" w:hAnsiTheme="majorHAnsi" w:cstheme="majorHAnsi"/>
            <w:sz w:val="22"/>
            <w:szCs w:val="22"/>
          </w:rPr>
          <w:id w:val="-1602637456"/>
          <w:placeholder>
            <w:docPart w:val="DefaultPlaceholder_-1854013440"/>
          </w:placeholder>
          <w:showingPlcHdr/>
          <w:text/>
        </w:sdtPr>
        <w:sdtEndPr/>
        <w:sdtContent>
          <w:r w:rsidRPr="0077573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551F5AD9" w14:textId="77777777" w:rsidR="00775739" w:rsidRDefault="00775739" w:rsidP="00025D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Diversity Point Person: </w:t>
      </w:r>
      <w:sdt>
        <w:sdtPr>
          <w:rPr>
            <w:rFonts w:asciiTheme="majorHAnsi" w:hAnsiTheme="majorHAnsi" w:cstheme="majorHAnsi"/>
            <w:sz w:val="22"/>
            <w:szCs w:val="22"/>
          </w:rPr>
          <w:id w:val="843050661"/>
          <w:placeholder>
            <w:docPart w:val="DefaultPlaceholder_-1854013440"/>
          </w:placeholder>
          <w:showingPlcHdr/>
          <w:text/>
        </w:sdtPr>
        <w:sdtEndPr/>
        <w:sdtContent>
          <w:r w:rsidRPr="0077573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2EED15C4" w14:textId="372F86D5" w:rsidR="0087737A" w:rsidRDefault="0087737A" w:rsidP="00025DDC">
      <w:pPr>
        <w:rPr>
          <w:rFonts w:asciiTheme="majorHAnsi" w:hAnsiTheme="majorHAnsi" w:cstheme="majorHAnsi"/>
          <w:sz w:val="22"/>
        </w:rPr>
      </w:pPr>
    </w:p>
    <w:p w14:paraId="390E5817" w14:textId="77777777" w:rsidR="00064228" w:rsidRPr="00A3064D" w:rsidRDefault="00064228" w:rsidP="0006422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Pool Demographics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145"/>
        <w:gridCol w:w="1090"/>
        <w:gridCol w:w="1226"/>
        <w:gridCol w:w="1163"/>
        <w:gridCol w:w="1397"/>
        <w:gridCol w:w="1211"/>
      </w:tblGrid>
      <w:tr w:rsidR="00FC1FBE" w14:paraId="6A727832" w14:textId="77777777" w:rsidTr="00636DDB">
        <w:trPr>
          <w:trHeight w:val="374"/>
        </w:trPr>
        <w:tc>
          <w:tcPr>
            <w:tcW w:w="8232" w:type="dxa"/>
            <w:gridSpan w:val="6"/>
            <w:shd w:val="clear" w:color="auto" w:fill="DBE5F1" w:themeFill="accent1" w:themeFillTint="33"/>
            <w:vAlign w:val="center"/>
          </w:tcPr>
          <w:p w14:paraId="04D7EB81" w14:textId="301E8A60" w:rsidR="00FC1FBE" w:rsidRPr="001F357D" w:rsidRDefault="00FC1FBE" w:rsidP="000F220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357D">
              <w:rPr>
                <w:rFonts w:asciiTheme="majorHAnsi" w:hAnsiTheme="majorHAnsi" w:cstheme="majorHAnsi"/>
                <w:b/>
              </w:rPr>
              <w:t>Gender</w:t>
            </w:r>
          </w:p>
        </w:tc>
      </w:tr>
      <w:tr w:rsidR="000F2200" w14:paraId="767D7C3D" w14:textId="77777777" w:rsidTr="00FC1FBE">
        <w:trPr>
          <w:trHeight w:val="288"/>
        </w:trPr>
        <w:tc>
          <w:tcPr>
            <w:tcW w:w="2145" w:type="dxa"/>
          </w:tcPr>
          <w:p w14:paraId="447A092E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090" w:type="dxa"/>
          </w:tcPr>
          <w:p w14:paraId="18BEFC96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Total in Pool</w:t>
            </w:r>
          </w:p>
        </w:tc>
        <w:tc>
          <w:tcPr>
            <w:tcW w:w="1226" w:type="dxa"/>
          </w:tcPr>
          <w:p w14:paraId="71ECB5EB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Percentage of Pool</w:t>
            </w:r>
          </w:p>
        </w:tc>
        <w:tc>
          <w:tcPr>
            <w:tcW w:w="1163" w:type="dxa"/>
          </w:tcPr>
          <w:p w14:paraId="210BF7C0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Wisconsin </w:t>
            </w:r>
          </w:p>
        </w:tc>
        <w:tc>
          <w:tcPr>
            <w:tcW w:w="1397" w:type="dxa"/>
          </w:tcPr>
          <w:p w14:paraId="632C527F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Outagamie County</w:t>
            </w:r>
          </w:p>
        </w:tc>
        <w:tc>
          <w:tcPr>
            <w:tcW w:w="1211" w:type="dxa"/>
          </w:tcPr>
          <w:p w14:paraId="3665B27F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National</w:t>
            </w:r>
          </w:p>
        </w:tc>
      </w:tr>
      <w:tr w:rsidR="000F2200" w14:paraId="4492F523" w14:textId="77777777" w:rsidTr="00FC1FBE">
        <w:trPr>
          <w:trHeight w:val="288"/>
        </w:trPr>
        <w:tc>
          <w:tcPr>
            <w:tcW w:w="2145" w:type="dxa"/>
          </w:tcPr>
          <w:p w14:paraId="471422A7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Female</w:t>
            </w:r>
          </w:p>
        </w:tc>
        <w:tc>
          <w:tcPr>
            <w:tcW w:w="1090" w:type="dxa"/>
          </w:tcPr>
          <w:p w14:paraId="6A82291F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1E707CE8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3" w:type="dxa"/>
          </w:tcPr>
          <w:p w14:paraId="5C74804F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50.3%</w:t>
            </w:r>
          </w:p>
        </w:tc>
        <w:tc>
          <w:tcPr>
            <w:tcW w:w="1397" w:type="dxa"/>
          </w:tcPr>
          <w:p w14:paraId="7C6B4118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50.4%</w:t>
            </w:r>
          </w:p>
        </w:tc>
        <w:tc>
          <w:tcPr>
            <w:tcW w:w="1211" w:type="dxa"/>
          </w:tcPr>
          <w:p w14:paraId="39AD3339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50.8%</w:t>
            </w:r>
          </w:p>
        </w:tc>
      </w:tr>
      <w:tr w:rsidR="000F2200" w14:paraId="0A842A0D" w14:textId="77777777" w:rsidTr="00FC1FBE">
        <w:trPr>
          <w:trHeight w:val="288"/>
        </w:trPr>
        <w:tc>
          <w:tcPr>
            <w:tcW w:w="2145" w:type="dxa"/>
          </w:tcPr>
          <w:p w14:paraId="54D31AFA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Male</w:t>
            </w:r>
          </w:p>
        </w:tc>
        <w:tc>
          <w:tcPr>
            <w:tcW w:w="1090" w:type="dxa"/>
          </w:tcPr>
          <w:p w14:paraId="41BECBCD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4F9D4F4A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3" w:type="dxa"/>
          </w:tcPr>
          <w:p w14:paraId="60F79F39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49.7%</w:t>
            </w:r>
          </w:p>
        </w:tc>
        <w:tc>
          <w:tcPr>
            <w:tcW w:w="1397" w:type="dxa"/>
          </w:tcPr>
          <w:p w14:paraId="16A449A4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49.6%</w:t>
            </w:r>
          </w:p>
        </w:tc>
        <w:tc>
          <w:tcPr>
            <w:tcW w:w="1211" w:type="dxa"/>
          </w:tcPr>
          <w:p w14:paraId="37A9DCB0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49.2%</w:t>
            </w:r>
          </w:p>
        </w:tc>
      </w:tr>
      <w:tr w:rsidR="000F2200" w14:paraId="776D307E" w14:textId="77777777" w:rsidTr="00FC1FBE">
        <w:trPr>
          <w:trHeight w:val="288"/>
        </w:trPr>
        <w:tc>
          <w:tcPr>
            <w:tcW w:w="2145" w:type="dxa"/>
          </w:tcPr>
          <w:p w14:paraId="0B4DED99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Other</w:t>
            </w:r>
          </w:p>
        </w:tc>
        <w:tc>
          <w:tcPr>
            <w:tcW w:w="1090" w:type="dxa"/>
          </w:tcPr>
          <w:p w14:paraId="47A0B4E3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7B484C0B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3" w:type="dxa"/>
            <w:shd w:val="clear" w:color="auto" w:fill="A6A6A6" w:themeFill="background1" w:themeFillShade="A6"/>
          </w:tcPr>
          <w:p w14:paraId="1F9A2B33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7" w:type="dxa"/>
            <w:shd w:val="clear" w:color="auto" w:fill="A6A6A6" w:themeFill="background1" w:themeFillShade="A6"/>
          </w:tcPr>
          <w:p w14:paraId="7877F7E6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11" w:type="dxa"/>
            <w:shd w:val="clear" w:color="auto" w:fill="A6A6A6" w:themeFill="background1" w:themeFillShade="A6"/>
          </w:tcPr>
          <w:p w14:paraId="2D6E317C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F2200" w14:paraId="275EFD88" w14:textId="77777777" w:rsidTr="00FC1FBE">
        <w:trPr>
          <w:trHeight w:val="288"/>
        </w:trPr>
        <w:tc>
          <w:tcPr>
            <w:tcW w:w="2145" w:type="dxa"/>
          </w:tcPr>
          <w:p w14:paraId="32EA58CC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 Answer</w:t>
            </w:r>
          </w:p>
        </w:tc>
        <w:tc>
          <w:tcPr>
            <w:tcW w:w="1090" w:type="dxa"/>
          </w:tcPr>
          <w:p w14:paraId="635D49DF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0CE7DFF5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3" w:type="dxa"/>
            <w:shd w:val="clear" w:color="auto" w:fill="A6A6A6" w:themeFill="background1" w:themeFillShade="A6"/>
          </w:tcPr>
          <w:p w14:paraId="36877BB8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7" w:type="dxa"/>
            <w:shd w:val="clear" w:color="auto" w:fill="A6A6A6" w:themeFill="background1" w:themeFillShade="A6"/>
          </w:tcPr>
          <w:p w14:paraId="06A200CA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11" w:type="dxa"/>
            <w:shd w:val="clear" w:color="auto" w:fill="A6A6A6" w:themeFill="background1" w:themeFillShade="A6"/>
          </w:tcPr>
          <w:p w14:paraId="1004E8AD" w14:textId="77777777" w:rsidR="000F2200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F2200" w14:paraId="41C330B4" w14:textId="77777777" w:rsidTr="00FC1FBE">
        <w:trPr>
          <w:trHeight w:val="288"/>
        </w:trPr>
        <w:tc>
          <w:tcPr>
            <w:tcW w:w="2145" w:type="dxa"/>
            <w:shd w:val="clear" w:color="auto" w:fill="auto"/>
          </w:tcPr>
          <w:p w14:paraId="0231053B" w14:textId="77777777" w:rsidR="000F2200" w:rsidRPr="00A3064D" w:rsidRDefault="000F2200" w:rsidP="000F220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A3064D">
              <w:rPr>
                <w:rFonts w:asciiTheme="majorHAnsi" w:hAnsiTheme="majorHAnsi" w:cstheme="majorHAnsi"/>
                <w:b/>
                <w:sz w:val="22"/>
              </w:rPr>
              <w:t>Total</w:t>
            </w:r>
          </w:p>
        </w:tc>
        <w:tc>
          <w:tcPr>
            <w:tcW w:w="1090" w:type="dxa"/>
            <w:shd w:val="clear" w:color="auto" w:fill="auto"/>
          </w:tcPr>
          <w:p w14:paraId="2DA24C1A" w14:textId="77777777" w:rsidR="000F2200" w:rsidRPr="00316157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464E469B" w14:textId="77777777" w:rsidR="000F2200" w:rsidRPr="00316157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43F78BE3" w14:textId="77777777" w:rsidR="000F2200" w:rsidRPr="00316157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 w:rsidRPr="00316157">
              <w:rPr>
                <w:rFonts w:asciiTheme="majorHAnsi" w:hAnsiTheme="majorHAnsi" w:cstheme="majorHAnsi"/>
                <w:sz w:val="22"/>
              </w:rPr>
              <w:t>100%</w:t>
            </w:r>
          </w:p>
        </w:tc>
        <w:tc>
          <w:tcPr>
            <w:tcW w:w="1397" w:type="dxa"/>
            <w:shd w:val="clear" w:color="auto" w:fill="auto"/>
          </w:tcPr>
          <w:p w14:paraId="0ABE6CAB" w14:textId="77777777" w:rsidR="000F2200" w:rsidRPr="00316157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 w:rsidRPr="00316157">
              <w:rPr>
                <w:rFonts w:asciiTheme="majorHAnsi" w:hAnsiTheme="majorHAnsi" w:cstheme="majorHAnsi"/>
                <w:sz w:val="22"/>
              </w:rPr>
              <w:t>100%</w:t>
            </w:r>
          </w:p>
        </w:tc>
        <w:tc>
          <w:tcPr>
            <w:tcW w:w="1211" w:type="dxa"/>
          </w:tcPr>
          <w:p w14:paraId="465B907F" w14:textId="77777777" w:rsidR="000F2200" w:rsidRPr="00316157" w:rsidRDefault="000F2200" w:rsidP="000F220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100%</w:t>
            </w:r>
          </w:p>
        </w:tc>
      </w:tr>
    </w:tbl>
    <w:p w14:paraId="76563F05" w14:textId="77777777" w:rsidR="00064228" w:rsidRPr="00A3064D" w:rsidRDefault="00064228" w:rsidP="00064228">
      <w:pPr>
        <w:rPr>
          <w:rFonts w:asciiTheme="majorHAnsi" w:hAnsiTheme="majorHAnsi" w:cstheme="majorHAnsi"/>
          <w:sz w:val="22"/>
        </w:rPr>
      </w:pPr>
    </w:p>
    <w:p w14:paraId="1082375E" w14:textId="77777777" w:rsidR="00064228" w:rsidRDefault="00064228" w:rsidP="00064228">
      <w:pPr>
        <w:rPr>
          <w:rFonts w:asciiTheme="majorHAnsi" w:hAnsiTheme="majorHAnsi" w:cstheme="majorHAnsi"/>
          <w:sz w:val="22"/>
        </w:rPr>
      </w:pPr>
    </w:p>
    <w:p w14:paraId="6E92DD59" w14:textId="155D649B" w:rsidR="00064228" w:rsidRDefault="00064228" w:rsidP="00064228">
      <w:pPr>
        <w:rPr>
          <w:rFonts w:asciiTheme="majorHAnsi" w:hAnsiTheme="majorHAnsi" w:cstheme="majorHAnsi"/>
          <w:sz w:val="22"/>
        </w:rPr>
      </w:pPr>
    </w:p>
    <w:p w14:paraId="3AE93FE9" w14:textId="2145B0ED" w:rsidR="000F2200" w:rsidRDefault="000F2200" w:rsidP="00064228">
      <w:pPr>
        <w:rPr>
          <w:rFonts w:asciiTheme="majorHAnsi" w:hAnsiTheme="majorHAnsi" w:cstheme="majorHAnsi"/>
          <w:sz w:val="22"/>
        </w:rPr>
      </w:pPr>
    </w:p>
    <w:p w14:paraId="09A1416D" w14:textId="0A57B776" w:rsidR="000F2200" w:rsidRDefault="000F2200" w:rsidP="00064228">
      <w:pPr>
        <w:rPr>
          <w:rFonts w:asciiTheme="majorHAnsi" w:hAnsiTheme="majorHAnsi" w:cstheme="majorHAnsi"/>
          <w:sz w:val="22"/>
        </w:rPr>
      </w:pPr>
    </w:p>
    <w:p w14:paraId="6225DA92" w14:textId="613EEF6D" w:rsidR="000F2200" w:rsidRDefault="000F2200" w:rsidP="00064228">
      <w:pPr>
        <w:rPr>
          <w:rFonts w:asciiTheme="majorHAnsi" w:hAnsiTheme="majorHAnsi" w:cstheme="majorHAnsi"/>
          <w:sz w:val="22"/>
        </w:rPr>
      </w:pPr>
    </w:p>
    <w:p w14:paraId="46740103" w14:textId="6B57B6D0" w:rsidR="000F2200" w:rsidRDefault="000F2200" w:rsidP="00064228">
      <w:pPr>
        <w:rPr>
          <w:rFonts w:asciiTheme="majorHAnsi" w:hAnsiTheme="majorHAnsi" w:cstheme="majorHAnsi"/>
          <w:sz w:val="22"/>
        </w:rPr>
      </w:pPr>
    </w:p>
    <w:p w14:paraId="1F0D4AE4" w14:textId="5BFED415" w:rsidR="000F2200" w:rsidRDefault="000F2200" w:rsidP="00064228">
      <w:pPr>
        <w:rPr>
          <w:rFonts w:asciiTheme="majorHAnsi" w:hAnsiTheme="majorHAnsi" w:cstheme="majorHAnsi"/>
          <w:sz w:val="22"/>
        </w:rPr>
      </w:pPr>
    </w:p>
    <w:p w14:paraId="5A1B1FDD" w14:textId="5DA25340" w:rsidR="000F2200" w:rsidRDefault="000F2200" w:rsidP="00064228">
      <w:pPr>
        <w:rPr>
          <w:rFonts w:asciiTheme="majorHAnsi" w:hAnsiTheme="majorHAnsi" w:cstheme="majorHAnsi"/>
          <w:sz w:val="22"/>
        </w:rPr>
      </w:pPr>
    </w:p>
    <w:p w14:paraId="3760A2A8" w14:textId="114CC9CC" w:rsidR="000F2200" w:rsidRDefault="000F2200" w:rsidP="00064228">
      <w:pPr>
        <w:rPr>
          <w:rFonts w:asciiTheme="majorHAnsi" w:hAnsiTheme="majorHAnsi" w:cstheme="majorHAnsi"/>
          <w:sz w:val="22"/>
        </w:rPr>
      </w:pPr>
    </w:p>
    <w:p w14:paraId="49E64484" w14:textId="21DF58A4" w:rsidR="000F2200" w:rsidRDefault="000F2200" w:rsidP="00064228">
      <w:pPr>
        <w:rPr>
          <w:rFonts w:asciiTheme="majorHAnsi" w:hAnsiTheme="majorHAnsi" w:cstheme="majorHAnsi"/>
          <w:sz w:val="22"/>
        </w:rPr>
      </w:pPr>
    </w:p>
    <w:p w14:paraId="10585982" w14:textId="77777777" w:rsidR="000F2200" w:rsidRDefault="000F2200" w:rsidP="00064228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060"/>
        <w:gridCol w:w="1226"/>
        <w:gridCol w:w="1160"/>
        <w:gridCol w:w="1414"/>
        <w:gridCol w:w="1260"/>
      </w:tblGrid>
      <w:tr w:rsidR="00FC1FBE" w14:paraId="7C5F8E6A" w14:textId="33A4E57F" w:rsidTr="0035751F">
        <w:trPr>
          <w:trHeight w:val="377"/>
        </w:trPr>
        <w:tc>
          <w:tcPr>
            <w:tcW w:w="8280" w:type="dxa"/>
            <w:gridSpan w:val="6"/>
            <w:shd w:val="clear" w:color="auto" w:fill="DBE5F1" w:themeFill="accent1" w:themeFillTint="33"/>
            <w:vAlign w:val="center"/>
          </w:tcPr>
          <w:p w14:paraId="58050C88" w14:textId="75AE9D4E" w:rsidR="00FC1FBE" w:rsidRPr="001F357D" w:rsidRDefault="00FC1FBE" w:rsidP="00114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357D">
              <w:rPr>
                <w:rFonts w:asciiTheme="majorHAnsi" w:hAnsiTheme="majorHAnsi" w:cstheme="majorHAnsi"/>
                <w:b/>
              </w:rPr>
              <w:lastRenderedPageBreak/>
              <w:t>Ethnicity</w:t>
            </w:r>
          </w:p>
        </w:tc>
      </w:tr>
      <w:tr w:rsidR="000F2200" w14:paraId="022DA547" w14:textId="54BE9D9D" w:rsidTr="00FC1FBE">
        <w:trPr>
          <w:trHeight w:val="281"/>
        </w:trPr>
        <w:tc>
          <w:tcPr>
            <w:tcW w:w="2160" w:type="dxa"/>
          </w:tcPr>
          <w:p w14:paraId="78E775A3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060" w:type="dxa"/>
          </w:tcPr>
          <w:p w14:paraId="6298D53D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Total in Pool</w:t>
            </w:r>
          </w:p>
        </w:tc>
        <w:tc>
          <w:tcPr>
            <w:tcW w:w="1226" w:type="dxa"/>
          </w:tcPr>
          <w:p w14:paraId="1C397C13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Percentage of Search</w:t>
            </w:r>
          </w:p>
        </w:tc>
        <w:tc>
          <w:tcPr>
            <w:tcW w:w="1160" w:type="dxa"/>
          </w:tcPr>
          <w:p w14:paraId="6459A27E" w14:textId="64DEB923" w:rsidR="000F2200" w:rsidRDefault="000F2200" w:rsidP="0006422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Wisconsin </w:t>
            </w:r>
          </w:p>
        </w:tc>
        <w:tc>
          <w:tcPr>
            <w:tcW w:w="1414" w:type="dxa"/>
          </w:tcPr>
          <w:p w14:paraId="5DBBA173" w14:textId="4D8D1AA6" w:rsidR="000F2200" w:rsidRDefault="000F2200" w:rsidP="0006422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Outagamie County</w:t>
            </w:r>
          </w:p>
        </w:tc>
        <w:tc>
          <w:tcPr>
            <w:tcW w:w="1260" w:type="dxa"/>
          </w:tcPr>
          <w:p w14:paraId="67835B1C" w14:textId="77777777" w:rsidR="000F2200" w:rsidRDefault="000F2200" w:rsidP="00064228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Nation</w:t>
            </w:r>
          </w:p>
          <w:p w14:paraId="22A1F6DA" w14:textId="77777777" w:rsidR="000F2200" w:rsidRDefault="000F2200" w:rsidP="00064228">
            <w:pPr>
              <w:rPr>
                <w:rFonts w:asciiTheme="majorHAnsi" w:hAnsiTheme="majorHAnsi" w:cstheme="majorHAnsi"/>
                <w:sz w:val="22"/>
              </w:rPr>
            </w:pPr>
          </w:p>
          <w:p w14:paraId="2FB17291" w14:textId="354B3E4E" w:rsidR="000F2200" w:rsidRDefault="000F2200" w:rsidP="00064228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F2200" w14:paraId="2932AE42" w14:textId="4584F90C" w:rsidTr="00FC1FBE">
        <w:trPr>
          <w:trHeight w:val="281"/>
        </w:trPr>
        <w:tc>
          <w:tcPr>
            <w:tcW w:w="2160" w:type="dxa"/>
          </w:tcPr>
          <w:p w14:paraId="2C2A48DF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Hispanic/Latino</w:t>
            </w:r>
          </w:p>
        </w:tc>
        <w:tc>
          <w:tcPr>
            <w:tcW w:w="1060" w:type="dxa"/>
          </w:tcPr>
          <w:p w14:paraId="6D3A4FB4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7110A22D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262A86DE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6.9%</w:t>
            </w:r>
          </w:p>
        </w:tc>
        <w:tc>
          <w:tcPr>
            <w:tcW w:w="1414" w:type="dxa"/>
          </w:tcPr>
          <w:p w14:paraId="4884C97D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4.4%</w:t>
            </w:r>
          </w:p>
        </w:tc>
        <w:tc>
          <w:tcPr>
            <w:tcW w:w="1260" w:type="dxa"/>
          </w:tcPr>
          <w:p w14:paraId="19530912" w14:textId="45D7A44A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18.3%</w:t>
            </w:r>
          </w:p>
        </w:tc>
      </w:tr>
      <w:tr w:rsidR="000F2200" w14:paraId="50FC81CF" w14:textId="218FA480" w:rsidTr="00FC1FBE">
        <w:trPr>
          <w:trHeight w:val="297"/>
        </w:trPr>
        <w:tc>
          <w:tcPr>
            <w:tcW w:w="2160" w:type="dxa"/>
          </w:tcPr>
          <w:p w14:paraId="1853D865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American Indian or Alaska Native</w:t>
            </w:r>
          </w:p>
        </w:tc>
        <w:tc>
          <w:tcPr>
            <w:tcW w:w="1060" w:type="dxa"/>
          </w:tcPr>
          <w:p w14:paraId="63A159EE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4003E4FD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70749C78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0.8%</w:t>
            </w:r>
          </w:p>
        </w:tc>
        <w:tc>
          <w:tcPr>
            <w:tcW w:w="1414" w:type="dxa"/>
          </w:tcPr>
          <w:p w14:paraId="44A38A46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1.7%</w:t>
            </w:r>
          </w:p>
        </w:tc>
        <w:tc>
          <w:tcPr>
            <w:tcW w:w="1260" w:type="dxa"/>
          </w:tcPr>
          <w:p w14:paraId="1EA67561" w14:textId="29E09F06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0.7</w:t>
            </w:r>
          </w:p>
        </w:tc>
      </w:tr>
      <w:tr w:rsidR="000F2200" w14:paraId="418A7E07" w14:textId="72F1CA86" w:rsidTr="00FC1FBE">
        <w:trPr>
          <w:trHeight w:val="281"/>
        </w:trPr>
        <w:tc>
          <w:tcPr>
            <w:tcW w:w="2160" w:type="dxa"/>
          </w:tcPr>
          <w:p w14:paraId="020CCF00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Asian</w:t>
            </w:r>
          </w:p>
        </w:tc>
        <w:tc>
          <w:tcPr>
            <w:tcW w:w="1060" w:type="dxa"/>
          </w:tcPr>
          <w:p w14:paraId="406DDC96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51B43911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09FE121A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2.8%</w:t>
            </w:r>
          </w:p>
        </w:tc>
        <w:tc>
          <w:tcPr>
            <w:tcW w:w="1414" w:type="dxa"/>
          </w:tcPr>
          <w:p w14:paraId="73092983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3.0%</w:t>
            </w:r>
          </w:p>
        </w:tc>
        <w:tc>
          <w:tcPr>
            <w:tcW w:w="1260" w:type="dxa"/>
          </w:tcPr>
          <w:p w14:paraId="40F3710A" w14:textId="5F2EF856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5.6%</w:t>
            </w:r>
          </w:p>
        </w:tc>
      </w:tr>
      <w:tr w:rsidR="000F2200" w14:paraId="423F7638" w14:textId="564457EF" w:rsidTr="00FC1FBE">
        <w:trPr>
          <w:trHeight w:val="297"/>
        </w:trPr>
        <w:tc>
          <w:tcPr>
            <w:tcW w:w="2160" w:type="dxa"/>
          </w:tcPr>
          <w:p w14:paraId="79119AB2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Black or African American</w:t>
            </w:r>
          </w:p>
        </w:tc>
        <w:tc>
          <w:tcPr>
            <w:tcW w:w="1060" w:type="dxa"/>
          </w:tcPr>
          <w:p w14:paraId="33689BCC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4F2DA1C6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24A3F968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6.3%</w:t>
            </w:r>
          </w:p>
        </w:tc>
        <w:tc>
          <w:tcPr>
            <w:tcW w:w="1414" w:type="dxa"/>
          </w:tcPr>
          <w:p w14:paraId="41A3C167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1.7%</w:t>
            </w:r>
          </w:p>
        </w:tc>
        <w:tc>
          <w:tcPr>
            <w:tcW w:w="1260" w:type="dxa"/>
          </w:tcPr>
          <w:p w14:paraId="16EE5AB9" w14:textId="7524C0C6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12.3%</w:t>
            </w:r>
          </w:p>
        </w:tc>
      </w:tr>
      <w:tr w:rsidR="000F2200" w14:paraId="35EDEF7B" w14:textId="511B1817" w:rsidTr="00FC1FBE">
        <w:trPr>
          <w:trHeight w:val="281"/>
        </w:trPr>
        <w:tc>
          <w:tcPr>
            <w:tcW w:w="2160" w:type="dxa"/>
          </w:tcPr>
          <w:p w14:paraId="17A7081B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Native Hawaiian or Other Pacific Islander</w:t>
            </w:r>
          </w:p>
        </w:tc>
        <w:tc>
          <w:tcPr>
            <w:tcW w:w="1060" w:type="dxa"/>
          </w:tcPr>
          <w:p w14:paraId="7DEEAB67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48328614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554E8A40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0.1%</w:t>
            </w:r>
          </w:p>
        </w:tc>
        <w:tc>
          <w:tcPr>
            <w:tcW w:w="1414" w:type="dxa"/>
          </w:tcPr>
          <w:p w14:paraId="411AA30D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0.1%</w:t>
            </w:r>
          </w:p>
        </w:tc>
        <w:tc>
          <w:tcPr>
            <w:tcW w:w="1260" w:type="dxa"/>
          </w:tcPr>
          <w:p w14:paraId="1777FCA1" w14:textId="3F97206B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0.2%</w:t>
            </w:r>
          </w:p>
        </w:tc>
      </w:tr>
      <w:tr w:rsidR="000F2200" w14:paraId="130D37EB" w14:textId="712370E5" w:rsidTr="00FC1FBE">
        <w:trPr>
          <w:trHeight w:val="297"/>
        </w:trPr>
        <w:tc>
          <w:tcPr>
            <w:tcW w:w="2160" w:type="dxa"/>
          </w:tcPr>
          <w:p w14:paraId="04091FA6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White</w:t>
            </w:r>
          </w:p>
        </w:tc>
        <w:tc>
          <w:tcPr>
            <w:tcW w:w="1060" w:type="dxa"/>
          </w:tcPr>
          <w:p w14:paraId="6D0FCE3C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1267D713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34B2B05F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81%</w:t>
            </w:r>
          </w:p>
        </w:tc>
        <w:tc>
          <w:tcPr>
            <w:tcW w:w="1414" w:type="dxa"/>
          </w:tcPr>
          <w:p w14:paraId="4624F664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87.3%</w:t>
            </w:r>
          </w:p>
        </w:tc>
        <w:tc>
          <w:tcPr>
            <w:tcW w:w="1260" w:type="dxa"/>
          </w:tcPr>
          <w:p w14:paraId="77AEFB2C" w14:textId="46EFF400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60.2%</w:t>
            </w:r>
          </w:p>
        </w:tc>
      </w:tr>
      <w:tr w:rsidR="000F2200" w14:paraId="2E30E872" w14:textId="0EE6BC1A" w:rsidTr="00FC1FBE">
        <w:trPr>
          <w:trHeight w:val="297"/>
        </w:trPr>
        <w:tc>
          <w:tcPr>
            <w:tcW w:w="2160" w:type="dxa"/>
          </w:tcPr>
          <w:p w14:paraId="7D26E0D3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Two or More Races</w:t>
            </w:r>
          </w:p>
        </w:tc>
        <w:tc>
          <w:tcPr>
            <w:tcW w:w="1060" w:type="dxa"/>
          </w:tcPr>
          <w:p w14:paraId="578BF02B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2E8982A8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6C66231F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2.1%</w:t>
            </w:r>
          </w:p>
        </w:tc>
        <w:tc>
          <w:tcPr>
            <w:tcW w:w="1414" w:type="dxa"/>
          </w:tcPr>
          <w:p w14:paraId="255E5007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1.8%</w:t>
            </w:r>
          </w:p>
        </w:tc>
        <w:tc>
          <w:tcPr>
            <w:tcW w:w="1260" w:type="dxa"/>
          </w:tcPr>
          <w:p w14:paraId="44CAE153" w14:textId="12581276" w:rsidR="000F2200" w:rsidRDefault="00130F6F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2.4</w:t>
            </w:r>
            <w:r w:rsidR="000F2200">
              <w:rPr>
                <w:rFonts w:asciiTheme="majorHAnsi" w:hAnsiTheme="majorHAnsi" w:cstheme="majorHAnsi"/>
                <w:sz w:val="22"/>
              </w:rPr>
              <w:t>%</w:t>
            </w:r>
          </w:p>
        </w:tc>
      </w:tr>
      <w:tr w:rsidR="000F2200" w14:paraId="2889C634" w14:textId="77777777" w:rsidTr="00FC1FBE">
        <w:trPr>
          <w:trHeight w:val="281"/>
        </w:trPr>
        <w:tc>
          <w:tcPr>
            <w:tcW w:w="2160" w:type="dxa"/>
          </w:tcPr>
          <w:p w14:paraId="5139D5C5" w14:textId="67A57FA3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Other</w:t>
            </w:r>
          </w:p>
        </w:tc>
        <w:tc>
          <w:tcPr>
            <w:tcW w:w="1060" w:type="dxa"/>
          </w:tcPr>
          <w:p w14:paraId="32CACFB1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298E8D13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  <w:shd w:val="clear" w:color="auto" w:fill="A6A6A6" w:themeFill="background1" w:themeFillShade="A6"/>
          </w:tcPr>
          <w:p w14:paraId="5CC6C839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4" w:type="dxa"/>
            <w:shd w:val="clear" w:color="auto" w:fill="A6A6A6" w:themeFill="background1" w:themeFillShade="A6"/>
          </w:tcPr>
          <w:p w14:paraId="50FC26FF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470DAE0" w14:textId="319398D9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0.3%</w:t>
            </w:r>
          </w:p>
        </w:tc>
      </w:tr>
      <w:tr w:rsidR="000F2200" w14:paraId="22A11B17" w14:textId="3633099D" w:rsidTr="00FC1FBE">
        <w:trPr>
          <w:trHeight w:val="281"/>
        </w:trPr>
        <w:tc>
          <w:tcPr>
            <w:tcW w:w="2160" w:type="dxa"/>
          </w:tcPr>
          <w:p w14:paraId="25523754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Not Disclosed</w:t>
            </w:r>
          </w:p>
        </w:tc>
        <w:tc>
          <w:tcPr>
            <w:tcW w:w="1060" w:type="dxa"/>
          </w:tcPr>
          <w:p w14:paraId="5E216A27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42F255CD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  <w:shd w:val="clear" w:color="auto" w:fill="A6A6A6" w:themeFill="background1" w:themeFillShade="A6"/>
          </w:tcPr>
          <w:p w14:paraId="65D26812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4" w:type="dxa"/>
            <w:shd w:val="clear" w:color="auto" w:fill="A6A6A6" w:themeFill="background1" w:themeFillShade="A6"/>
          </w:tcPr>
          <w:p w14:paraId="53EF6922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14:paraId="5F04AB6B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F2200" w14:paraId="091503F0" w14:textId="51310A7A" w:rsidTr="00FC1FBE">
        <w:trPr>
          <w:trHeight w:val="281"/>
        </w:trPr>
        <w:tc>
          <w:tcPr>
            <w:tcW w:w="2160" w:type="dxa"/>
            <w:shd w:val="clear" w:color="auto" w:fill="auto"/>
          </w:tcPr>
          <w:p w14:paraId="1998FDC0" w14:textId="77777777" w:rsidR="000F2200" w:rsidRPr="0048539E" w:rsidRDefault="000F2200" w:rsidP="00114997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Total</w:t>
            </w:r>
          </w:p>
        </w:tc>
        <w:tc>
          <w:tcPr>
            <w:tcW w:w="1060" w:type="dxa"/>
            <w:shd w:val="clear" w:color="auto" w:fill="auto"/>
          </w:tcPr>
          <w:p w14:paraId="1D4B71AA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72544219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2578B3E4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100%</w:t>
            </w:r>
          </w:p>
        </w:tc>
        <w:tc>
          <w:tcPr>
            <w:tcW w:w="1414" w:type="dxa"/>
            <w:shd w:val="clear" w:color="auto" w:fill="auto"/>
          </w:tcPr>
          <w:p w14:paraId="229A0094" w14:textId="77777777" w:rsidR="000F2200" w:rsidRDefault="000F2200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100%</w:t>
            </w:r>
          </w:p>
        </w:tc>
        <w:tc>
          <w:tcPr>
            <w:tcW w:w="1260" w:type="dxa"/>
          </w:tcPr>
          <w:p w14:paraId="616BC5A8" w14:textId="35370085" w:rsidR="000F2200" w:rsidRDefault="00130F6F" w:rsidP="0011499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100%</w:t>
            </w:r>
          </w:p>
        </w:tc>
      </w:tr>
    </w:tbl>
    <w:p w14:paraId="3554741E" w14:textId="63B697AD" w:rsidR="00064228" w:rsidRDefault="00064228" w:rsidP="00025DDC">
      <w:pPr>
        <w:rPr>
          <w:rFonts w:asciiTheme="majorHAnsi" w:hAnsiTheme="majorHAnsi" w:cstheme="majorHAnsi"/>
          <w:sz w:val="22"/>
        </w:rPr>
      </w:pPr>
    </w:p>
    <w:p w14:paraId="3B6ABB25" w14:textId="77777777" w:rsidR="00064228" w:rsidRDefault="00064228" w:rsidP="00DE6492">
      <w:pPr>
        <w:rPr>
          <w:rFonts w:asciiTheme="majorHAnsi" w:hAnsiTheme="majorHAnsi" w:cstheme="majorHAnsi"/>
          <w:b/>
        </w:rPr>
      </w:pPr>
    </w:p>
    <w:p w14:paraId="0F8E0764" w14:textId="77777777" w:rsidR="00316157" w:rsidRDefault="00316157" w:rsidP="00DE6492">
      <w:pPr>
        <w:rPr>
          <w:rFonts w:asciiTheme="majorHAnsi" w:hAnsiTheme="majorHAnsi" w:cstheme="majorHAnsi"/>
          <w:b/>
        </w:rPr>
      </w:pPr>
    </w:p>
    <w:p w14:paraId="5B12305F" w14:textId="77777777" w:rsidR="00316157" w:rsidRDefault="00316157" w:rsidP="00DE6492">
      <w:pPr>
        <w:rPr>
          <w:rFonts w:asciiTheme="majorHAnsi" w:hAnsiTheme="majorHAnsi" w:cstheme="majorHAnsi"/>
          <w:b/>
        </w:rPr>
      </w:pPr>
    </w:p>
    <w:p w14:paraId="27DE3081" w14:textId="56BE3C0A" w:rsidR="00D057FD" w:rsidRDefault="00C06F4B" w:rsidP="00DE6492">
      <w:pPr>
        <w:rPr>
          <w:rFonts w:ascii="Calibri" w:hAnsi="Calibri" w:cs="Calibri"/>
          <w:i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Anticipated </w:t>
      </w:r>
      <w:r w:rsidR="00D057FD">
        <w:rPr>
          <w:rFonts w:asciiTheme="majorHAnsi" w:hAnsiTheme="majorHAnsi" w:cstheme="majorHAnsi"/>
          <w:b/>
        </w:rPr>
        <w:t xml:space="preserve">Candidate </w:t>
      </w:r>
      <w:r>
        <w:rPr>
          <w:rFonts w:asciiTheme="majorHAnsi" w:hAnsiTheme="majorHAnsi" w:cstheme="majorHAnsi"/>
          <w:b/>
        </w:rPr>
        <w:t xml:space="preserve">Pool </w:t>
      </w:r>
      <w:r w:rsidR="00D057FD">
        <w:rPr>
          <w:rFonts w:asciiTheme="majorHAnsi" w:hAnsiTheme="majorHAnsi" w:cstheme="majorHAnsi"/>
          <w:b/>
        </w:rPr>
        <w:t xml:space="preserve">Search Area </w:t>
      </w:r>
    </w:p>
    <w:p w14:paraId="5868DF5C" w14:textId="6E7ED110" w:rsidR="00DE6492" w:rsidRPr="006A6507" w:rsidRDefault="00064228" w:rsidP="00DE6492">
      <w:pPr>
        <w:rPr>
          <w:rFonts w:ascii="Calibri" w:hAnsi="Calibri" w:cs="Calibri"/>
          <w:i/>
          <w:sz w:val="22"/>
          <w:szCs w:val="22"/>
        </w:rPr>
      </w:pPr>
      <w:r w:rsidRPr="006A6507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75822" wp14:editId="75F819E4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64960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7006" w14:textId="77777777" w:rsidR="006A6507" w:rsidRPr="006A6507" w:rsidRDefault="006A6507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75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5pt;width:511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xLIg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">
                <v:textbox>
                  <w:txbxContent>
                    <w:p w14:paraId="42537006" w14:textId="77777777" w:rsidR="006A6507" w:rsidRPr="006A6507" w:rsidRDefault="006A6507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492" w:rsidRPr="006A6507">
        <w:rPr>
          <w:rFonts w:ascii="Calibri" w:hAnsi="Calibri" w:cs="Calibri"/>
          <w:i/>
          <w:sz w:val="22"/>
          <w:szCs w:val="22"/>
        </w:rPr>
        <w:t>Where do you anticipate pulling candidates from? i.e. Nationwide, Statewide, etc.</w:t>
      </w:r>
    </w:p>
    <w:p w14:paraId="4A4DC07C" w14:textId="542D9A35" w:rsidR="007F6DC8" w:rsidRDefault="007F6DC8" w:rsidP="00025DDC">
      <w:pPr>
        <w:rPr>
          <w:rFonts w:asciiTheme="majorHAnsi" w:hAnsiTheme="majorHAnsi" w:cstheme="majorHAnsi"/>
          <w:b/>
        </w:rPr>
      </w:pPr>
    </w:p>
    <w:p w14:paraId="098CD1F0" w14:textId="122737AB" w:rsidR="00D057FD" w:rsidRDefault="006A6507" w:rsidP="00DE6492">
      <w:pPr>
        <w:rPr>
          <w:rFonts w:ascii="Calibri" w:hAnsi="Calibri" w:cs="Calibri"/>
          <w:i/>
          <w:sz w:val="22"/>
          <w:szCs w:val="22"/>
        </w:rPr>
      </w:pPr>
      <w:r w:rsidRPr="006A6507">
        <w:rPr>
          <w:rFonts w:asciiTheme="majorHAnsi" w:hAnsiTheme="majorHAnsi" w:cstheme="majorHAnsi"/>
          <w:b/>
        </w:rPr>
        <w:t>External Postings</w:t>
      </w:r>
      <w:r w:rsidR="00DE6492">
        <w:rPr>
          <w:rFonts w:asciiTheme="majorHAnsi" w:hAnsiTheme="majorHAnsi" w:cstheme="majorHAnsi"/>
          <w:b/>
        </w:rPr>
        <w:t xml:space="preserve"> </w:t>
      </w:r>
    </w:p>
    <w:p w14:paraId="23DE3CC0" w14:textId="058F617C" w:rsidR="00DE6492" w:rsidRDefault="00064228" w:rsidP="00DE6492">
      <w:pPr>
        <w:rPr>
          <w:rFonts w:ascii="Calibri" w:hAnsi="Calibri" w:cs="Calibri"/>
          <w:i/>
          <w:sz w:val="22"/>
          <w:szCs w:val="22"/>
        </w:rPr>
      </w:pPr>
      <w:r w:rsidRPr="006A6507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35EE35" wp14:editId="698C9133">
                <wp:simplePos x="0" y="0"/>
                <wp:positionH relativeFrom="margin">
                  <wp:posOffset>0</wp:posOffset>
                </wp:positionH>
                <wp:positionV relativeFrom="paragraph">
                  <wp:posOffset>401320</wp:posOffset>
                </wp:positionV>
                <wp:extent cx="6496050" cy="1524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B3A1" w14:textId="073DB51C" w:rsidR="00DE6492" w:rsidRDefault="00064228" w:rsidP="000642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6422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Human Resources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- Lawrence Career Page, </w:t>
                            </w:r>
                            <w:r w:rsidR="00DE6492" w:rsidRPr="000642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Africa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 Heritage Inc., Casa Hispania, </w:t>
                            </w:r>
                            <w:r w:rsidR="00DE6492" w:rsidRPr="000642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Hmong American Partnership – HR Coordinator</w:t>
                            </w:r>
                          </w:p>
                          <w:p w14:paraId="65599749" w14:textId="77777777" w:rsidR="00064228" w:rsidRPr="00064228" w:rsidRDefault="00064228" w:rsidP="000642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EE35" id="_x0000_s1027" type="#_x0000_t202" style="position:absolute;margin-left:0;margin-top:31.6pt;width:511.5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">
                <v:textbox>
                  <w:txbxContent>
                    <w:p w14:paraId="3BE1B3A1" w14:textId="073DB51C" w:rsidR="00DE6492" w:rsidRDefault="00064228" w:rsidP="000642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6422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Human Resources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- Lawrence Career Page, </w:t>
                      </w:r>
                      <w:r w:rsidR="00DE6492" w:rsidRPr="00064228">
                        <w:rPr>
                          <w:rFonts w:ascii="Calibri" w:hAnsi="Calibri" w:cs="Calibri"/>
                          <w:sz w:val="22"/>
                          <w:szCs w:val="22"/>
                        </w:rPr>
                        <w:t>Africa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 Heritage Inc., Casa Hispania, </w:t>
                      </w:r>
                      <w:r w:rsidR="00DE6492" w:rsidRPr="00064228">
                        <w:rPr>
                          <w:rFonts w:ascii="Calibri" w:hAnsi="Calibri" w:cs="Calibri"/>
                          <w:sz w:val="22"/>
                          <w:szCs w:val="22"/>
                        </w:rPr>
                        <w:t>Hmong American Partnership – HR Coordinator</w:t>
                      </w:r>
                    </w:p>
                    <w:p w14:paraId="65599749" w14:textId="77777777" w:rsidR="00064228" w:rsidRPr="00064228" w:rsidRDefault="00064228" w:rsidP="000642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492" w:rsidRPr="006A6507">
        <w:rPr>
          <w:rFonts w:ascii="Calibri" w:hAnsi="Calibri" w:cs="Calibri"/>
          <w:i/>
          <w:sz w:val="22"/>
          <w:szCs w:val="22"/>
        </w:rPr>
        <w:t xml:space="preserve">Where </w:t>
      </w:r>
      <w:r w:rsidR="00DE6492">
        <w:rPr>
          <w:rFonts w:ascii="Calibri" w:hAnsi="Calibri" w:cs="Calibri"/>
          <w:i/>
          <w:sz w:val="22"/>
          <w:szCs w:val="22"/>
        </w:rPr>
        <w:t>was this job posted?</w:t>
      </w:r>
    </w:p>
    <w:p w14:paraId="26C052A7" w14:textId="3577E0A1" w:rsidR="00D057FD" w:rsidRDefault="00D057FD" w:rsidP="00025DDC">
      <w:pPr>
        <w:rPr>
          <w:rFonts w:asciiTheme="majorHAnsi" w:hAnsiTheme="majorHAnsi" w:cstheme="majorHAnsi"/>
          <w:sz w:val="22"/>
        </w:rPr>
      </w:pPr>
    </w:p>
    <w:p w14:paraId="463DAC5F" w14:textId="6AACCA97" w:rsidR="00D057FD" w:rsidRDefault="00D057FD" w:rsidP="00D057F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Additional Recruitment Efforts</w:t>
      </w:r>
    </w:p>
    <w:p w14:paraId="12D55E25" w14:textId="01E4E251" w:rsidR="00D057FD" w:rsidRDefault="00064228" w:rsidP="00D057FD">
      <w:pPr>
        <w:rPr>
          <w:rFonts w:ascii="Calibri" w:hAnsi="Calibri" w:cs="Calibri"/>
          <w:i/>
          <w:sz w:val="22"/>
          <w:szCs w:val="22"/>
        </w:rPr>
      </w:pPr>
      <w:r w:rsidRPr="006A6507">
        <w:rPr>
          <w:rFonts w:asciiTheme="majorHAnsi" w:hAnsiTheme="majorHAnsi" w:cstheme="maj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6383EE" wp14:editId="23B903A1">
                <wp:simplePos x="0" y="0"/>
                <wp:positionH relativeFrom="margin">
                  <wp:posOffset>0</wp:posOffset>
                </wp:positionH>
                <wp:positionV relativeFrom="paragraph">
                  <wp:posOffset>294005</wp:posOffset>
                </wp:positionV>
                <wp:extent cx="6496050" cy="1514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EC97" w14:textId="1F2E01C2" w:rsidR="00D057FD" w:rsidRDefault="00D057FD" w:rsidP="00D057FD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83EE" id="_x0000_s1028" type="#_x0000_t202" style="position:absolute;margin-left:0;margin-top:23.15pt;width:511.5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">
                <v:textbox>
                  <w:txbxContent>
                    <w:p w14:paraId="4856EC97" w14:textId="1F2E01C2" w:rsidR="00D057FD" w:rsidRDefault="00D057FD" w:rsidP="00D057FD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57FD" w:rsidRPr="00316157">
        <w:rPr>
          <w:rFonts w:ascii="Calibri" w:hAnsi="Calibri" w:cs="Calibri"/>
          <w:i/>
          <w:sz w:val="22"/>
          <w:szCs w:val="22"/>
        </w:rPr>
        <w:t>What other measures were taken to obtain a diverse candidate pool?</w:t>
      </w:r>
    </w:p>
    <w:p w14:paraId="2DAED6D5" w14:textId="6AA56C46" w:rsidR="001260A1" w:rsidRDefault="001260A1" w:rsidP="00025DDC">
      <w:pPr>
        <w:rPr>
          <w:rFonts w:asciiTheme="majorHAnsi" w:hAnsiTheme="majorHAnsi" w:cstheme="majorHAnsi"/>
          <w:sz w:val="22"/>
        </w:rPr>
      </w:pPr>
    </w:p>
    <w:p w14:paraId="3C019D25" w14:textId="099D98A8" w:rsidR="00064228" w:rsidRPr="00316157" w:rsidRDefault="00064228" w:rsidP="00025DDC">
      <w:pPr>
        <w:rPr>
          <w:rFonts w:asciiTheme="majorHAnsi" w:hAnsiTheme="majorHAnsi" w:cstheme="majorHAnsi"/>
          <w:b/>
        </w:rPr>
      </w:pPr>
      <w:bookmarkStart w:id="0" w:name="_GoBack"/>
      <w:r w:rsidRPr="00316157">
        <w:rPr>
          <w:rFonts w:asciiTheme="majorHAnsi" w:hAnsiTheme="majorHAnsi" w:cstheme="majorHAnsi"/>
          <w:b/>
        </w:rPr>
        <w:t xml:space="preserve">Additional Information </w:t>
      </w:r>
    </w:p>
    <w:p w14:paraId="5095BAAA" w14:textId="39923421" w:rsidR="00064228" w:rsidRPr="00316157" w:rsidRDefault="00064228" w:rsidP="00025DDC">
      <w:pPr>
        <w:rPr>
          <w:rFonts w:ascii="Calibri" w:hAnsi="Calibri" w:cs="Calibri"/>
          <w:i/>
          <w:sz w:val="22"/>
          <w:szCs w:val="22"/>
        </w:rPr>
      </w:pPr>
      <w:r w:rsidRPr="00316157">
        <w:rPr>
          <w:rFonts w:ascii="Calibri" w:hAnsi="Calibri" w:cs="Calibri"/>
          <w:i/>
          <w:sz w:val="22"/>
          <w:szCs w:val="22"/>
        </w:rPr>
        <w:t xml:space="preserve">Provide any additional information here. </w:t>
      </w:r>
      <w:r w:rsidR="00FC1FBE" w:rsidRPr="006A6507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ABB7D7" wp14:editId="210BBA53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370320" cy="1539240"/>
                <wp:effectExtent l="0" t="0" r="1143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07D16" w14:textId="77777777" w:rsidR="00064228" w:rsidRPr="006A6507" w:rsidRDefault="00064228" w:rsidP="00064228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B7D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8.05pt;width:501.6pt;height:121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">
                <v:textbox>
                  <w:txbxContent>
                    <w:p w14:paraId="0F307D16" w14:textId="77777777" w:rsidR="00064228" w:rsidRPr="006A6507" w:rsidRDefault="00064228" w:rsidP="00064228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064228" w:rsidRPr="00316157" w:rsidSect="00064228">
      <w:headerReference w:type="default" r:id="rId9"/>
      <w:footerReference w:type="default" r:id="rId10"/>
      <w:pgSz w:w="12240" w:h="15840"/>
      <w:pgMar w:top="720" w:right="1080" w:bottom="720" w:left="1080" w:header="634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EB4EF" w14:textId="77777777" w:rsidR="00933025" w:rsidRDefault="00933025" w:rsidP="00482382">
      <w:r>
        <w:separator/>
      </w:r>
    </w:p>
  </w:endnote>
  <w:endnote w:type="continuationSeparator" w:id="0">
    <w:p w14:paraId="47682C8D" w14:textId="77777777" w:rsidR="00933025" w:rsidRDefault="00933025" w:rsidP="0048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8569" w14:textId="77777777" w:rsidR="005422C9" w:rsidRDefault="005422C9" w:rsidP="004823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B1AF" w14:textId="77777777" w:rsidR="00933025" w:rsidRDefault="00933025" w:rsidP="00482382">
      <w:r>
        <w:separator/>
      </w:r>
    </w:p>
  </w:footnote>
  <w:footnote w:type="continuationSeparator" w:id="0">
    <w:p w14:paraId="4AA5E3F5" w14:textId="77777777" w:rsidR="00933025" w:rsidRDefault="00933025" w:rsidP="0048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C043" w14:textId="77777777" w:rsidR="005422C9" w:rsidRDefault="005422C9" w:rsidP="004823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CED"/>
    <w:multiLevelType w:val="hybridMultilevel"/>
    <w:tmpl w:val="D37E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0B6A"/>
    <w:multiLevelType w:val="hybridMultilevel"/>
    <w:tmpl w:val="0FDCB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26D0C"/>
    <w:multiLevelType w:val="hybridMultilevel"/>
    <w:tmpl w:val="87761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F5"/>
    <w:rsid w:val="00025DDC"/>
    <w:rsid w:val="00064228"/>
    <w:rsid w:val="000F2200"/>
    <w:rsid w:val="001260A1"/>
    <w:rsid w:val="00130840"/>
    <w:rsid w:val="00130F6F"/>
    <w:rsid w:val="001604CA"/>
    <w:rsid w:val="001F357D"/>
    <w:rsid w:val="001F53C8"/>
    <w:rsid w:val="002044C7"/>
    <w:rsid w:val="00220C38"/>
    <w:rsid w:val="00221EDE"/>
    <w:rsid w:val="0022488E"/>
    <w:rsid w:val="00262206"/>
    <w:rsid w:val="00293274"/>
    <w:rsid w:val="00316157"/>
    <w:rsid w:val="00335724"/>
    <w:rsid w:val="003947C6"/>
    <w:rsid w:val="003A0848"/>
    <w:rsid w:val="003C7563"/>
    <w:rsid w:val="00405867"/>
    <w:rsid w:val="00416A60"/>
    <w:rsid w:val="0042248F"/>
    <w:rsid w:val="00471547"/>
    <w:rsid w:val="00482382"/>
    <w:rsid w:val="0048539E"/>
    <w:rsid w:val="00490D9C"/>
    <w:rsid w:val="005422C9"/>
    <w:rsid w:val="005910E2"/>
    <w:rsid w:val="005B3A78"/>
    <w:rsid w:val="005B3EA1"/>
    <w:rsid w:val="005C4AE3"/>
    <w:rsid w:val="006A34F5"/>
    <w:rsid w:val="006A6507"/>
    <w:rsid w:val="00714864"/>
    <w:rsid w:val="00762295"/>
    <w:rsid w:val="00775739"/>
    <w:rsid w:val="007F6DC8"/>
    <w:rsid w:val="008068B3"/>
    <w:rsid w:val="00846A31"/>
    <w:rsid w:val="0087737A"/>
    <w:rsid w:val="008A7495"/>
    <w:rsid w:val="00933025"/>
    <w:rsid w:val="009A03A6"/>
    <w:rsid w:val="00A259EC"/>
    <w:rsid w:val="00A2680D"/>
    <w:rsid w:val="00A3064D"/>
    <w:rsid w:val="00A81B3A"/>
    <w:rsid w:val="00B32B90"/>
    <w:rsid w:val="00C06F4B"/>
    <w:rsid w:val="00CA5540"/>
    <w:rsid w:val="00D057FD"/>
    <w:rsid w:val="00D54C03"/>
    <w:rsid w:val="00D6237C"/>
    <w:rsid w:val="00D72036"/>
    <w:rsid w:val="00DE6492"/>
    <w:rsid w:val="00E26F8C"/>
    <w:rsid w:val="00ED1BE8"/>
    <w:rsid w:val="00F05343"/>
    <w:rsid w:val="00FC0888"/>
    <w:rsid w:val="00FC1FBE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A924B6"/>
  <w14:defaultImageDpi w14:val="300"/>
  <w15:docId w15:val="{062624D3-526B-4957-9353-80D64F13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382"/>
  </w:style>
  <w:style w:type="paragraph" w:styleId="Footer">
    <w:name w:val="footer"/>
    <w:basedOn w:val="Normal"/>
    <w:link w:val="FooterChar"/>
    <w:uiPriority w:val="99"/>
    <w:unhideWhenUsed/>
    <w:rsid w:val="00482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382"/>
  </w:style>
  <w:style w:type="paragraph" w:styleId="BalloonText">
    <w:name w:val="Balloon Text"/>
    <w:basedOn w:val="Normal"/>
    <w:link w:val="BalloonTextChar"/>
    <w:uiPriority w:val="99"/>
    <w:semiHidden/>
    <w:unhideWhenUsed/>
    <w:rsid w:val="00482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8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5739"/>
    <w:rPr>
      <w:color w:val="808080"/>
    </w:rPr>
  </w:style>
  <w:style w:type="paragraph" w:styleId="ListParagraph">
    <w:name w:val="List Paragraph"/>
    <w:basedOn w:val="Normal"/>
    <w:uiPriority w:val="34"/>
    <w:qFormat/>
    <w:rsid w:val="006A6507"/>
    <w:pPr>
      <w:ind w:left="720"/>
      <w:contextualSpacing/>
    </w:pPr>
  </w:style>
  <w:style w:type="table" w:styleId="TableGrid">
    <w:name w:val="Table Grid"/>
    <w:basedOn w:val="TableNormal"/>
    <w:uiPriority w:val="59"/>
    <w:rsid w:val="00A3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60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0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gb\AppData\Local\Temp\LU-Letterhead-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51F7-C88E-4CC2-BFB3-C74F877A9125}"/>
      </w:docPartPr>
      <w:docPartBody>
        <w:p w:rsidR="00F15982" w:rsidRDefault="00211715">
          <w:r w:rsidRPr="00B561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593DECB1847CBAA73FB6072D1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8D8A-EA5B-4C0E-984D-D93FB77628AD}"/>
      </w:docPartPr>
      <w:docPartBody>
        <w:p w:rsidR="00F15982" w:rsidRDefault="00211715" w:rsidP="00211715">
          <w:pPr>
            <w:pStyle w:val="E55593DECB1847CBAA73FB6072D18B59"/>
          </w:pPr>
          <w:r w:rsidRPr="00B561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5"/>
    <w:rsid w:val="001D4C7F"/>
    <w:rsid w:val="00211715"/>
    <w:rsid w:val="00B852E9"/>
    <w:rsid w:val="00F1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715"/>
    <w:rPr>
      <w:color w:val="808080"/>
    </w:rPr>
  </w:style>
  <w:style w:type="paragraph" w:customStyle="1" w:styleId="E55593DECB1847CBAA73FB6072D18B59">
    <w:name w:val="E55593DECB1847CBAA73FB6072D18B59"/>
    <w:rsid w:val="00211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172E-89C4-4EF5-BFDB-BEB233AE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LU-Letterhead-General.dotx</Template>
  <TotalTime>61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Blia Vang</dc:creator>
  <cp:keywords/>
  <dc:description/>
  <cp:lastModifiedBy>Natalie R. Mireles</cp:lastModifiedBy>
  <cp:revision>6</cp:revision>
  <cp:lastPrinted>2014-01-09T14:44:00Z</cp:lastPrinted>
  <dcterms:created xsi:type="dcterms:W3CDTF">2020-06-18T18:50:00Z</dcterms:created>
  <dcterms:modified xsi:type="dcterms:W3CDTF">2020-06-19T15:40:00Z</dcterms:modified>
</cp:coreProperties>
</file>