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5A" w:rsidRDefault="00CE6392" w:rsidP="00CE6392">
      <w:pPr>
        <w:pStyle w:val="Title"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b/>
          <w:noProof/>
          <w:sz w:val="26"/>
          <w:szCs w:val="26"/>
        </w:rPr>
        <w:drawing>
          <wp:inline distT="0" distB="0" distL="0" distR="0">
            <wp:extent cx="1924050" cy="952500"/>
            <wp:effectExtent l="0" t="0" r="0" b="0"/>
            <wp:docPr id="2" name="Picture 2" descr="X:\share\IRB\IRB Website\Forms\FINAL FORMS\2013 New Logo Updates\LU_Logo_primary-WordFi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hare\IRB\IRB Website\Forms\FINAL FORMS\2013 New Logo Updates\LU_Logo_primary-WordFil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5A" w:rsidRDefault="001B7E5A" w:rsidP="001B7E5A">
      <w:pPr>
        <w:pStyle w:val="Title"/>
        <w:rPr>
          <w:rFonts w:ascii="Californian FB" w:hAnsi="Californian FB"/>
          <w:sz w:val="18"/>
          <w:szCs w:val="18"/>
        </w:rPr>
      </w:pPr>
    </w:p>
    <w:p w:rsidR="001B7E5A" w:rsidRDefault="001B7E5A" w:rsidP="001B7E5A">
      <w:pPr>
        <w:pStyle w:val="Title"/>
        <w:rPr>
          <w:rFonts w:ascii="Californian FB" w:hAnsi="Californian FB"/>
          <w:sz w:val="18"/>
          <w:szCs w:val="18"/>
        </w:rPr>
      </w:pPr>
    </w:p>
    <w:p w:rsidR="00FD6A2C" w:rsidRDefault="001B7E5A" w:rsidP="00A410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SUPERVISORY</w:t>
      </w:r>
      <w:r w:rsidR="00FD6A2C">
        <w:rPr>
          <w:rFonts w:ascii="Arial" w:hAnsi="Arial" w:cs="Arial"/>
          <w:b/>
          <w:sz w:val="22"/>
          <w:szCs w:val="22"/>
        </w:rPr>
        <w:t xml:space="preserve"> FACULTY ASSURANCE FORM </w:t>
      </w:r>
    </w:p>
    <w:p w:rsidR="00E17B0A" w:rsidRDefault="0069153B" w:rsidP="00A410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IRB REVIEW OF RESEARCH </w:t>
      </w:r>
      <w:r w:rsidR="00A41080" w:rsidRPr="00A41080">
        <w:rPr>
          <w:rFonts w:ascii="Arial" w:hAnsi="Arial" w:cs="Arial"/>
          <w:b/>
          <w:sz w:val="22"/>
          <w:szCs w:val="22"/>
        </w:rPr>
        <w:t>INVOLVING HUMAN SUBJECTS</w:t>
      </w:r>
    </w:p>
    <w:p w:rsidR="00265C13" w:rsidRPr="00265C13" w:rsidRDefault="00265C13" w:rsidP="000F2302">
      <w:pPr>
        <w:rPr>
          <w:rFonts w:ascii="Arial" w:hAnsi="Arial" w:cs="Arial"/>
          <w:b/>
          <w:sz w:val="18"/>
          <w:szCs w:val="18"/>
        </w:rPr>
      </w:pPr>
      <w:r w:rsidRPr="00265C13">
        <w:rPr>
          <w:rFonts w:ascii="Arial" w:hAnsi="Arial" w:cs="Arial"/>
          <w:b/>
          <w:caps/>
          <w:sz w:val="18"/>
          <w:szCs w:val="18"/>
        </w:rPr>
        <w:t>Form must be typed—HANDWRITTEN DOCUMENTS will not be accepted.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348"/>
        <w:gridCol w:w="1170"/>
        <w:gridCol w:w="1080"/>
        <w:gridCol w:w="450"/>
        <w:gridCol w:w="4968"/>
      </w:tblGrid>
      <w:tr w:rsidR="00376CC4" w:rsidTr="00266039">
        <w:tc>
          <w:tcPr>
            <w:tcW w:w="11016" w:type="dxa"/>
            <w:gridSpan w:val="5"/>
            <w:tcBorders>
              <w:top w:val="single" w:sz="4" w:space="0" w:color="000000"/>
            </w:tcBorders>
            <w:shd w:val="pct12" w:color="auto" w:fill="FFFFFF"/>
          </w:tcPr>
          <w:p w:rsidR="00376CC4" w:rsidRPr="0029447B" w:rsidRDefault="00376CC4" w:rsidP="0069153B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A222C7"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Pr="00A222C7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="00C60B3C" w:rsidRPr="00A222C7">
              <w:rPr>
                <w:rFonts w:ascii="Verdana" w:hAnsi="Verdana" w:cs="Arial"/>
                <w:b/>
                <w:sz w:val="20"/>
                <w:szCs w:val="20"/>
              </w:rPr>
              <w:t>Research Project</w:t>
            </w:r>
            <w:r w:rsidR="0029447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29447B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376CC4" w:rsidTr="006B3969">
        <w:tc>
          <w:tcPr>
            <w:tcW w:w="11016" w:type="dxa"/>
            <w:gridSpan w:val="5"/>
            <w:shd w:val="clear" w:color="auto" w:fill="FFFFFF"/>
          </w:tcPr>
          <w:p w:rsidR="00376CC4" w:rsidRPr="00A222C7" w:rsidRDefault="001B3E51" w:rsidP="00487B15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</w:t>
            </w:r>
            <w:r w:rsidR="00376CC4" w:rsidRPr="00A222C7">
              <w:rPr>
                <w:rFonts w:ascii="Arial" w:hAnsi="Arial" w:cs="Arial"/>
                <w:sz w:val="20"/>
                <w:szCs w:val="20"/>
              </w:rPr>
              <w:t xml:space="preserve"> Title:  </w: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76CC4" w:rsidRPr="008B70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7B15"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="00487B15"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="00487B15"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="00487B15"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="00487B15"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D6A2C" w:rsidTr="006B3969">
        <w:tc>
          <w:tcPr>
            <w:tcW w:w="11016" w:type="dxa"/>
            <w:gridSpan w:val="5"/>
            <w:shd w:val="clear" w:color="auto" w:fill="FFFFFF"/>
          </w:tcPr>
          <w:p w:rsidR="00FD6A2C" w:rsidRPr="00E01AA1" w:rsidRDefault="00FD6A2C" w:rsidP="00F61866">
            <w:pPr>
              <w:tabs>
                <w:tab w:val="left" w:pos="360"/>
                <w:tab w:val="right" w:pos="107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01AA1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  <w:r w:rsidR="00C01947" w:rsidRPr="00E01A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E01AA1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ALL</w:t>
            </w:r>
            <w:r w:rsidRPr="00E01A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student inves</w:t>
            </w:r>
            <w:r w:rsidR="00F61866" w:rsidRPr="00E01AA1">
              <w:rPr>
                <w:rFonts w:ascii="Arial" w:hAnsi="Arial" w:cs="Arial"/>
                <w:b/>
                <w:i/>
                <w:sz w:val="18"/>
                <w:szCs w:val="18"/>
              </w:rPr>
              <w:t>tigators must</w:t>
            </w:r>
            <w:r w:rsidR="001B7E5A" w:rsidRPr="00E01A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have a supervisory</w:t>
            </w:r>
            <w:r w:rsidRPr="00E01A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faculty member for their project. </w:t>
            </w:r>
            <w:r w:rsidR="00F61866" w:rsidRPr="00E01A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Supervisory faculty members need to review and approve the protocol before it is submitted,</w:t>
            </w:r>
            <w:r w:rsidRPr="00E01A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and indicate their approval by sign</w:t>
            </w:r>
            <w:r w:rsidR="001B7E5A" w:rsidRPr="00E01AA1">
              <w:rPr>
                <w:rFonts w:ascii="Arial" w:hAnsi="Arial" w:cs="Arial"/>
                <w:b/>
                <w:i/>
                <w:sz w:val="18"/>
                <w:szCs w:val="18"/>
              </w:rPr>
              <w:t>ing and submitting this form</w:t>
            </w:r>
            <w:r w:rsidRPr="00E01A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to </w:t>
            </w:r>
            <w:hyperlink r:id="rId10" w:history="1">
              <w:r w:rsidRPr="00E01AA1"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</w:rPr>
                <w:t>irb@lawrence.edu</w:t>
              </w:r>
            </w:hyperlink>
            <w:r w:rsidRPr="00E01AA1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</w:tr>
      <w:tr w:rsidR="005802DE" w:rsidTr="00C67242">
        <w:trPr>
          <w:trHeight w:val="215"/>
        </w:trPr>
        <w:tc>
          <w:tcPr>
            <w:tcW w:w="11016" w:type="dxa"/>
            <w:gridSpan w:val="5"/>
            <w:tcBorders>
              <w:bottom w:val="single" w:sz="4" w:space="0" w:color="000000"/>
            </w:tcBorders>
            <w:shd w:val="pct12" w:color="auto" w:fill="FFFFFF"/>
          </w:tcPr>
          <w:p w:rsidR="005802DE" w:rsidRPr="00266039" w:rsidRDefault="005802DE" w:rsidP="0069153B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2.  Principal Investigator (PI) </w:t>
            </w:r>
            <w:r w:rsidR="00327D53">
              <w:rPr>
                <w:rFonts w:ascii="Verdana" w:hAnsi="Verdana" w:cs="Arial"/>
                <w:b/>
                <w:sz w:val="20"/>
                <w:szCs w:val="20"/>
              </w:rPr>
              <w:t xml:space="preserve"> [</w:t>
            </w:r>
            <w:r w:rsidR="00327D53" w:rsidRPr="001766D8">
              <w:rPr>
                <w:rFonts w:ascii="Verdana" w:hAnsi="Verdana" w:cs="Arial"/>
                <w:b/>
                <w:sz w:val="20"/>
                <w:szCs w:val="20"/>
              </w:rPr>
              <w:t xml:space="preserve">Complete 2a </w:t>
            </w:r>
            <w:r w:rsidR="00FD6A2C">
              <w:rPr>
                <w:rFonts w:ascii="Verdana" w:hAnsi="Verdana" w:cs="Arial"/>
                <w:b/>
                <w:sz w:val="20"/>
                <w:szCs w:val="20"/>
              </w:rPr>
              <w:t xml:space="preserve">and </w:t>
            </w:r>
            <w:r w:rsidR="00327D53" w:rsidRPr="001766D8">
              <w:rPr>
                <w:rFonts w:ascii="Verdana" w:hAnsi="Verdana" w:cs="Arial"/>
                <w:b/>
                <w:sz w:val="20"/>
                <w:szCs w:val="20"/>
              </w:rPr>
              <w:t>2b</w:t>
            </w:r>
            <w:r w:rsidR="00327D53">
              <w:rPr>
                <w:rFonts w:ascii="Verdana" w:hAnsi="Verdana" w:cs="Arial"/>
                <w:b/>
                <w:sz w:val="20"/>
                <w:szCs w:val="20"/>
              </w:rPr>
              <w:t>]</w:t>
            </w:r>
          </w:p>
        </w:tc>
      </w:tr>
      <w:tr w:rsidR="00C67242" w:rsidTr="00C67242">
        <w:trPr>
          <w:trHeight w:hRule="exact" w:val="144"/>
        </w:trPr>
        <w:tc>
          <w:tcPr>
            <w:tcW w:w="11016" w:type="dxa"/>
            <w:gridSpan w:val="5"/>
            <w:tcBorders>
              <w:bottom w:val="dotDash" w:sz="4" w:space="0" w:color="auto"/>
            </w:tcBorders>
            <w:shd w:val="clear" w:color="auto" w:fill="FFFFFF"/>
          </w:tcPr>
          <w:p w:rsidR="00C67242" w:rsidRDefault="00C67242" w:rsidP="0029447B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802DE" w:rsidTr="00C67242">
        <w:trPr>
          <w:trHeight w:val="215"/>
        </w:trPr>
        <w:tc>
          <w:tcPr>
            <w:tcW w:w="11016" w:type="dxa"/>
            <w:gridSpan w:val="5"/>
            <w:tcBorders>
              <w:top w:val="dotDash" w:sz="4" w:space="0" w:color="auto"/>
            </w:tcBorders>
            <w:shd w:val="clear" w:color="auto" w:fill="D9D9D9"/>
          </w:tcPr>
          <w:p w:rsidR="00FD6A2C" w:rsidRDefault="005802DE" w:rsidP="0029447B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A222C7">
              <w:rPr>
                <w:rFonts w:ascii="Verdana" w:hAnsi="Verdana" w:cs="Arial"/>
                <w:b/>
                <w:sz w:val="20"/>
                <w:szCs w:val="20"/>
              </w:rPr>
              <w:t>2a.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 w:rsidRPr="00A222C7">
              <w:rPr>
                <w:rFonts w:ascii="Verdana" w:hAnsi="Verdana" w:cs="Arial"/>
                <w:b/>
                <w:sz w:val="20"/>
                <w:szCs w:val="20"/>
              </w:rPr>
              <w:t xml:space="preserve">STUDENT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PI </w:t>
            </w:r>
            <w:r w:rsidR="00327D53">
              <w:rPr>
                <w:rFonts w:ascii="Verdana" w:hAnsi="Verdana" w:cs="Arial"/>
                <w:b/>
                <w:sz w:val="20"/>
                <w:szCs w:val="20"/>
              </w:rPr>
              <w:t>*</w:t>
            </w:r>
            <w:r w:rsidR="00FD6A2C">
              <w:rPr>
                <w:rFonts w:ascii="Verdana" w:hAnsi="Verdana" w:cs="Arial"/>
                <w:b/>
                <w:sz w:val="20"/>
                <w:szCs w:val="20"/>
              </w:rPr>
              <w:t xml:space="preserve"> (To be completed by student investigator before sending to faculty </w:t>
            </w:r>
          </w:p>
          <w:p w:rsidR="005802DE" w:rsidRPr="0029447B" w:rsidRDefault="00FD6A2C" w:rsidP="0029447B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member)</w:t>
            </w:r>
          </w:p>
        </w:tc>
      </w:tr>
      <w:tr w:rsidR="00E01AA1" w:rsidTr="002850F0">
        <w:tblPrEx>
          <w:shd w:val="clear" w:color="auto" w:fill="auto"/>
        </w:tblPrEx>
        <w:tc>
          <w:tcPr>
            <w:tcW w:w="3348" w:type="dxa"/>
            <w:tcBorders>
              <w:top w:val="dotDash" w:sz="6" w:space="0" w:color="auto"/>
            </w:tcBorders>
            <w:shd w:val="clear" w:color="auto" w:fill="auto"/>
          </w:tcPr>
          <w:p w:rsidR="00E01AA1" w:rsidRPr="00005000" w:rsidRDefault="00E01AA1" w:rsidP="002850F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22C7">
              <w:rPr>
                <w:rFonts w:ascii="Arial" w:hAnsi="Arial" w:cs="Arial"/>
                <w:sz w:val="20"/>
                <w:szCs w:val="20"/>
              </w:rPr>
              <w:t xml:space="preserve">Name:  </w: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0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dotDash" w:sz="6" w:space="0" w:color="auto"/>
            </w:tcBorders>
            <w:shd w:val="clear" w:color="auto" w:fill="auto"/>
          </w:tcPr>
          <w:p w:rsidR="00E01AA1" w:rsidRPr="00A222C7" w:rsidRDefault="00E01AA1" w:rsidP="002850F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2C7"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 w:rsidR="009614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xxx-xxx-xxxx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14C8">
              <w:rPr>
                <w:rFonts w:ascii="Arial" w:hAnsi="Arial" w:cs="Arial"/>
                <w:sz w:val="20"/>
                <w:szCs w:val="20"/>
              </w:rPr>
            </w:r>
            <w:r w:rsidR="009614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xxx-xxx-xxxx</w:t>
            </w:r>
            <w:r w:rsidR="009614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  <w:tcBorders>
              <w:top w:val="dotDash" w:sz="6" w:space="0" w:color="auto"/>
            </w:tcBorders>
            <w:shd w:val="clear" w:color="auto" w:fill="auto"/>
          </w:tcPr>
          <w:p w:rsidR="00E01AA1" w:rsidRPr="00A222C7" w:rsidRDefault="00E01AA1" w:rsidP="002850F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222C7">
              <w:rPr>
                <w:rFonts w:ascii="Arial" w:hAnsi="Arial" w:cs="Arial"/>
                <w:sz w:val="20"/>
                <w:szCs w:val="20"/>
              </w:rPr>
              <w:t xml:space="preserve">mail:  </w: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0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1AA1" w:rsidTr="002850F0">
        <w:tblPrEx>
          <w:shd w:val="clear" w:color="auto" w:fill="auto"/>
        </w:tblPrEx>
        <w:tc>
          <w:tcPr>
            <w:tcW w:w="11016" w:type="dxa"/>
            <w:gridSpan w:val="5"/>
            <w:shd w:val="clear" w:color="auto" w:fill="auto"/>
          </w:tcPr>
          <w:p w:rsidR="00E01AA1" w:rsidRPr="00A222C7" w:rsidRDefault="00E01AA1" w:rsidP="002850F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2C7">
              <w:rPr>
                <w:rFonts w:ascii="Arial" w:hAnsi="Arial" w:cs="Arial"/>
                <w:sz w:val="20"/>
                <w:szCs w:val="20"/>
              </w:rPr>
              <w:t>Course # and Name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Pr="00A222C7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0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1AA1" w:rsidTr="002850F0">
        <w:tblPrEx>
          <w:shd w:val="clear" w:color="auto" w:fill="auto"/>
        </w:tblPrEx>
        <w:tc>
          <w:tcPr>
            <w:tcW w:w="11016" w:type="dxa"/>
            <w:gridSpan w:val="5"/>
            <w:shd w:val="clear" w:color="auto" w:fill="auto"/>
          </w:tcPr>
          <w:p w:rsidR="00E01AA1" w:rsidRPr="00A222C7" w:rsidRDefault="00E01AA1" w:rsidP="002850F0">
            <w:pPr>
              <w:tabs>
                <w:tab w:val="left" w:pos="360"/>
                <w:tab w:val="right" w:pos="107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**</w:t>
            </w:r>
            <w:r w:rsidRPr="00A222C7">
              <w:rPr>
                <w:rFonts w:ascii="Arial" w:hAnsi="Arial" w:cs="Arial"/>
                <w:i/>
                <w:sz w:val="18"/>
                <w:szCs w:val="18"/>
              </w:rPr>
              <w:t>Use “Independent Student Research” for course name if research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project</w:t>
            </w:r>
            <w:r w:rsidRPr="00A222C7">
              <w:rPr>
                <w:rFonts w:ascii="Arial" w:hAnsi="Arial" w:cs="Arial"/>
                <w:i/>
                <w:sz w:val="18"/>
                <w:szCs w:val="18"/>
              </w:rPr>
              <w:t xml:space="preserve"> is not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r w:rsidRPr="00A222C7">
              <w:rPr>
                <w:rFonts w:ascii="Arial" w:hAnsi="Arial" w:cs="Arial"/>
                <w:i/>
                <w:sz w:val="18"/>
                <w:szCs w:val="18"/>
              </w:rPr>
              <w:t>specific course.</w:t>
            </w:r>
          </w:p>
        </w:tc>
      </w:tr>
      <w:tr w:rsidR="00E01AA1" w:rsidTr="00C67242">
        <w:tblPrEx>
          <w:shd w:val="clear" w:color="auto" w:fill="auto"/>
        </w:tblPrEx>
        <w:tc>
          <w:tcPr>
            <w:tcW w:w="4518" w:type="dxa"/>
            <w:gridSpan w:val="2"/>
            <w:tcBorders>
              <w:bottom w:val="dotDash" w:sz="4" w:space="0" w:color="auto"/>
            </w:tcBorders>
            <w:shd w:val="clear" w:color="auto" w:fill="auto"/>
          </w:tcPr>
          <w:p w:rsidR="00E01AA1" w:rsidRPr="00A222C7" w:rsidRDefault="00E01AA1" w:rsidP="002850F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Supervisory Faculty</w:t>
            </w:r>
            <w:r w:rsidRPr="00A222C7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0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98" w:type="dxa"/>
            <w:gridSpan w:val="3"/>
            <w:tcBorders>
              <w:bottom w:val="dotDash" w:sz="4" w:space="0" w:color="auto"/>
            </w:tcBorders>
            <w:shd w:val="clear" w:color="auto" w:fill="auto"/>
          </w:tcPr>
          <w:p w:rsidR="00E01AA1" w:rsidRPr="00A222C7" w:rsidRDefault="00E01AA1" w:rsidP="002850F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Supervisory Faculty E</w:t>
            </w:r>
            <w:r w:rsidRPr="00A222C7">
              <w:rPr>
                <w:rFonts w:ascii="Arial" w:hAnsi="Arial" w:cs="Arial"/>
                <w:sz w:val="20"/>
                <w:szCs w:val="20"/>
              </w:rPr>
              <w:t xml:space="preserve">mail:  </w:t>
            </w:r>
            <w:r w:rsidR="009614C8" w:rsidRPr="008B7095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095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9614C8" w:rsidRPr="008B7095">
              <w:rPr>
                <w:rFonts w:ascii="Arial" w:hAnsi="Arial" w:cs="Arial"/>
                <w:sz w:val="19"/>
                <w:szCs w:val="19"/>
              </w:rPr>
            </w:r>
            <w:r w:rsidR="009614C8" w:rsidRPr="008B7095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B7095">
              <w:rPr>
                <w:rFonts w:ascii="Arial" w:hAnsi="Arial" w:cs="Arial"/>
                <w:sz w:val="19"/>
                <w:szCs w:val="19"/>
              </w:rPr>
              <w:t> </w:t>
            </w:r>
            <w:r w:rsidRPr="008B7095">
              <w:rPr>
                <w:rFonts w:ascii="Arial" w:hAnsi="Arial" w:cs="Arial"/>
                <w:sz w:val="19"/>
                <w:szCs w:val="19"/>
              </w:rPr>
              <w:t> </w:t>
            </w:r>
            <w:r w:rsidRPr="008B7095">
              <w:rPr>
                <w:rFonts w:ascii="Arial" w:hAnsi="Arial" w:cs="Arial"/>
                <w:sz w:val="19"/>
                <w:szCs w:val="19"/>
              </w:rPr>
              <w:t> </w:t>
            </w:r>
            <w:r w:rsidRPr="008B7095">
              <w:rPr>
                <w:rFonts w:ascii="Arial" w:hAnsi="Arial" w:cs="Arial"/>
                <w:sz w:val="19"/>
                <w:szCs w:val="19"/>
              </w:rPr>
              <w:t> </w:t>
            </w:r>
            <w:r w:rsidRPr="008B7095">
              <w:rPr>
                <w:rFonts w:ascii="Arial" w:hAnsi="Arial" w:cs="Arial"/>
                <w:sz w:val="19"/>
                <w:szCs w:val="19"/>
              </w:rPr>
              <w:t> </w:t>
            </w:r>
            <w:r w:rsidR="009614C8" w:rsidRPr="008B7095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802DE" w:rsidTr="00C67242">
        <w:tc>
          <w:tcPr>
            <w:tcW w:w="11016" w:type="dxa"/>
            <w:gridSpan w:val="5"/>
            <w:tcBorders>
              <w:top w:val="dotDash" w:sz="4" w:space="0" w:color="auto"/>
              <w:bottom w:val="dotDash" w:sz="4" w:space="0" w:color="auto"/>
            </w:tcBorders>
            <w:shd w:val="clear" w:color="auto" w:fill="D9D9D9"/>
          </w:tcPr>
          <w:p w:rsidR="005802DE" w:rsidRPr="00A222C7" w:rsidRDefault="005802DE" w:rsidP="0029447B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="00FD6A2C">
              <w:rPr>
                <w:rFonts w:ascii="Verdana" w:hAnsi="Verdana" w:cs="Arial"/>
                <w:b/>
                <w:sz w:val="20"/>
                <w:szCs w:val="20"/>
              </w:rPr>
              <w:t xml:space="preserve">2b. FACULTY MEMBER </w:t>
            </w:r>
            <w:r w:rsidR="001766D8">
              <w:rPr>
                <w:rFonts w:ascii="Verdana" w:hAnsi="Verdana" w:cs="Arial"/>
                <w:b/>
                <w:sz w:val="20"/>
                <w:szCs w:val="20"/>
              </w:rPr>
              <w:t>(Do not complete this section if you are a student.)</w:t>
            </w:r>
          </w:p>
        </w:tc>
      </w:tr>
      <w:tr w:rsidR="00B10D2B" w:rsidTr="00C67242">
        <w:tc>
          <w:tcPr>
            <w:tcW w:w="5598" w:type="dxa"/>
            <w:gridSpan w:val="3"/>
            <w:tcBorders>
              <w:top w:val="dotDash" w:sz="4" w:space="0" w:color="auto"/>
            </w:tcBorders>
            <w:shd w:val="clear" w:color="auto" w:fill="FFFFFF"/>
          </w:tcPr>
          <w:p w:rsidR="00B10D2B" w:rsidRDefault="00B10D2B" w:rsidP="0029447B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22C7">
              <w:rPr>
                <w:rFonts w:ascii="Arial" w:hAnsi="Arial" w:cs="Arial"/>
                <w:sz w:val="20"/>
                <w:szCs w:val="20"/>
              </w:rPr>
              <w:t xml:space="preserve">Name:  </w: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0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0D2B" w:rsidRPr="00B10D2B" w:rsidRDefault="007A724C" w:rsidP="0029447B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10D2B">
              <w:rPr>
                <w:rFonts w:ascii="Arial" w:hAnsi="Arial" w:cs="Arial"/>
                <w:sz w:val="20"/>
                <w:szCs w:val="20"/>
              </w:rPr>
              <w:t xml:space="preserve">mail:  </w: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="00B10D2B" w:rsidRPr="008B70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0D2B" w:rsidRPr="008B70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D2B" w:rsidRPr="008B70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D2B" w:rsidRPr="008B70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D2B" w:rsidRPr="008B70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0D2B" w:rsidRPr="008B70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18" w:type="dxa"/>
            <w:gridSpan w:val="2"/>
            <w:tcBorders>
              <w:top w:val="dotDash" w:sz="4" w:space="0" w:color="auto"/>
            </w:tcBorders>
            <w:shd w:val="clear" w:color="auto" w:fill="FFFFFF"/>
          </w:tcPr>
          <w:p w:rsidR="00B10D2B" w:rsidRDefault="00B10D2B" w:rsidP="0000500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22C7">
              <w:rPr>
                <w:rFonts w:ascii="Arial" w:hAnsi="Arial" w:cs="Arial"/>
                <w:sz w:val="20"/>
                <w:szCs w:val="20"/>
              </w:rPr>
              <w:t xml:space="preserve">Department:  </w: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0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="009614C8" w:rsidRPr="008B70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01947" w:rsidRPr="00A222C7" w:rsidRDefault="00C01947" w:rsidP="0000500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2C7"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 w:rsidR="009614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xxx-xxx-xxxx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14C8">
              <w:rPr>
                <w:rFonts w:ascii="Arial" w:hAnsi="Arial" w:cs="Arial"/>
                <w:sz w:val="20"/>
                <w:szCs w:val="20"/>
              </w:rPr>
            </w:r>
            <w:r w:rsidR="009614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xxx-xxx-xxxx</w:t>
            </w:r>
            <w:r w:rsidR="009614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6A2C" w:rsidTr="00C67242">
        <w:tc>
          <w:tcPr>
            <w:tcW w:w="11016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FD6A2C" w:rsidRPr="0029447B" w:rsidRDefault="00C01947" w:rsidP="0069153B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="001B7E5A">
              <w:rPr>
                <w:rFonts w:ascii="Verdana" w:hAnsi="Verdana" w:cs="Arial"/>
                <w:b/>
                <w:sz w:val="20"/>
                <w:szCs w:val="20"/>
              </w:rPr>
              <w:t xml:space="preserve">  Supervisory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Faculty Member Assurance Statement </w:t>
            </w:r>
            <w:r w:rsidR="00FD6A2C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FD6A2C" w:rsidTr="00C67242">
        <w:tc>
          <w:tcPr>
            <w:tcW w:w="1101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C01947" w:rsidRPr="00C01947" w:rsidRDefault="00C01947" w:rsidP="0029447B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1947">
              <w:rPr>
                <w:rFonts w:ascii="Arial" w:hAnsi="Arial" w:cs="Arial"/>
                <w:sz w:val="20"/>
                <w:szCs w:val="20"/>
              </w:rPr>
              <w:t>I am the faculty member for the student submitting this protocol.  By my signature,</w:t>
            </w:r>
            <w:r w:rsidR="00FD6A2C" w:rsidRPr="00C0194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01947" w:rsidRDefault="009614C8" w:rsidP="0029447B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2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A2C" w:rsidRPr="00A222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7BE" w:rsidRPr="00A222C7">
              <w:rPr>
                <w:rFonts w:ascii="Arial" w:hAnsi="Arial" w:cs="Arial"/>
                <w:sz w:val="20"/>
                <w:szCs w:val="20"/>
              </w:rPr>
            </w:r>
            <w:r w:rsidR="002A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2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D6A2C" w:rsidRPr="00A22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947">
              <w:rPr>
                <w:rFonts w:ascii="Arial" w:hAnsi="Arial" w:cs="Arial"/>
                <w:sz w:val="20"/>
                <w:szCs w:val="20"/>
              </w:rPr>
              <w:t>I confirm that I have reviewed the protocol, and any attachments, and I approve them.</w:t>
            </w:r>
          </w:p>
          <w:p w:rsidR="00C01947" w:rsidRDefault="009614C8" w:rsidP="00C01947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2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947" w:rsidRPr="00A222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sz w:val="20"/>
                <w:szCs w:val="20"/>
              </w:rPr>
            </w:r>
            <w:r w:rsidR="002A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2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01947" w:rsidRPr="00A22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947">
              <w:rPr>
                <w:rFonts w:ascii="Arial" w:hAnsi="Arial" w:cs="Arial"/>
                <w:sz w:val="20"/>
                <w:szCs w:val="20"/>
              </w:rPr>
              <w:t xml:space="preserve">I confirm that all items required by the IRB checklist (below) are submitted with this protocol. </w:t>
            </w:r>
          </w:p>
          <w:p w:rsidR="00FD6A2C" w:rsidRDefault="009614C8" w:rsidP="00C01947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2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947" w:rsidRPr="00A222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sz w:val="20"/>
                <w:szCs w:val="20"/>
              </w:rPr>
            </w:r>
            <w:r w:rsidR="002A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2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01947" w:rsidRPr="00A22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947">
              <w:rPr>
                <w:rFonts w:ascii="Arial" w:hAnsi="Arial" w:cs="Arial"/>
                <w:sz w:val="20"/>
                <w:szCs w:val="20"/>
              </w:rPr>
              <w:t xml:space="preserve">If applicable, I further confirm that the proposed consent form is, in my judgment, appropriate for this research. </w:t>
            </w:r>
          </w:p>
          <w:p w:rsidR="00C01947" w:rsidRDefault="00C01947" w:rsidP="00C01947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01947" w:rsidRDefault="009614C8" w:rsidP="00C01947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B70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1947" w:rsidRPr="008B70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7095">
              <w:rPr>
                <w:rFonts w:ascii="Arial" w:hAnsi="Arial" w:cs="Arial"/>
                <w:sz w:val="20"/>
                <w:szCs w:val="20"/>
              </w:rPr>
            </w:r>
            <w:r w:rsidRPr="008B70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1947"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="00C01947"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="00C01947"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="00C01947"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="00C01947" w:rsidRPr="008B7095">
              <w:rPr>
                <w:rFonts w:ascii="Arial" w:hAnsi="Arial" w:cs="Arial"/>
                <w:sz w:val="20"/>
                <w:szCs w:val="20"/>
              </w:rPr>
              <w:t> </w:t>
            </w:r>
            <w:r w:rsidRPr="008B70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0194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33242797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07C9" w:rsidRPr="00300E49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C01947" w:rsidRPr="002A4F16" w:rsidRDefault="00C01947" w:rsidP="00CF663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Member Signature</w:t>
            </w:r>
            <w:r w:rsidR="002A058D">
              <w:rPr>
                <w:rFonts w:ascii="Arial" w:hAnsi="Arial" w:cs="Arial"/>
                <w:sz w:val="20"/>
                <w:szCs w:val="20"/>
              </w:rPr>
              <w:t>**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2A058D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</w:tr>
    </w:tbl>
    <w:p w:rsidR="00BB643C" w:rsidRDefault="00CF6630" w:rsidP="00CF6630">
      <w:pPr>
        <w:rPr>
          <w:rFonts w:ascii="Arial" w:hAnsi="Arial" w:cs="Arial"/>
          <w:b/>
          <w:i/>
          <w:sz w:val="22"/>
          <w:szCs w:val="22"/>
        </w:rPr>
      </w:pPr>
      <w:r w:rsidRPr="0054658D">
        <w:rPr>
          <w:rFonts w:ascii="Arial" w:hAnsi="Arial" w:cs="Arial"/>
          <w:b/>
          <w:i/>
          <w:sz w:val="22"/>
          <w:szCs w:val="22"/>
        </w:rPr>
        <w:t xml:space="preserve">** </w:t>
      </w:r>
      <w:r w:rsidR="002A058D">
        <w:rPr>
          <w:rFonts w:ascii="Arial" w:hAnsi="Arial" w:cs="Arial"/>
          <w:b/>
          <w:i/>
          <w:sz w:val="22"/>
          <w:szCs w:val="22"/>
        </w:rPr>
        <w:t>A</w:t>
      </w:r>
      <w:r w:rsidR="002A058D" w:rsidRPr="00662D62">
        <w:rPr>
          <w:rFonts w:ascii="Arial" w:hAnsi="Arial" w:cs="Arial"/>
          <w:b/>
          <w:i/>
          <w:sz w:val="22"/>
          <w:szCs w:val="22"/>
        </w:rPr>
        <w:t xml:space="preserve"> hand</w:t>
      </w:r>
      <w:r w:rsidR="002A058D">
        <w:rPr>
          <w:rFonts w:ascii="Arial" w:hAnsi="Arial" w:cs="Arial"/>
          <w:b/>
          <w:i/>
          <w:sz w:val="22"/>
          <w:szCs w:val="22"/>
        </w:rPr>
        <w:t>written signature is not needed i</w:t>
      </w:r>
      <w:r w:rsidR="002A058D" w:rsidRPr="00662D62">
        <w:rPr>
          <w:rFonts w:ascii="Arial" w:hAnsi="Arial" w:cs="Arial"/>
          <w:b/>
          <w:i/>
          <w:sz w:val="22"/>
          <w:szCs w:val="22"/>
        </w:rPr>
        <w:t xml:space="preserve">f </w:t>
      </w:r>
      <w:r w:rsidR="002A058D">
        <w:rPr>
          <w:rFonts w:ascii="Arial" w:hAnsi="Arial" w:cs="Arial"/>
          <w:b/>
          <w:i/>
          <w:sz w:val="22"/>
          <w:szCs w:val="22"/>
        </w:rPr>
        <w:t xml:space="preserve">this form is </w:t>
      </w:r>
      <w:r w:rsidR="002A058D" w:rsidRPr="00662D62">
        <w:rPr>
          <w:rFonts w:ascii="Arial" w:hAnsi="Arial" w:cs="Arial"/>
          <w:b/>
          <w:i/>
          <w:sz w:val="22"/>
          <w:szCs w:val="22"/>
        </w:rPr>
        <w:t xml:space="preserve">emailed from </w:t>
      </w:r>
      <w:r w:rsidR="002A058D">
        <w:rPr>
          <w:rFonts w:ascii="Arial" w:hAnsi="Arial" w:cs="Arial"/>
          <w:b/>
          <w:i/>
          <w:sz w:val="22"/>
          <w:szCs w:val="22"/>
        </w:rPr>
        <w:t>a</w:t>
      </w:r>
      <w:r w:rsidR="002A058D" w:rsidRPr="00662D62">
        <w:rPr>
          <w:rFonts w:ascii="Arial" w:hAnsi="Arial" w:cs="Arial"/>
          <w:b/>
          <w:i/>
          <w:sz w:val="22"/>
          <w:szCs w:val="22"/>
        </w:rPr>
        <w:t xml:space="preserve"> </w:t>
      </w:r>
      <w:r w:rsidR="002A058D">
        <w:rPr>
          <w:rFonts w:ascii="Arial" w:hAnsi="Arial" w:cs="Arial"/>
          <w:b/>
          <w:i/>
          <w:sz w:val="22"/>
          <w:szCs w:val="22"/>
        </w:rPr>
        <w:t xml:space="preserve">Lawrence University email account.  Please type in name and date and submit </w:t>
      </w:r>
      <w:r w:rsidRPr="0054658D">
        <w:rPr>
          <w:rFonts w:ascii="Arial" w:hAnsi="Arial" w:cs="Arial"/>
          <w:b/>
          <w:i/>
          <w:sz w:val="22"/>
          <w:szCs w:val="22"/>
        </w:rPr>
        <w:t xml:space="preserve">to </w:t>
      </w:r>
      <w:hyperlink r:id="rId11" w:history="1">
        <w:r w:rsidRPr="0054658D">
          <w:rPr>
            <w:rStyle w:val="Hyperlink"/>
            <w:rFonts w:ascii="Arial" w:hAnsi="Arial" w:cs="Arial"/>
            <w:b/>
            <w:i/>
            <w:sz w:val="22"/>
            <w:szCs w:val="22"/>
          </w:rPr>
          <w:t>irb@lawrence.edu</w:t>
        </w:r>
      </w:hyperlink>
      <w:r w:rsidRPr="0054658D">
        <w:rPr>
          <w:rFonts w:ascii="Arial" w:hAnsi="Arial" w:cs="Arial"/>
          <w:b/>
          <w:i/>
          <w:sz w:val="22"/>
          <w:szCs w:val="22"/>
        </w:rPr>
        <w:t>.</w:t>
      </w:r>
    </w:p>
    <w:p w:rsidR="002A058D" w:rsidRDefault="002A058D" w:rsidP="00CF6630">
      <w:pPr>
        <w:rPr>
          <w:rFonts w:ascii="Arial" w:hAnsi="Arial" w:cs="Arial"/>
          <w:b/>
          <w:i/>
          <w:sz w:val="22"/>
          <w:szCs w:val="22"/>
        </w:rPr>
      </w:pPr>
    </w:p>
    <w:p w:rsidR="002A058D" w:rsidRPr="00315627" w:rsidRDefault="002A058D" w:rsidP="002A058D">
      <w:pPr>
        <w:pStyle w:val="ListParagraph"/>
        <w:ind w:left="0"/>
        <w:jc w:val="lef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 handwritten signature is required if this form is not emailed from a Lawrence University email accou</w:t>
      </w:r>
      <w:r w:rsidR="00A54BDA">
        <w:rPr>
          <w:rFonts w:ascii="Arial" w:hAnsi="Arial" w:cs="Arial"/>
          <w:b/>
          <w:i/>
          <w:sz w:val="22"/>
          <w:szCs w:val="22"/>
        </w:rPr>
        <w:t xml:space="preserve">nt.  Please mail </w:t>
      </w:r>
      <w:r w:rsidR="001D476D">
        <w:rPr>
          <w:rFonts w:ascii="Arial" w:hAnsi="Arial" w:cs="Arial"/>
          <w:b/>
          <w:i/>
          <w:sz w:val="22"/>
          <w:szCs w:val="22"/>
        </w:rPr>
        <w:t>this form</w:t>
      </w:r>
      <w:r>
        <w:rPr>
          <w:rFonts w:ascii="Arial" w:hAnsi="Arial" w:cs="Arial"/>
          <w:b/>
          <w:i/>
          <w:sz w:val="22"/>
          <w:szCs w:val="22"/>
        </w:rPr>
        <w:t xml:space="preserve"> including the handwri</w:t>
      </w:r>
      <w:r w:rsidR="00A54BDA">
        <w:rPr>
          <w:rFonts w:ascii="Arial" w:hAnsi="Arial" w:cs="Arial"/>
          <w:b/>
          <w:i/>
          <w:sz w:val="22"/>
          <w:szCs w:val="22"/>
        </w:rPr>
        <w:t>tten signature to Lawrence University, Office of Research Administration, 711 E. Boldt Way, Appleton, WI, 54911</w:t>
      </w:r>
      <w:r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br/>
      </w:r>
    </w:p>
    <w:p w:rsidR="002A058D" w:rsidRPr="0054658D" w:rsidRDefault="002A058D" w:rsidP="00CF6630">
      <w:pPr>
        <w:rPr>
          <w:rFonts w:ascii="Arial" w:hAnsi="Arial" w:cs="Arial"/>
          <w:sz w:val="22"/>
          <w:szCs w:val="22"/>
        </w:rPr>
      </w:pPr>
    </w:p>
    <w:p w:rsidR="00553C02" w:rsidRPr="0054658D" w:rsidRDefault="00553C02" w:rsidP="00C01947">
      <w:pPr>
        <w:jc w:val="both"/>
        <w:rPr>
          <w:rFonts w:ascii="Arial" w:hAnsi="Arial" w:cs="Arial"/>
          <w:sz w:val="22"/>
          <w:szCs w:val="22"/>
        </w:rPr>
      </w:pPr>
    </w:p>
    <w:p w:rsidR="002A058D" w:rsidRDefault="002A058D" w:rsidP="001B3E51">
      <w:pPr>
        <w:rPr>
          <w:rFonts w:ascii="Arial" w:hAnsi="Arial" w:cs="Arial"/>
          <w:b/>
          <w:sz w:val="28"/>
          <w:szCs w:val="28"/>
        </w:rPr>
      </w:pPr>
    </w:p>
    <w:p w:rsidR="002A058D" w:rsidRDefault="002A058D" w:rsidP="001B3E51">
      <w:pPr>
        <w:rPr>
          <w:rFonts w:ascii="Arial" w:hAnsi="Arial" w:cs="Arial"/>
          <w:b/>
          <w:sz w:val="28"/>
          <w:szCs w:val="28"/>
        </w:rPr>
      </w:pPr>
    </w:p>
    <w:p w:rsidR="001B3E51" w:rsidRPr="001B3E51" w:rsidRDefault="001B3E51" w:rsidP="001B3E51">
      <w:pPr>
        <w:rPr>
          <w:rFonts w:ascii="Arial" w:hAnsi="Arial" w:cs="Arial"/>
          <w:b/>
          <w:sz w:val="28"/>
          <w:szCs w:val="28"/>
        </w:rPr>
      </w:pPr>
      <w:r w:rsidRPr="001B3E51">
        <w:rPr>
          <w:rFonts w:ascii="Arial" w:hAnsi="Arial" w:cs="Arial"/>
          <w:b/>
          <w:sz w:val="28"/>
          <w:szCs w:val="28"/>
        </w:rPr>
        <w:t>Go to submission checklist on following page.</w:t>
      </w:r>
    </w:p>
    <w:p w:rsidR="001B3E51" w:rsidRPr="001B3E51" w:rsidRDefault="001B3E51" w:rsidP="001B3E51">
      <w:pPr>
        <w:rPr>
          <w:rFonts w:ascii="Arial" w:hAnsi="Arial" w:cs="Arial"/>
          <w:b/>
          <w:sz w:val="36"/>
          <w:szCs w:val="36"/>
        </w:rPr>
      </w:pPr>
    </w:p>
    <w:p w:rsidR="001B3E51" w:rsidRDefault="001B3E51" w:rsidP="00C01947">
      <w:pPr>
        <w:jc w:val="both"/>
      </w:pPr>
    </w:p>
    <w:p w:rsidR="001B3E51" w:rsidRDefault="001B3E51" w:rsidP="00C01947">
      <w:pPr>
        <w:jc w:val="both"/>
      </w:pPr>
    </w:p>
    <w:p w:rsidR="001B3E51" w:rsidRDefault="001B3E51" w:rsidP="00C01947">
      <w:pPr>
        <w:jc w:val="both"/>
      </w:pPr>
    </w:p>
    <w:p w:rsidR="001B3E51" w:rsidRDefault="001B3E51" w:rsidP="00C01947">
      <w:pPr>
        <w:jc w:val="both"/>
      </w:pPr>
    </w:p>
    <w:p w:rsidR="001B3E51" w:rsidRDefault="001B3E51" w:rsidP="00C01947">
      <w:pPr>
        <w:jc w:val="both"/>
      </w:pPr>
    </w:p>
    <w:p w:rsidR="001B3E51" w:rsidRDefault="001B3E51" w:rsidP="00C01947">
      <w:pPr>
        <w:jc w:val="both"/>
      </w:pPr>
    </w:p>
    <w:p w:rsidR="001B3E51" w:rsidRDefault="001B3E51" w:rsidP="00C01947">
      <w:pPr>
        <w:jc w:val="both"/>
      </w:pPr>
    </w:p>
    <w:p w:rsidR="001B3E51" w:rsidRDefault="001B3E51" w:rsidP="00C01947">
      <w:pPr>
        <w:jc w:val="both"/>
      </w:pPr>
    </w:p>
    <w:p w:rsidR="001B3E51" w:rsidRDefault="001B3E51" w:rsidP="00C01947">
      <w:pPr>
        <w:jc w:val="both"/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16"/>
      </w:tblGrid>
      <w:tr w:rsidR="0040225C" w:rsidRPr="00CA3397" w:rsidTr="00EC12C3">
        <w:tc>
          <w:tcPr>
            <w:tcW w:w="11016" w:type="dxa"/>
            <w:tcBorders>
              <w:top w:val="thinThickSmallGap" w:sz="24" w:space="0" w:color="auto"/>
              <w:bottom w:val="dotDash" w:sz="6" w:space="0" w:color="auto"/>
            </w:tcBorders>
            <w:shd w:val="clear" w:color="auto" w:fill="FFFF00"/>
          </w:tcPr>
          <w:p w:rsidR="0040225C" w:rsidRPr="00CA3397" w:rsidRDefault="0040225C" w:rsidP="00EC12C3">
            <w:pPr>
              <w:tabs>
                <w:tab w:val="left" w:pos="360"/>
                <w:tab w:val="left" w:pos="5040"/>
                <w:tab w:val="left" w:pos="5580"/>
                <w:tab w:val="right" w:pos="10620"/>
              </w:tabs>
              <w:jc w:val="lef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A3397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SUBMISSION CHECKLIST (This section must be FULLY completed.):</w:t>
            </w:r>
          </w:p>
        </w:tc>
      </w:tr>
      <w:tr w:rsidR="0040225C" w:rsidRPr="00BD45F9" w:rsidTr="00EC12C3">
        <w:tc>
          <w:tcPr>
            <w:tcW w:w="11016" w:type="dxa"/>
            <w:tcBorders>
              <w:top w:val="dotDash" w:sz="6" w:space="0" w:color="auto"/>
              <w:bottom w:val="dotDash" w:sz="6" w:space="0" w:color="auto"/>
            </w:tcBorders>
            <w:shd w:val="clear" w:color="auto" w:fill="FFFFFF"/>
          </w:tcPr>
          <w:p w:rsidR="0040225C" w:rsidRPr="00BD45F9" w:rsidRDefault="0040225C" w:rsidP="00EC12C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066F1">
              <w:rPr>
                <w:rFonts w:ascii="Arial" w:hAnsi="Arial" w:cs="Arial"/>
                <w:b/>
                <w:sz w:val="20"/>
                <w:szCs w:val="20"/>
              </w:rPr>
              <w:t>For submission to be complete, all applicable documents must be sent as attachments 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2" w:history="1">
              <w:r w:rsidRPr="0091044D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irb@lawrence.edu</w:t>
              </w:r>
            </w:hyperlink>
            <w:r w:rsidRPr="009066F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Incomplete protocol submissions will not be sent out for review and will be returned to the investigator.</w:t>
            </w:r>
          </w:p>
        </w:tc>
      </w:tr>
      <w:tr w:rsidR="0040225C" w:rsidRPr="009066F1" w:rsidTr="00EC12C3">
        <w:tc>
          <w:tcPr>
            <w:tcW w:w="11016" w:type="dxa"/>
            <w:tcBorders>
              <w:top w:val="dotDash" w:sz="6" w:space="0" w:color="auto"/>
              <w:bottom w:val="dotDash" w:sz="6" w:space="0" w:color="auto"/>
            </w:tcBorders>
            <w:shd w:val="clear" w:color="auto" w:fill="FFFFFF"/>
          </w:tcPr>
          <w:p w:rsidR="0040225C" w:rsidRPr="009066F1" w:rsidRDefault="0040225C" w:rsidP="00EC12C3">
            <w:pPr>
              <w:tabs>
                <w:tab w:val="left" w:pos="360"/>
                <w:tab w:val="left" w:pos="1980"/>
                <w:tab w:val="left" w:pos="5040"/>
                <w:tab w:val="left" w:pos="5580"/>
                <w:tab w:val="right" w:pos="1062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066F1">
              <w:rPr>
                <w:rFonts w:ascii="Arial" w:hAnsi="Arial" w:cs="Arial"/>
                <w:b/>
                <w:sz w:val="20"/>
                <w:szCs w:val="20"/>
              </w:rPr>
              <w:t>My submission contains the following documents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APPLICABLE, DOCUMENTS MUST BE ATTACHED TO THE SAME E-MAIL USED TO SUBMIT THIS PROTOCOL APPLICATION)</w:t>
            </w:r>
            <w:r w:rsidRPr="009066F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0225C" w:rsidRPr="009066F1" w:rsidTr="00EC12C3">
        <w:tc>
          <w:tcPr>
            <w:tcW w:w="11016" w:type="dxa"/>
            <w:tcBorders>
              <w:top w:val="dotDash" w:sz="6" w:space="0" w:color="auto"/>
              <w:bottom w:val="dotDash" w:sz="6" w:space="0" w:color="auto"/>
            </w:tcBorders>
            <w:shd w:val="clear" w:color="auto" w:fill="FFFFFF"/>
          </w:tcPr>
          <w:p w:rsidR="0040225C" w:rsidRPr="009066F1" w:rsidRDefault="0040225C" w:rsidP="00EC12C3">
            <w:pPr>
              <w:tabs>
                <w:tab w:val="left" w:pos="360"/>
                <w:tab w:val="left" w:pos="1350"/>
                <w:tab w:val="left" w:pos="5580"/>
                <w:tab w:val="right" w:pos="1062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066F1">
              <w:rPr>
                <w:rFonts w:ascii="Arial" w:hAnsi="Arial" w:cs="Arial"/>
                <w:b/>
                <w:sz w:val="20"/>
                <w:szCs w:val="20"/>
              </w:rPr>
              <w:t>Attached</w:t>
            </w:r>
            <w:r w:rsidRPr="009066F1">
              <w:rPr>
                <w:rFonts w:ascii="Arial" w:hAnsi="Arial" w:cs="Arial"/>
                <w:b/>
                <w:sz w:val="20"/>
                <w:szCs w:val="20"/>
              </w:rPr>
              <w:tab/>
              <w:t>N/A</w:t>
            </w:r>
          </w:p>
        </w:tc>
      </w:tr>
      <w:tr w:rsidR="0040225C" w:rsidRPr="00BD45F9" w:rsidTr="00EC12C3">
        <w:tc>
          <w:tcPr>
            <w:tcW w:w="11016" w:type="dxa"/>
            <w:tcBorders>
              <w:top w:val="dotDash" w:sz="6" w:space="0" w:color="auto"/>
              <w:bottom w:val="dotDash" w:sz="6" w:space="0" w:color="auto"/>
            </w:tcBorders>
            <w:shd w:val="clear" w:color="auto" w:fill="FFFFFF"/>
          </w:tcPr>
          <w:p w:rsidR="0040225C" w:rsidRPr="00BD45F9" w:rsidRDefault="0040225C" w:rsidP="00EC12C3">
            <w:pPr>
              <w:tabs>
                <w:tab w:val="left" w:pos="360"/>
                <w:tab w:val="left" w:pos="1395"/>
                <w:tab w:val="left" w:pos="1890"/>
                <w:tab w:val="right" w:pos="1062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066F1">
              <w:rPr>
                <w:rFonts w:ascii="Arial" w:hAnsi="Arial" w:cs="Arial"/>
                <w:sz w:val="20"/>
                <w:szCs w:val="20"/>
              </w:rPr>
              <w:t xml:space="preserve">    </w:t>
            </w:r>
            <w:bookmarkStart w:id="2" w:name="_GoBack"/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sz w:val="20"/>
                <w:szCs w:val="20"/>
              </w:rPr>
            </w:r>
            <w:r w:rsidR="002A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066F1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>
              <w:rPr>
                <w:rFonts w:ascii="Arial" w:hAnsi="Arial" w:cs="Arial"/>
                <w:sz w:val="20"/>
                <w:szCs w:val="20"/>
              </w:rPr>
              <w:t xml:space="preserve">protocol </w:t>
            </w:r>
            <w:r w:rsidRPr="009066F1">
              <w:rPr>
                <w:rFonts w:ascii="Arial" w:hAnsi="Arial" w:cs="Arial"/>
                <w:sz w:val="20"/>
                <w:szCs w:val="20"/>
              </w:rPr>
              <w:t>application form, fully completed and signed by researcher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225C" w:rsidRPr="009066F1" w:rsidTr="00EC12C3">
        <w:tc>
          <w:tcPr>
            <w:tcW w:w="11016" w:type="dxa"/>
            <w:tcBorders>
              <w:top w:val="dotDash" w:sz="6" w:space="0" w:color="auto"/>
              <w:bottom w:val="dotDash" w:sz="6" w:space="0" w:color="auto"/>
            </w:tcBorders>
            <w:shd w:val="clear" w:color="auto" w:fill="FFFFFF"/>
          </w:tcPr>
          <w:p w:rsidR="0040225C" w:rsidRDefault="0040225C" w:rsidP="00EC12C3">
            <w:pPr>
              <w:tabs>
                <w:tab w:val="left" w:pos="360"/>
                <w:tab w:val="left" w:pos="1395"/>
                <w:tab w:val="left" w:pos="189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6F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sz w:val="20"/>
                <w:szCs w:val="20"/>
              </w:rPr>
            </w:r>
            <w:r w:rsidR="002A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66F1">
              <w:rPr>
                <w:rFonts w:ascii="Arial" w:hAnsi="Arial" w:cs="Arial"/>
                <w:sz w:val="20"/>
                <w:szCs w:val="20"/>
              </w:rPr>
              <w:tab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sz w:val="20"/>
                <w:szCs w:val="20"/>
              </w:rPr>
            </w:r>
            <w:r w:rsidR="002A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66F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(#4b) Documentation of permission to conduct research in a location other than Lawrence </w:t>
            </w:r>
          </w:p>
          <w:p w:rsidR="0040225C" w:rsidRPr="009066F1" w:rsidRDefault="0040225C" w:rsidP="00EC12C3">
            <w:pPr>
              <w:tabs>
                <w:tab w:val="left" w:pos="360"/>
                <w:tab w:val="left" w:pos="1395"/>
                <w:tab w:val="left" w:pos="189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University.</w:t>
            </w:r>
          </w:p>
        </w:tc>
      </w:tr>
      <w:tr w:rsidR="0040225C" w:rsidRPr="009066F1" w:rsidTr="00EC12C3">
        <w:tc>
          <w:tcPr>
            <w:tcW w:w="11016" w:type="dxa"/>
            <w:tcBorders>
              <w:top w:val="dotDash" w:sz="6" w:space="0" w:color="auto"/>
              <w:bottom w:val="dotDash" w:sz="6" w:space="0" w:color="auto"/>
            </w:tcBorders>
            <w:shd w:val="clear" w:color="auto" w:fill="FFFFFF"/>
          </w:tcPr>
          <w:p w:rsidR="0040225C" w:rsidRPr="009066F1" w:rsidRDefault="0040225C" w:rsidP="00EC12C3">
            <w:pPr>
              <w:tabs>
                <w:tab w:val="left" w:pos="360"/>
                <w:tab w:val="left" w:pos="1395"/>
                <w:tab w:val="left" w:pos="189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6F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sz w:val="20"/>
                <w:szCs w:val="20"/>
              </w:rPr>
            </w:r>
            <w:r w:rsidR="002A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66F1">
              <w:rPr>
                <w:rFonts w:ascii="Arial" w:hAnsi="Arial" w:cs="Arial"/>
                <w:sz w:val="20"/>
                <w:szCs w:val="20"/>
              </w:rPr>
              <w:tab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6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sz w:val="20"/>
                <w:szCs w:val="20"/>
              </w:rPr>
            </w:r>
            <w:r w:rsidR="002A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66F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(#4c) </w:t>
            </w:r>
            <w:r w:rsidRPr="009066F1">
              <w:rPr>
                <w:rFonts w:ascii="Arial" w:hAnsi="Arial" w:cs="Arial"/>
                <w:sz w:val="20"/>
                <w:szCs w:val="20"/>
              </w:rPr>
              <w:t>IRB approval documentation from another institution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225C" w:rsidRPr="009066F1" w:rsidTr="00EC12C3">
        <w:tc>
          <w:tcPr>
            <w:tcW w:w="11016" w:type="dxa"/>
            <w:tcBorders>
              <w:top w:val="dotDash" w:sz="6" w:space="0" w:color="auto"/>
              <w:bottom w:val="dotDash" w:sz="6" w:space="0" w:color="auto"/>
            </w:tcBorders>
            <w:shd w:val="clear" w:color="auto" w:fill="FFFFFF"/>
          </w:tcPr>
          <w:p w:rsidR="0040225C" w:rsidRPr="009066F1" w:rsidRDefault="0040225C" w:rsidP="00EC12C3">
            <w:pPr>
              <w:tabs>
                <w:tab w:val="left" w:pos="360"/>
                <w:tab w:val="left" w:pos="1395"/>
                <w:tab w:val="left" w:pos="1890"/>
                <w:tab w:val="left" w:pos="5040"/>
                <w:tab w:val="left" w:pos="5580"/>
                <w:tab w:val="right" w:pos="1062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066F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sz w:val="20"/>
                <w:szCs w:val="20"/>
              </w:rPr>
            </w:r>
            <w:r w:rsidR="002A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66F1">
              <w:rPr>
                <w:rFonts w:ascii="Arial" w:hAnsi="Arial" w:cs="Arial"/>
                <w:sz w:val="20"/>
                <w:szCs w:val="20"/>
              </w:rPr>
              <w:tab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sz w:val="20"/>
                <w:szCs w:val="20"/>
              </w:rPr>
            </w:r>
            <w:r w:rsidR="002A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66F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(#5a) </w:t>
            </w:r>
            <w:r w:rsidRPr="009066F1">
              <w:rPr>
                <w:rFonts w:ascii="Arial" w:hAnsi="Arial" w:cs="Arial"/>
                <w:sz w:val="20"/>
                <w:szCs w:val="20"/>
              </w:rPr>
              <w:t>Tests, questionnaires, interview questions, surveys, scripts, etc.</w:t>
            </w:r>
          </w:p>
        </w:tc>
      </w:tr>
      <w:tr w:rsidR="0040225C" w:rsidRPr="009066F1" w:rsidTr="00EC12C3">
        <w:tc>
          <w:tcPr>
            <w:tcW w:w="11016" w:type="dxa"/>
            <w:tcBorders>
              <w:top w:val="dotDash" w:sz="6" w:space="0" w:color="auto"/>
              <w:bottom w:val="dotDash" w:sz="6" w:space="0" w:color="auto"/>
            </w:tcBorders>
            <w:shd w:val="clear" w:color="auto" w:fill="FFFFFF"/>
          </w:tcPr>
          <w:p w:rsidR="0040225C" w:rsidRPr="009066F1" w:rsidRDefault="0040225C" w:rsidP="00EC12C3">
            <w:pPr>
              <w:tabs>
                <w:tab w:val="left" w:pos="360"/>
                <w:tab w:val="left" w:pos="1395"/>
                <w:tab w:val="left" w:pos="1890"/>
                <w:tab w:val="left" w:pos="5040"/>
                <w:tab w:val="left" w:pos="5580"/>
                <w:tab w:val="right" w:pos="1062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066F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sz w:val="20"/>
                <w:szCs w:val="20"/>
              </w:rPr>
            </w:r>
            <w:r w:rsidR="002A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66F1">
              <w:rPr>
                <w:rFonts w:ascii="Arial" w:hAnsi="Arial" w:cs="Arial"/>
                <w:sz w:val="20"/>
                <w:szCs w:val="20"/>
              </w:rPr>
              <w:tab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sz w:val="20"/>
                <w:szCs w:val="20"/>
              </w:rPr>
            </w:r>
            <w:r w:rsidR="002A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66F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(#7b) </w:t>
            </w:r>
            <w:r w:rsidR="00A46EA9">
              <w:rPr>
                <w:rFonts w:ascii="Arial" w:hAnsi="Arial" w:cs="Arial"/>
                <w:sz w:val="20"/>
                <w:szCs w:val="20"/>
              </w:rPr>
              <w:t>Recruiting materials, text of e</w:t>
            </w:r>
            <w:r w:rsidRPr="009066F1">
              <w:rPr>
                <w:rFonts w:ascii="Arial" w:hAnsi="Arial" w:cs="Arial"/>
                <w:sz w:val="20"/>
                <w:szCs w:val="20"/>
              </w:rPr>
              <w:t>mail or web-based solicitation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225C" w:rsidRPr="009066F1" w:rsidTr="00EC12C3">
        <w:tc>
          <w:tcPr>
            <w:tcW w:w="11016" w:type="dxa"/>
            <w:tcBorders>
              <w:top w:val="dotDash" w:sz="6" w:space="0" w:color="auto"/>
              <w:bottom w:val="dotDash" w:sz="6" w:space="0" w:color="auto"/>
            </w:tcBorders>
            <w:shd w:val="clear" w:color="auto" w:fill="FFFFFF"/>
          </w:tcPr>
          <w:p w:rsidR="0040225C" w:rsidRPr="009066F1" w:rsidRDefault="0040225C" w:rsidP="00EC12C3">
            <w:pPr>
              <w:tabs>
                <w:tab w:val="left" w:pos="360"/>
                <w:tab w:val="left" w:pos="1395"/>
                <w:tab w:val="left" w:pos="1890"/>
                <w:tab w:val="left" w:pos="5040"/>
                <w:tab w:val="left" w:pos="558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6F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sz w:val="20"/>
                <w:szCs w:val="20"/>
              </w:rPr>
            </w:r>
            <w:r w:rsidR="002A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66F1">
              <w:rPr>
                <w:rFonts w:ascii="Arial" w:hAnsi="Arial" w:cs="Arial"/>
                <w:sz w:val="20"/>
                <w:szCs w:val="20"/>
              </w:rPr>
              <w:tab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sz w:val="20"/>
                <w:szCs w:val="20"/>
              </w:rPr>
            </w:r>
            <w:r w:rsidR="002A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66F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(#7d2) Debriefing form.</w:t>
            </w:r>
          </w:p>
        </w:tc>
      </w:tr>
      <w:tr w:rsidR="0040225C" w:rsidRPr="009066F1" w:rsidTr="00EC12C3">
        <w:tc>
          <w:tcPr>
            <w:tcW w:w="11016" w:type="dxa"/>
            <w:tcBorders>
              <w:top w:val="dotDash" w:sz="6" w:space="0" w:color="auto"/>
              <w:bottom w:val="dotDash" w:sz="6" w:space="0" w:color="auto"/>
            </w:tcBorders>
            <w:shd w:val="clear" w:color="auto" w:fill="FFFFFF"/>
          </w:tcPr>
          <w:p w:rsidR="0040225C" w:rsidRPr="009066F1" w:rsidRDefault="0040225C" w:rsidP="00EC12C3">
            <w:pPr>
              <w:tabs>
                <w:tab w:val="left" w:pos="360"/>
                <w:tab w:val="left" w:pos="1395"/>
                <w:tab w:val="left" w:pos="1890"/>
                <w:tab w:val="left" w:pos="5040"/>
                <w:tab w:val="left" w:pos="5580"/>
                <w:tab w:val="right" w:pos="1062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066F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sz w:val="20"/>
                <w:szCs w:val="20"/>
              </w:rPr>
            </w:r>
            <w:r w:rsidR="002A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66F1">
              <w:rPr>
                <w:rFonts w:ascii="Arial" w:hAnsi="Arial" w:cs="Arial"/>
                <w:sz w:val="20"/>
                <w:szCs w:val="20"/>
              </w:rPr>
              <w:tab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sz w:val="20"/>
                <w:szCs w:val="20"/>
              </w:rPr>
            </w:r>
            <w:r w:rsidR="002A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66F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(#9a1/9a2) </w:t>
            </w:r>
            <w:r w:rsidRPr="009066F1">
              <w:rPr>
                <w:rFonts w:ascii="Arial" w:hAnsi="Arial" w:cs="Arial"/>
                <w:sz w:val="20"/>
                <w:szCs w:val="20"/>
              </w:rPr>
              <w:t>Consent and/or assent form(s)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225C" w:rsidRPr="00C1614F" w:rsidTr="00EC12C3">
        <w:tc>
          <w:tcPr>
            <w:tcW w:w="11016" w:type="dxa"/>
            <w:tcBorders>
              <w:top w:val="dotDash" w:sz="6" w:space="0" w:color="auto"/>
              <w:bottom w:val="dotDash" w:sz="6" w:space="0" w:color="auto"/>
            </w:tcBorders>
            <w:shd w:val="clear" w:color="auto" w:fill="FFFFFF"/>
          </w:tcPr>
          <w:p w:rsidR="0040225C" w:rsidRDefault="0040225C" w:rsidP="00EC12C3">
            <w:pPr>
              <w:tabs>
                <w:tab w:val="left" w:pos="360"/>
                <w:tab w:val="left" w:pos="1395"/>
                <w:tab w:val="left" w:pos="1890"/>
                <w:tab w:val="left" w:pos="5040"/>
                <w:tab w:val="left" w:pos="558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6F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sz w:val="20"/>
                <w:szCs w:val="20"/>
              </w:rPr>
            </w:r>
            <w:r w:rsidR="002A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66F1">
              <w:rPr>
                <w:rFonts w:ascii="Arial" w:hAnsi="Arial" w:cs="Arial"/>
                <w:sz w:val="20"/>
                <w:szCs w:val="20"/>
              </w:rPr>
              <w:tab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sz w:val="20"/>
                <w:szCs w:val="20"/>
              </w:rPr>
            </w:r>
            <w:r w:rsidR="002A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66F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(#9a1) </w:t>
            </w:r>
            <w:r w:rsidRPr="009066F1">
              <w:rPr>
                <w:rFonts w:ascii="Arial" w:hAnsi="Arial" w:cs="Arial"/>
                <w:b/>
                <w:sz w:val="20"/>
                <w:szCs w:val="20"/>
              </w:rPr>
              <w:t>If using</w:t>
            </w:r>
            <w:r w:rsidRPr="00906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6F1">
              <w:rPr>
                <w:rFonts w:ascii="Arial" w:hAnsi="Arial" w:cs="Arial"/>
                <w:b/>
                <w:sz w:val="20"/>
                <w:szCs w:val="20"/>
              </w:rPr>
              <w:t xml:space="preserve">oral consent, </w:t>
            </w:r>
            <w:r>
              <w:rPr>
                <w:rFonts w:ascii="Arial" w:hAnsi="Arial" w:cs="Arial"/>
                <w:sz w:val="20"/>
                <w:szCs w:val="20"/>
              </w:rPr>
              <w:t>comply</w:t>
            </w:r>
            <w:r w:rsidRPr="00C45323">
              <w:rPr>
                <w:rFonts w:ascii="Arial" w:hAnsi="Arial" w:cs="Arial"/>
                <w:sz w:val="20"/>
                <w:szCs w:val="20"/>
              </w:rPr>
              <w:t xml:space="preserve"> with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Code of Federal Regulations as follows: </w:t>
            </w:r>
          </w:p>
          <w:p w:rsidR="0040225C" w:rsidRPr="00C1614F" w:rsidRDefault="0040225C" w:rsidP="0040225C">
            <w:pPr>
              <w:numPr>
                <w:ilvl w:val="0"/>
                <w:numId w:val="12"/>
              </w:numPr>
              <w:tabs>
                <w:tab w:val="left" w:pos="360"/>
                <w:tab w:val="left" w:pos="1395"/>
                <w:tab w:val="left" w:pos="1890"/>
                <w:tab w:val="left" w:pos="2250"/>
                <w:tab w:val="left" w:pos="558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14F">
              <w:rPr>
                <w:rFonts w:ascii="Arial" w:hAnsi="Arial" w:cs="Arial"/>
                <w:bCs/>
                <w:sz w:val="20"/>
                <w:szCs w:val="20"/>
                <w:u w:val="single"/>
              </w:rPr>
              <w:t>short form written consent</w:t>
            </w:r>
            <w:r w:rsidRPr="00C1614F">
              <w:rPr>
                <w:rFonts w:ascii="Arial" w:hAnsi="Arial" w:cs="Arial"/>
                <w:sz w:val="20"/>
                <w:szCs w:val="20"/>
                <w:u w:val="single"/>
              </w:rPr>
              <w:t xml:space="preserve"> document </w:t>
            </w:r>
          </w:p>
          <w:p w:rsidR="0040225C" w:rsidRPr="00D77C36" w:rsidRDefault="0040225C" w:rsidP="0040225C">
            <w:pPr>
              <w:numPr>
                <w:ilvl w:val="0"/>
                <w:numId w:val="13"/>
              </w:numPr>
              <w:tabs>
                <w:tab w:val="left" w:pos="360"/>
                <w:tab w:val="left" w:pos="2970"/>
                <w:tab w:val="left" w:pos="5580"/>
                <w:tab w:val="right" w:pos="10620"/>
              </w:tabs>
              <w:ind w:left="2970" w:hanging="27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states participant or participant</w:t>
            </w:r>
            <w:r w:rsidRPr="00D77C36">
              <w:rPr>
                <w:rFonts w:ascii="Arial" w:hAnsi="Arial" w:cs="Arial"/>
                <w:sz w:val="20"/>
                <w:szCs w:val="20"/>
              </w:rPr>
              <w:t>'s leg</w:t>
            </w:r>
            <w:r>
              <w:rPr>
                <w:rFonts w:ascii="Arial" w:hAnsi="Arial" w:cs="Arial"/>
                <w:sz w:val="20"/>
                <w:szCs w:val="20"/>
              </w:rPr>
              <w:t xml:space="preserve">ally authorized representative have been presented the eight basic required </w:t>
            </w:r>
            <w:r w:rsidRPr="00D77C36">
              <w:rPr>
                <w:rFonts w:ascii="Arial" w:hAnsi="Arial" w:cs="Arial"/>
                <w:sz w:val="20"/>
                <w:szCs w:val="20"/>
              </w:rPr>
              <w:t>elements of informed consent</w:t>
            </w:r>
            <w:r>
              <w:rPr>
                <w:rFonts w:ascii="Arial" w:hAnsi="Arial" w:cs="Arial"/>
                <w:sz w:val="20"/>
                <w:szCs w:val="20"/>
              </w:rPr>
              <w:t xml:space="preserve"> orally (</w:t>
            </w:r>
            <w:r w:rsidRPr="00D77C36">
              <w:rPr>
                <w:rFonts w:ascii="Arial" w:hAnsi="Arial" w:cs="Arial"/>
                <w:i/>
                <w:sz w:val="20"/>
                <w:szCs w:val="20"/>
              </w:rPr>
              <w:t xml:space="preserve">see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Office for Human Research </w:t>
            </w:r>
            <w:r w:rsidRPr="00D77C36">
              <w:rPr>
                <w:rFonts w:ascii="Arial" w:hAnsi="Arial" w:cs="Arial"/>
                <w:i/>
                <w:sz w:val="20"/>
                <w:szCs w:val="20"/>
              </w:rPr>
              <w:t xml:space="preserve">Protections (OHRP) checklist found on the </w:t>
            </w:r>
            <w:hyperlink r:id="rId13" w:history="1">
              <w:r w:rsidRPr="00D77C36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Lawrence University IRB web</w:t>
              </w:r>
              <w:r w:rsidR="00F61866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site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 xml:space="preserve"> under</w:t>
            </w:r>
            <w:r w:rsidRPr="00D77C36">
              <w:rPr>
                <w:rFonts w:ascii="Arial" w:hAnsi="Arial" w:cs="Arial"/>
                <w:i/>
                <w:sz w:val="20"/>
                <w:szCs w:val="20"/>
              </w:rPr>
              <w:t xml:space="preserve"> “Forms and Templates”.</w:t>
            </w:r>
          </w:p>
          <w:p w:rsidR="0040225C" w:rsidRDefault="0040225C" w:rsidP="0040225C">
            <w:pPr>
              <w:numPr>
                <w:ilvl w:val="0"/>
                <w:numId w:val="13"/>
              </w:numPr>
              <w:tabs>
                <w:tab w:val="left" w:pos="360"/>
                <w:tab w:val="left" w:pos="1395"/>
                <w:tab w:val="left" w:pos="1890"/>
                <w:tab w:val="left" w:pos="2250"/>
                <w:tab w:val="left" w:pos="2970"/>
                <w:tab w:val="right" w:pos="10620"/>
              </w:tabs>
              <w:ind w:left="2970"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C1614F">
              <w:rPr>
                <w:rFonts w:ascii="Arial" w:hAnsi="Arial" w:cs="Arial"/>
                <w:bCs/>
                <w:sz w:val="20"/>
                <w:szCs w:val="20"/>
                <w:u w:val="single"/>
              </w:rPr>
              <w:t>witness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oral presentation</w:t>
            </w:r>
          </w:p>
          <w:p w:rsidR="0040225C" w:rsidRDefault="0040225C" w:rsidP="0040225C">
            <w:pPr>
              <w:numPr>
                <w:ilvl w:val="0"/>
                <w:numId w:val="13"/>
              </w:numPr>
              <w:tabs>
                <w:tab w:val="left" w:pos="360"/>
                <w:tab w:val="left" w:pos="1395"/>
                <w:tab w:val="left" w:pos="1890"/>
                <w:tab w:val="left" w:pos="2250"/>
                <w:tab w:val="left" w:pos="297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614F">
              <w:rPr>
                <w:rFonts w:ascii="Arial" w:hAnsi="Arial" w:cs="Arial"/>
                <w:sz w:val="20"/>
                <w:szCs w:val="20"/>
              </w:rPr>
              <w:t>signed by the participant or participant's legally authorized representative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witness</w:t>
            </w:r>
            <w:r w:rsidRPr="00C161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225C" w:rsidRPr="00C1614F" w:rsidRDefault="0040225C" w:rsidP="0040225C">
            <w:pPr>
              <w:numPr>
                <w:ilvl w:val="0"/>
                <w:numId w:val="15"/>
              </w:numPr>
              <w:tabs>
                <w:tab w:val="left" w:pos="360"/>
                <w:tab w:val="left" w:pos="1395"/>
                <w:tab w:val="left" w:pos="1890"/>
                <w:tab w:val="left" w:pos="2250"/>
                <w:tab w:val="left" w:pos="2970"/>
                <w:tab w:val="right" w:pos="10620"/>
              </w:tabs>
              <w:ind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short form given to participant or participant</w:t>
            </w:r>
            <w:r w:rsidRPr="00D77C36">
              <w:rPr>
                <w:rFonts w:ascii="Arial" w:hAnsi="Arial" w:cs="Arial"/>
                <w:sz w:val="20"/>
                <w:szCs w:val="20"/>
              </w:rPr>
              <w:t>'s leg</w:t>
            </w:r>
            <w:r>
              <w:rPr>
                <w:rFonts w:ascii="Arial" w:hAnsi="Arial" w:cs="Arial"/>
                <w:sz w:val="20"/>
                <w:szCs w:val="20"/>
              </w:rPr>
              <w:t xml:space="preserve">ally authorized representative </w:t>
            </w:r>
          </w:p>
          <w:p w:rsidR="0040225C" w:rsidRPr="00C1614F" w:rsidRDefault="0040225C" w:rsidP="0040225C">
            <w:pPr>
              <w:numPr>
                <w:ilvl w:val="0"/>
                <w:numId w:val="12"/>
              </w:numPr>
              <w:tabs>
                <w:tab w:val="left" w:pos="360"/>
                <w:tab w:val="left" w:pos="1395"/>
                <w:tab w:val="left" w:pos="1890"/>
                <w:tab w:val="left" w:pos="2250"/>
                <w:tab w:val="left" w:pos="2970"/>
                <w:tab w:val="right" w:pos="10620"/>
              </w:tabs>
              <w:ind w:left="2250" w:hanging="27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614F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written summary of the oral presentation/content</w:t>
            </w:r>
          </w:p>
          <w:p w:rsidR="0040225C" w:rsidRDefault="0040225C" w:rsidP="0040225C">
            <w:pPr>
              <w:numPr>
                <w:ilvl w:val="0"/>
                <w:numId w:val="15"/>
              </w:numPr>
              <w:tabs>
                <w:tab w:val="left" w:pos="360"/>
                <w:tab w:val="left" w:pos="1395"/>
                <w:tab w:val="left" w:pos="1890"/>
                <w:tab w:val="left" w:pos="2250"/>
                <w:tab w:val="left" w:pos="2970"/>
                <w:tab w:val="right" w:pos="10620"/>
              </w:tabs>
              <w:ind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contains what is to be said to participant or participant</w:t>
            </w:r>
            <w:r w:rsidRPr="00D77C36">
              <w:rPr>
                <w:rFonts w:ascii="Arial" w:hAnsi="Arial" w:cs="Arial"/>
                <w:sz w:val="20"/>
                <w:szCs w:val="20"/>
              </w:rPr>
              <w:t>'s leg</w:t>
            </w:r>
            <w:r>
              <w:rPr>
                <w:rFonts w:ascii="Arial" w:hAnsi="Arial" w:cs="Arial"/>
                <w:sz w:val="20"/>
                <w:szCs w:val="20"/>
              </w:rPr>
              <w:t xml:space="preserve">ally authorized representative embodying the basic and appropriate elements of disclosure </w:t>
            </w:r>
          </w:p>
          <w:p w:rsidR="0040225C" w:rsidRDefault="0040225C" w:rsidP="0040225C">
            <w:pPr>
              <w:numPr>
                <w:ilvl w:val="0"/>
                <w:numId w:val="14"/>
              </w:numPr>
              <w:tabs>
                <w:tab w:val="left" w:pos="360"/>
                <w:tab w:val="left" w:pos="1395"/>
                <w:tab w:val="left" w:pos="1890"/>
                <w:tab w:val="left" w:pos="2250"/>
                <w:tab w:val="left" w:pos="2970"/>
                <w:tab w:val="right" w:pos="10620"/>
              </w:tabs>
              <w:ind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614F">
              <w:rPr>
                <w:rFonts w:ascii="Arial" w:hAnsi="Arial" w:cs="Arial"/>
                <w:sz w:val="20"/>
                <w:szCs w:val="20"/>
              </w:rPr>
              <w:t>LU IRB reviews and approves or disapproves</w:t>
            </w:r>
            <w:r>
              <w:rPr>
                <w:rFonts w:ascii="Arial" w:hAnsi="Arial" w:cs="Arial"/>
                <w:sz w:val="20"/>
                <w:szCs w:val="20"/>
              </w:rPr>
              <w:t xml:space="preserve"> written summary</w:t>
            </w:r>
            <w:r w:rsidRPr="00C161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225C" w:rsidRPr="00C1614F" w:rsidRDefault="0040225C" w:rsidP="0040225C">
            <w:pPr>
              <w:numPr>
                <w:ilvl w:val="0"/>
                <w:numId w:val="14"/>
              </w:numPr>
              <w:tabs>
                <w:tab w:val="left" w:pos="360"/>
                <w:tab w:val="left" w:pos="1395"/>
                <w:tab w:val="left" w:pos="1890"/>
                <w:tab w:val="left" w:pos="2250"/>
                <w:tab w:val="left" w:pos="2970"/>
                <w:tab w:val="right" w:pos="10620"/>
              </w:tabs>
              <w:ind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signed by the witness AND p</w:t>
            </w:r>
            <w:r w:rsidRPr="00C1614F">
              <w:rPr>
                <w:rFonts w:ascii="Arial" w:hAnsi="Arial" w:cs="Arial"/>
                <w:sz w:val="20"/>
                <w:szCs w:val="20"/>
              </w:rPr>
              <w:t xml:space="preserve">erson </w:t>
            </w:r>
            <w:r>
              <w:rPr>
                <w:rFonts w:ascii="Arial" w:hAnsi="Arial" w:cs="Arial"/>
                <w:sz w:val="20"/>
                <w:szCs w:val="20"/>
              </w:rPr>
              <w:t xml:space="preserve">obtaining consent </w:t>
            </w:r>
          </w:p>
          <w:p w:rsidR="0040225C" w:rsidRPr="00C1614F" w:rsidRDefault="0040225C" w:rsidP="0040225C">
            <w:pPr>
              <w:numPr>
                <w:ilvl w:val="0"/>
                <w:numId w:val="15"/>
              </w:numPr>
              <w:tabs>
                <w:tab w:val="left" w:pos="360"/>
                <w:tab w:val="left" w:pos="1395"/>
                <w:tab w:val="left" w:pos="1890"/>
                <w:tab w:val="left" w:pos="2250"/>
                <w:tab w:val="left" w:pos="2970"/>
                <w:tab w:val="right" w:pos="10620"/>
              </w:tabs>
              <w:ind w:hanging="27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summary given to participant or participant</w:t>
            </w:r>
            <w:r w:rsidRPr="00D77C36">
              <w:rPr>
                <w:rFonts w:ascii="Arial" w:hAnsi="Arial" w:cs="Arial"/>
                <w:sz w:val="20"/>
                <w:szCs w:val="20"/>
              </w:rPr>
              <w:t>'s leg</w:t>
            </w:r>
            <w:r>
              <w:rPr>
                <w:rFonts w:ascii="Arial" w:hAnsi="Arial" w:cs="Arial"/>
                <w:sz w:val="20"/>
                <w:szCs w:val="20"/>
              </w:rPr>
              <w:t xml:space="preserve">ally authorized representative </w:t>
            </w:r>
          </w:p>
        </w:tc>
      </w:tr>
      <w:tr w:rsidR="0040225C" w:rsidRPr="009066F1" w:rsidTr="00EC12C3">
        <w:tc>
          <w:tcPr>
            <w:tcW w:w="11016" w:type="dxa"/>
            <w:tcBorders>
              <w:top w:val="dotDash" w:sz="6" w:space="0" w:color="auto"/>
              <w:bottom w:val="dotDash" w:sz="6" w:space="0" w:color="auto"/>
            </w:tcBorders>
            <w:shd w:val="clear" w:color="auto" w:fill="FFFFFF"/>
          </w:tcPr>
          <w:p w:rsidR="0040225C" w:rsidRPr="009066F1" w:rsidRDefault="0040225C" w:rsidP="00EC12C3">
            <w:pPr>
              <w:tabs>
                <w:tab w:val="left" w:pos="360"/>
                <w:tab w:val="left" w:pos="1395"/>
                <w:tab w:val="left" w:pos="1890"/>
                <w:tab w:val="left" w:pos="5040"/>
                <w:tab w:val="left" w:pos="558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sz w:val="20"/>
                <w:szCs w:val="20"/>
              </w:rPr>
            </w:r>
            <w:r w:rsidR="002A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66F1">
              <w:rPr>
                <w:rFonts w:ascii="Arial" w:hAnsi="Arial" w:cs="Arial"/>
                <w:sz w:val="20"/>
                <w:szCs w:val="20"/>
              </w:rPr>
              <w:tab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sz w:val="20"/>
                <w:szCs w:val="20"/>
              </w:rPr>
            </w:r>
            <w:r w:rsidR="002A37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14C8" w:rsidRPr="009066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66F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(#11c) Certificate of training completion for researcher(s).</w:t>
            </w:r>
          </w:p>
        </w:tc>
      </w:tr>
      <w:tr w:rsidR="0040225C" w:rsidRPr="00F82544" w:rsidTr="00EC12C3">
        <w:tc>
          <w:tcPr>
            <w:tcW w:w="11016" w:type="dxa"/>
            <w:tcBorders>
              <w:top w:val="dotDash" w:sz="6" w:space="0" w:color="auto"/>
              <w:bottom w:val="dotDash" w:sz="6" w:space="0" w:color="auto"/>
            </w:tcBorders>
            <w:shd w:val="clear" w:color="auto" w:fill="FFFF00"/>
          </w:tcPr>
          <w:p w:rsidR="0040225C" w:rsidRPr="00F82544" w:rsidRDefault="0040225C" w:rsidP="00EC12C3">
            <w:pPr>
              <w:tabs>
                <w:tab w:val="left" w:pos="360"/>
                <w:tab w:val="left" w:pos="1395"/>
                <w:tab w:val="left" w:pos="1890"/>
                <w:tab w:val="left" w:pos="5040"/>
                <w:tab w:val="left" w:pos="5580"/>
                <w:tab w:val="right" w:pos="10620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SUBMISSION REQUIREMENT FOR ALL STUDENT PRINCIPAL INVESTIGATORS (including independent research projects):</w:t>
            </w:r>
          </w:p>
        </w:tc>
      </w:tr>
      <w:tr w:rsidR="0040225C" w:rsidRPr="00BD45F9" w:rsidTr="00EC12C3">
        <w:tc>
          <w:tcPr>
            <w:tcW w:w="11016" w:type="dxa"/>
            <w:tcBorders>
              <w:top w:val="dotDash" w:sz="6" w:space="0" w:color="auto"/>
              <w:bottom w:val="dotDash" w:sz="6" w:space="0" w:color="auto"/>
            </w:tcBorders>
            <w:shd w:val="clear" w:color="auto" w:fill="FFFFFF"/>
          </w:tcPr>
          <w:p w:rsidR="0040225C" w:rsidRPr="00BD45F9" w:rsidRDefault="009614C8" w:rsidP="00EC12C3">
            <w:pPr>
              <w:tabs>
                <w:tab w:val="left" w:pos="360"/>
                <w:tab w:val="left" w:pos="1395"/>
                <w:tab w:val="left" w:pos="1890"/>
                <w:tab w:val="left" w:pos="5040"/>
                <w:tab w:val="left" w:pos="558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5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 w:rsidR="0040225C" w:rsidRPr="00BD45F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b/>
                <w:sz w:val="20"/>
                <w:szCs w:val="20"/>
              </w:rPr>
            </w:r>
            <w:r w:rsidR="002A37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D45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="0040225C" w:rsidRPr="00BD45F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0225C" w:rsidRPr="00BD45F9">
              <w:rPr>
                <w:rFonts w:ascii="Arial" w:hAnsi="Arial" w:cs="Arial"/>
                <w:sz w:val="20"/>
                <w:szCs w:val="20"/>
              </w:rPr>
              <w:t>Application and all other related docume</w:t>
            </w:r>
            <w:r w:rsidR="0040225C">
              <w:rPr>
                <w:rFonts w:ascii="Arial" w:hAnsi="Arial" w:cs="Arial"/>
                <w:sz w:val="20"/>
                <w:szCs w:val="20"/>
              </w:rPr>
              <w:t xml:space="preserve">ntation reviewed by supervisory </w:t>
            </w:r>
            <w:r w:rsidR="0040225C" w:rsidRPr="00BD45F9">
              <w:rPr>
                <w:rFonts w:ascii="Arial" w:hAnsi="Arial" w:cs="Arial"/>
                <w:sz w:val="20"/>
                <w:szCs w:val="20"/>
              </w:rPr>
              <w:t xml:space="preserve">faculty </w:t>
            </w:r>
            <w:r w:rsidR="0040225C">
              <w:rPr>
                <w:rFonts w:ascii="Arial" w:hAnsi="Arial" w:cs="Arial"/>
                <w:sz w:val="20"/>
                <w:szCs w:val="20"/>
              </w:rPr>
              <w:t>member</w:t>
            </w:r>
            <w:r w:rsidR="0040225C" w:rsidRPr="00BD45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225C" w:rsidRPr="00BD45F9" w:rsidTr="00EC12C3">
        <w:tc>
          <w:tcPr>
            <w:tcW w:w="11016" w:type="dxa"/>
            <w:tcBorders>
              <w:top w:val="dotDash" w:sz="6" w:space="0" w:color="auto"/>
              <w:bottom w:val="thickThinSmallGap" w:sz="24" w:space="0" w:color="auto"/>
            </w:tcBorders>
            <w:shd w:val="clear" w:color="auto" w:fill="FFFFFF"/>
          </w:tcPr>
          <w:p w:rsidR="0040225C" w:rsidRDefault="009614C8" w:rsidP="00EC12C3">
            <w:pPr>
              <w:tabs>
                <w:tab w:val="left" w:pos="360"/>
                <w:tab w:val="left" w:pos="1395"/>
                <w:tab w:val="left" w:pos="1890"/>
                <w:tab w:val="left" w:pos="5040"/>
                <w:tab w:val="left" w:pos="558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5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 w:rsidR="0040225C" w:rsidRPr="00BD45F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37BE">
              <w:rPr>
                <w:rFonts w:ascii="Arial" w:hAnsi="Arial" w:cs="Arial"/>
                <w:b/>
                <w:sz w:val="20"/>
                <w:szCs w:val="20"/>
              </w:rPr>
            </w:r>
            <w:r w:rsidR="002A37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D45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="0040225C" w:rsidRPr="00BD45F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0225C">
              <w:rPr>
                <w:rFonts w:ascii="Arial" w:hAnsi="Arial" w:cs="Arial"/>
                <w:sz w:val="20"/>
                <w:szCs w:val="20"/>
              </w:rPr>
              <w:t>Supervisory</w:t>
            </w:r>
            <w:r w:rsidR="0040225C" w:rsidRPr="00D330D1">
              <w:rPr>
                <w:rFonts w:ascii="Arial" w:hAnsi="Arial" w:cs="Arial"/>
                <w:sz w:val="20"/>
                <w:szCs w:val="20"/>
              </w:rPr>
              <w:t xml:space="preserve"> Faculty Assurance Form</w:t>
            </w:r>
            <w:r w:rsidR="004022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225C">
              <w:rPr>
                <w:rFonts w:ascii="Arial" w:hAnsi="Arial" w:cs="Arial"/>
                <w:sz w:val="20"/>
                <w:szCs w:val="20"/>
              </w:rPr>
              <w:t xml:space="preserve">completed by student and forwarded </w:t>
            </w:r>
            <w:r w:rsidR="0040225C" w:rsidRPr="00BD45F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0225C">
              <w:rPr>
                <w:rFonts w:ascii="Arial" w:hAnsi="Arial" w:cs="Arial"/>
                <w:sz w:val="20"/>
                <w:szCs w:val="20"/>
              </w:rPr>
              <w:t>supervisory faculty member for their signature and submission to IRB.</w:t>
            </w:r>
          </w:p>
          <w:p w:rsidR="0040225C" w:rsidRDefault="0040225C" w:rsidP="00EC12C3">
            <w:pPr>
              <w:tabs>
                <w:tab w:val="left" w:pos="36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225C" w:rsidRPr="00662D62" w:rsidRDefault="0040225C" w:rsidP="00EC12C3">
            <w:pPr>
              <w:tabs>
                <w:tab w:val="left" w:pos="36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2D62">
              <w:rPr>
                <w:rFonts w:ascii="Arial" w:hAnsi="Arial" w:cs="Arial"/>
                <w:b/>
                <w:sz w:val="20"/>
                <w:szCs w:val="20"/>
              </w:rPr>
              <w:t xml:space="preserve">STUDENT PI protocol submissions will be sent out for review </w:t>
            </w:r>
            <w:r w:rsidRPr="00662D62">
              <w:rPr>
                <w:rFonts w:ascii="Arial" w:hAnsi="Arial" w:cs="Arial"/>
                <w:b/>
                <w:sz w:val="20"/>
                <w:szCs w:val="20"/>
                <w:u w:val="single"/>
              </w:rPr>
              <w:t>after</w:t>
            </w:r>
            <w:r w:rsidRPr="00662D62">
              <w:rPr>
                <w:rFonts w:ascii="Arial" w:hAnsi="Arial" w:cs="Arial"/>
                <w:b/>
                <w:sz w:val="20"/>
                <w:szCs w:val="20"/>
              </w:rPr>
              <w:t xml:space="preserve"> the following requirements are met:</w:t>
            </w:r>
          </w:p>
          <w:p w:rsidR="0040225C" w:rsidRPr="00662D62" w:rsidRDefault="0040225C" w:rsidP="00EC12C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2D62">
              <w:rPr>
                <w:rFonts w:ascii="Arial" w:hAnsi="Arial" w:cs="Arial"/>
                <w:b/>
                <w:sz w:val="20"/>
                <w:szCs w:val="20"/>
              </w:rPr>
              <w:t>Protocol application and supporting documentation has been reviewed and approved by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supervisory</w:t>
            </w:r>
            <w:r w:rsidRPr="00662D62">
              <w:rPr>
                <w:rFonts w:ascii="Arial" w:hAnsi="Arial" w:cs="Arial"/>
                <w:b/>
                <w:sz w:val="20"/>
                <w:szCs w:val="20"/>
              </w:rPr>
              <w:t xml:space="preserve"> faculty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  <w:r w:rsidRPr="00662D62">
              <w:rPr>
                <w:rFonts w:ascii="Arial" w:hAnsi="Arial" w:cs="Arial"/>
                <w:b/>
                <w:sz w:val="20"/>
                <w:szCs w:val="20"/>
              </w:rPr>
              <w:t xml:space="preserve">designated in 2(a) and then submitted to </w:t>
            </w:r>
            <w:hyperlink r:id="rId14" w:history="1">
              <w:r w:rsidRPr="0091044D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irb@lawrence.edu</w:t>
              </w:r>
            </w:hyperlink>
            <w:r w:rsidRPr="00662D6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0225C" w:rsidRPr="00BD45F9" w:rsidRDefault="0040225C" w:rsidP="00EC12C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62D62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LU IRB </w:t>
            </w:r>
            <w:r w:rsidRPr="00662D62">
              <w:rPr>
                <w:rFonts w:ascii="Arial" w:hAnsi="Arial" w:cs="Arial"/>
                <w:b/>
                <w:sz w:val="20"/>
                <w:szCs w:val="20"/>
              </w:rPr>
              <w:t>has received a 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Supervisory Faculty Assurance Form sent from the supervisory faculty member</w:t>
            </w:r>
            <w:r w:rsidRPr="00662D6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553C02" w:rsidRDefault="00553C02" w:rsidP="00C01947">
      <w:pPr>
        <w:jc w:val="both"/>
      </w:pPr>
    </w:p>
    <w:sectPr w:rsidR="00553C02" w:rsidSect="00662D62">
      <w:headerReference w:type="default" r:id="rId15"/>
      <w:footerReference w:type="default" r:id="rId16"/>
      <w:pgSz w:w="12240" w:h="15840" w:code="1"/>
      <w:pgMar w:top="360" w:right="720" w:bottom="360" w:left="720" w:header="360" w:footer="36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01" w:rsidRDefault="003C5701" w:rsidP="00A41080">
      <w:r>
        <w:separator/>
      </w:r>
    </w:p>
  </w:endnote>
  <w:endnote w:type="continuationSeparator" w:id="0">
    <w:p w:rsidR="003C5701" w:rsidRDefault="003C5701" w:rsidP="00A4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66" w:rsidRPr="009A1206" w:rsidRDefault="00E41B26" w:rsidP="009A1206">
    <w:pPr>
      <w:pStyle w:val="Footer"/>
      <w:tabs>
        <w:tab w:val="left" w:pos="1545"/>
        <w:tab w:val="right" w:pos="10800"/>
      </w:tabs>
      <w:jc w:val="both"/>
      <w:rPr>
        <w:sz w:val="16"/>
        <w:szCs w:val="16"/>
      </w:rPr>
    </w:pPr>
    <w:r>
      <w:rPr>
        <w:sz w:val="16"/>
        <w:szCs w:val="16"/>
      </w:rPr>
      <w:t xml:space="preserve">Revised </w:t>
    </w:r>
    <w:r w:rsidR="00CE6392">
      <w:rPr>
        <w:sz w:val="16"/>
        <w:szCs w:val="16"/>
      </w:rPr>
      <w:t>11</w:t>
    </w:r>
    <w:r w:rsidR="00F61866">
      <w:rPr>
        <w:sz w:val="16"/>
        <w:szCs w:val="16"/>
      </w:rPr>
      <w:t>/</w:t>
    </w:r>
    <w:r w:rsidR="00CE6392">
      <w:rPr>
        <w:sz w:val="16"/>
        <w:szCs w:val="16"/>
      </w:rPr>
      <w:t>1</w:t>
    </w:r>
    <w:r w:rsidR="002A37BE">
      <w:rPr>
        <w:sz w:val="16"/>
        <w:szCs w:val="16"/>
      </w:rPr>
      <w:t>8</w:t>
    </w:r>
    <w:r>
      <w:rPr>
        <w:sz w:val="16"/>
        <w:szCs w:val="16"/>
      </w:rPr>
      <w:t>/</w:t>
    </w:r>
    <w:r w:rsidR="00CE6392">
      <w:rPr>
        <w:sz w:val="16"/>
        <w:szCs w:val="16"/>
      </w:rPr>
      <w:t>13</w:t>
    </w:r>
    <w:r w:rsidR="00F61866">
      <w:rPr>
        <w:sz w:val="16"/>
        <w:szCs w:val="16"/>
      </w:rPr>
      <w:tab/>
    </w:r>
    <w:r w:rsidR="00F61866">
      <w:rPr>
        <w:sz w:val="16"/>
        <w:szCs w:val="16"/>
      </w:rPr>
      <w:tab/>
      <w:t xml:space="preserve">                                 Lawrence University I</w:t>
    </w:r>
    <w:r w:rsidR="00CE6392">
      <w:rPr>
        <w:sz w:val="16"/>
        <w:szCs w:val="16"/>
      </w:rPr>
      <w:t xml:space="preserve">nstitutional </w:t>
    </w:r>
    <w:r w:rsidR="00F61866">
      <w:rPr>
        <w:sz w:val="16"/>
        <w:szCs w:val="16"/>
      </w:rPr>
      <w:t>R</w:t>
    </w:r>
    <w:r w:rsidR="00CE6392">
      <w:rPr>
        <w:sz w:val="16"/>
        <w:szCs w:val="16"/>
      </w:rPr>
      <w:t xml:space="preserve">eview </w:t>
    </w:r>
    <w:r w:rsidR="00F61866">
      <w:rPr>
        <w:sz w:val="16"/>
        <w:szCs w:val="16"/>
      </w:rPr>
      <w:t>B</w:t>
    </w:r>
    <w:r w:rsidR="00CE6392">
      <w:rPr>
        <w:sz w:val="16"/>
        <w:szCs w:val="16"/>
      </w:rPr>
      <w:t>oard</w:t>
    </w:r>
    <w:r w:rsidR="00F61866">
      <w:rPr>
        <w:sz w:val="16"/>
        <w:szCs w:val="16"/>
      </w:rPr>
      <w:tab/>
    </w:r>
    <w:r w:rsidR="00F61866">
      <w:rPr>
        <w:sz w:val="16"/>
        <w:szCs w:val="16"/>
      </w:rPr>
      <w:tab/>
    </w:r>
    <w:r w:rsidR="009614C8" w:rsidRPr="009A1206">
      <w:rPr>
        <w:sz w:val="16"/>
        <w:szCs w:val="16"/>
      </w:rPr>
      <w:fldChar w:fldCharType="begin"/>
    </w:r>
    <w:r w:rsidR="00F61866" w:rsidRPr="009A1206">
      <w:rPr>
        <w:sz w:val="16"/>
        <w:szCs w:val="16"/>
      </w:rPr>
      <w:instrText xml:space="preserve"> PAGE   \* MERGEFORMAT </w:instrText>
    </w:r>
    <w:r w:rsidR="009614C8" w:rsidRPr="009A1206">
      <w:rPr>
        <w:sz w:val="16"/>
        <w:szCs w:val="16"/>
      </w:rPr>
      <w:fldChar w:fldCharType="separate"/>
    </w:r>
    <w:r w:rsidR="002A37BE">
      <w:rPr>
        <w:noProof/>
        <w:sz w:val="16"/>
        <w:szCs w:val="16"/>
      </w:rPr>
      <w:t>2</w:t>
    </w:r>
    <w:r w:rsidR="009614C8" w:rsidRPr="009A1206">
      <w:rPr>
        <w:sz w:val="16"/>
        <w:szCs w:val="16"/>
      </w:rPr>
      <w:fldChar w:fldCharType="end"/>
    </w:r>
  </w:p>
  <w:p w:rsidR="00F61866" w:rsidRPr="009A1206" w:rsidRDefault="00F61866" w:rsidP="00BB643C">
    <w:pPr>
      <w:pStyle w:val="Footer"/>
      <w:rPr>
        <w:sz w:val="16"/>
        <w:szCs w:val="16"/>
      </w:rPr>
    </w:pPr>
    <w:r w:rsidRPr="009A1206">
      <w:rPr>
        <w:sz w:val="16"/>
        <w:szCs w:val="16"/>
      </w:rPr>
      <w:t>Supervisory Faculty Assurance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01" w:rsidRDefault="003C5701" w:rsidP="00A41080">
      <w:r>
        <w:separator/>
      </w:r>
    </w:p>
  </w:footnote>
  <w:footnote w:type="continuationSeparator" w:id="0">
    <w:p w:rsidR="003C5701" w:rsidRDefault="003C5701" w:rsidP="00A41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66" w:rsidRPr="00487835" w:rsidRDefault="00F61866" w:rsidP="00487835">
    <w:pPr>
      <w:pStyle w:val="Header"/>
      <w:tabs>
        <w:tab w:val="clear" w:pos="4680"/>
        <w:tab w:val="clear" w:pos="9360"/>
        <w:tab w:val="left" w:pos="2220"/>
        <w:tab w:val="right" w:pos="10620"/>
      </w:tabs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B59"/>
    <w:multiLevelType w:val="hybridMultilevel"/>
    <w:tmpl w:val="6B704670"/>
    <w:lvl w:ilvl="0" w:tplc="8C0AF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1E3"/>
    <w:multiLevelType w:val="hybridMultilevel"/>
    <w:tmpl w:val="0982F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223F"/>
    <w:multiLevelType w:val="hybridMultilevel"/>
    <w:tmpl w:val="F9943E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96834"/>
    <w:multiLevelType w:val="hybridMultilevel"/>
    <w:tmpl w:val="447A8F94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>
    <w:nsid w:val="14CC18B6"/>
    <w:multiLevelType w:val="hybridMultilevel"/>
    <w:tmpl w:val="832802A6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19DB0E11"/>
    <w:multiLevelType w:val="hybridMultilevel"/>
    <w:tmpl w:val="AFA0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40623"/>
    <w:multiLevelType w:val="hybridMultilevel"/>
    <w:tmpl w:val="3DB2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274B2"/>
    <w:multiLevelType w:val="hybridMultilevel"/>
    <w:tmpl w:val="4B74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34145"/>
    <w:multiLevelType w:val="hybridMultilevel"/>
    <w:tmpl w:val="6248BD96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41593264"/>
    <w:multiLevelType w:val="hybridMultilevel"/>
    <w:tmpl w:val="C234E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1A2A8F"/>
    <w:multiLevelType w:val="hybridMultilevel"/>
    <w:tmpl w:val="6B704670"/>
    <w:lvl w:ilvl="0" w:tplc="8C0AF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92321"/>
    <w:multiLevelType w:val="hybridMultilevel"/>
    <w:tmpl w:val="E168E05C"/>
    <w:lvl w:ilvl="0" w:tplc="C4962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B59F3"/>
    <w:multiLevelType w:val="hybridMultilevel"/>
    <w:tmpl w:val="151C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F7FBA"/>
    <w:multiLevelType w:val="hybridMultilevel"/>
    <w:tmpl w:val="F10CF4DA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7DFC7B11"/>
    <w:multiLevelType w:val="hybridMultilevel"/>
    <w:tmpl w:val="0DB2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43747"/>
    <w:multiLevelType w:val="hybridMultilevel"/>
    <w:tmpl w:val="6B704670"/>
    <w:lvl w:ilvl="0" w:tplc="8C0AF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6"/>
  </w:num>
  <w:num w:numId="5">
    <w:abstractNumId w:val="1"/>
  </w:num>
  <w:num w:numId="6">
    <w:abstractNumId w:val="14"/>
  </w:num>
  <w:num w:numId="7">
    <w:abstractNumId w:val="15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E52"/>
    <w:rsid w:val="00000DC1"/>
    <w:rsid w:val="00001135"/>
    <w:rsid w:val="00001FC3"/>
    <w:rsid w:val="0000232D"/>
    <w:rsid w:val="0000282D"/>
    <w:rsid w:val="00002D45"/>
    <w:rsid w:val="0000477D"/>
    <w:rsid w:val="00005000"/>
    <w:rsid w:val="000113E0"/>
    <w:rsid w:val="0001175C"/>
    <w:rsid w:val="000140D2"/>
    <w:rsid w:val="00014DBF"/>
    <w:rsid w:val="000158EC"/>
    <w:rsid w:val="00022A2F"/>
    <w:rsid w:val="00023AAD"/>
    <w:rsid w:val="0002648D"/>
    <w:rsid w:val="00030190"/>
    <w:rsid w:val="00032524"/>
    <w:rsid w:val="00032D35"/>
    <w:rsid w:val="000338A3"/>
    <w:rsid w:val="0003569E"/>
    <w:rsid w:val="00036206"/>
    <w:rsid w:val="000364EC"/>
    <w:rsid w:val="00036FD5"/>
    <w:rsid w:val="00037418"/>
    <w:rsid w:val="000408D3"/>
    <w:rsid w:val="00040D29"/>
    <w:rsid w:val="00040E8F"/>
    <w:rsid w:val="00042866"/>
    <w:rsid w:val="00043236"/>
    <w:rsid w:val="00044BB3"/>
    <w:rsid w:val="000456B5"/>
    <w:rsid w:val="00046F7E"/>
    <w:rsid w:val="0005126A"/>
    <w:rsid w:val="000526E4"/>
    <w:rsid w:val="00054C76"/>
    <w:rsid w:val="0005551C"/>
    <w:rsid w:val="00060C95"/>
    <w:rsid w:val="00062CBC"/>
    <w:rsid w:val="0006672A"/>
    <w:rsid w:val="000668E5"/>
    <w:rsid w:val="0006718A"/>
    <w:rsid w:val="0007013A"/>
    <w:rsid w:val="00070354"/>
    <w:rsid w:val="00071AC9"/>
    <w:rsid w:val="0007505B"/>
    <w:rsid w:val="00075075"/>
    <w:rsid w:val="00080FFB"/>
    <w:rsid w:val="0008146B"/>
    <w:rsid w:val="00081A59"/>
    <w:rsid w:val="0008554B"/>
    <w:rsid w:val="0008729D"/>
    <w:rsid w:val="00087416"/>
    <w:rsid w:val="00092418"/>
    <w:rsid w:val="0009430A"/>
    <w:rsid w:val="0009677F"/>
    <w:rsid w:val="000A21EC"/>
    <w:rsid w:val="000A299F"/>
    <w:rsid w:val="000A44A5"/>
    <w:rsid w:val="000A56F3"/>
    <w:rsid w:val="000A5FBA"/>
    <w:rsid w:val="000A69B8"/>
    <w:rsid w:val="000A6B1F"/>
    <w:rsid w:val="000A6BFE"/>
    <w:rsid w:val="000A7A25"/>
    <w:rsid w:val="000B01B4"/>
    <w:rsid w:val="000B3589"/>
    <w:rsid w:val="000B467E"/>
    <w:rsid w:val="000B6B8F"/>
    <w:rsid w:val="000C0E7B"/>
    <w:rsid w:val="000C2BDD"/>
    <w:rsid w:val="000C70D5"/>
    <w:rsid w:val="000D0F86"/>
    <w:rsid w:val="000D1E94"/>
    <w:rsid w:val="000D224F"/>
    <w:rsid w:val="000D3FA4"/>
    <w:rsid w:val="000D5783"/>
    <w:rsid w:val="000D5945"/>
    <w:rsid w:val="000D7D47"/>
    <w:rsid w:val="000E00A9"/>
    <w:rsid w:val="000E1D61"/>
    <w:rsid w:val="000E21C6"/>
    <w:rsid w:val="000E22B8"/>
    <w:rsid w:val="000E2638"/>
    <w:rsid w:val="000E4440"/>
    <w:rsid w:val="000E5D3A"/>
    <w:rsid w:val="000E64CD"/>
    <w:rsid w:val="000E7404"/>
    <w:rsid w:val="000E7F5A"/>
    <w:rsid w:val="000F1974"/>
    <w:rsid w:val="000F2302"/>
    <w:rsid w:val="000F2A31"/>
    <w:rsid w:val="000F3624"/>
    <w:rsid w:val="000F38FA"/>
    <w:rsid w:val="000F7641"/>
    <w:rsid w:val="00100286"/>
    <w:rsid w:val="00105C34"/>
    <w:rsid w:val="001069CD"/>
    <w:rsid w:val="0010781E"/>
    <w:rsid w:val="0011215E"/>
    <w:rsid w:val="001123DB"/>
    <w:rsid w:val="00112DCB"/>
    <w:rsid w:val="00113C37"/>
    <w:rsid w:val="00114285"/>
    <w:rsid w:val="00114D39"/>
    <w:rsid w:val="00115448"/>
    <w:rsid w:val="00116EEE"/>
    <w:rsid w:val="00117F57"/>
    <w:rsid w:val="00122325"/>
    <w:rsid w:val="00122518"/>
    <w:rsid w:val="00122DC4"/>
    <w:rsid w:val="0012301D"/>
    <w:rsid w:val="00124820"/>
    <w:rsid w:val="0012512E"/>
    <w:rsid w:val="0012664E"/>
    <w:rsid w:val="00126719"/>
    <w:rsid w:val="001320AA"/>
    <w:rsid w:val="00132294"/>
    <w:rsid w:val="00136C46"/>
    <w:rsid w:val="00137D24"/>
    <w:rsid w:val="00140B36"/>
    <w:rsid w:val="001463FA"/>
    <w:rsid w:val="00147BA7"/>
    <w:rsid w:val="00150384"/>
    <w:rsid w:val="001510C1"/>
    <w:rsid w:val="001528B7"/>
    <w:rsid w:val="00152EE0"/>
    <w:rsid w:val="00153919"/>
    <w:rsid w:val="0015392D"/>
    <w:rsid w:val="0016128F"/>
    <w:rsid w:val="00164302"/>
    <w:rsid w:val="00167D12"/>
    <w:rsid w:val="00170DD9"/>
    <w:rsid w:val="00170FF5"/>
    <w:rsid w:val="0017146A"/>
    <w:rsid w:val="00171D48"/>
    <w:rsid w:val="001766D8"/>
    <w:rsid w:val="00176766"/>
    <w:rsid w:val="00177CCC"/>
    <w:rsid w:val="00181E6E"/>
    <w:rsid w:val="00182938"/>
    <w:rsid w:val="001857F7"/>
    <w:rsid w:val="0018591A"/>
    <w:rsid w:val="00185B23"/>
    <w:rsid w:val="00185D68"/>
    <w:rsid w:val="001864FD"/>
    <w:rsid w:val="0018752A"/>
    <w:rsid w:val="001910A0"/>
    <w:rsid w:val="00191406"/>
    <w:rsid w:val="00196C14"/>
    <w:rsid w:val="0019748A"/>
    <w:rsid w:val="001A01B2"/>
    <w:rsid w:val="001A097C"/>
    <w:rsid w:val="001A0E68"/>
    <w:rsid w:val="001A16AE"/>
    <w:rsid w:val="001A2648"/>
    <w:rsid w:val="001A3037"/>
    <w:rsid w:val="001A3698"/>
    <w:rsid w:val="001A5EC7"/>
    <w:rsid w:val="001A5FA0"/>
    <w:rsid w:val="001A6EF5"/>
    <w:rsid w:val="001B0457"/>
    <w:rsid w:val="001B06B3"/>
    <w:rsid w:val="001B1FED"/>
    <w:rsid w:val="001B2B59"/>
    <w:rsid w:val="001B3AF5"/>
    <w:rsid w:val="001B3E51"/>
    <w:rsid w:val="001B785B"/>
    <w:rsid w:val="001B7E5A"/>
    <w:rsid w:val="001C057E"/>
    <w:rsid w:val="001C5E48"/>
    <w:rsid w:val="001C6A8C"/>
    <w:rsid w:val="001C6B12"/>
    <w:rsid w:val="001C7720"/>
    <w:rsid w:val="001D08B7"/>
    <w:rsid w:val="001D2601"/>
    <w:rsid w:val="001D2963"/>
    <w:rsid w:val="001D38BD"/>
    <w:rsid w:val="001D476D"/>
    <w:rsid w:val="001D4C94"/>
    <w:rsid w:val="001D5B0D"/>
    <w:rsid w:val="001D6D55"/>
    <w:rsid w:val="001D6FCD"/>
    <w:rsid w:val="001E0F4B"/>
    <w:rsid w:val="001E6DD4"/>
    <w:rsid w:val="001E7692"/>
    <w:rsid w:val="001F16ED"/>
    <w:rsid w:val="001F2023"/>
    <w:rsid w:val="001F2DE6"/>
    <w:rsid w:val="001F48C5"/>
    <w:rsid w:val="001F6DDD"/>
    <w:rsid w:val="00200799"/>
    <w:rsid w:val="0020117D"/>
    <w:rsid w:val="00205AF7"/>
    <w:rsid w:val="00205D03"/>
    <w:rsid w:val="00207C5D"/>
    <w:rsid w:val="00210D83"/>
    <w:rsid w:val="0021140E"/>
    <w:rsid w:val="00211599"/>
    <w:rsid w:val="00211820"/>
    <w:rsid w:val="00212F28"/>
    <w:rsid w:val="00213136"/>
    <w:rsid w:val="00213D1F"/>
    <w:rsid w:val="00213F70"/>
    <w:rsid w:val="002150DC"/>
    <w:rsid w:val="002153F3"/>
    <w:rsid w:val="002157F5"/>
    <w:rsid w:val="00215BB1"/>
    <w:rsid w:val="00215BCC"/>
    <w:rsid w:val="002208A3"/>
    <w:rsid w:val="00220901"/>
    <w:rsid w:val="0022175F"/>
    <w:rsid w:val="00221976"/>
    <w:rsid w:val="00222223"/>
    <w:rsid w:val="00222374"/>
    <w:rsid w:val="00222EE4"/>
    <w:rsid w:val="0022330B"/>
    <w:rsid w:val="0022345C"/>
    <w:rsid w:val="002247AF"/>
    <w:rsid w:val="00225000"/>
    <w:rsid w:val="00227CFB"/>
    <w:rsid w:val="00230F4D"/>
    <w:rsid w:val="00232F18"/>
    <w:rsid w:val="0023373F"/>
    <w:rsid w:val="00233FF5"/>
    <w:rsid w:val="0023685A"/>
    <w:rsid w:val="002369E2"/>
    <w:rsid w:val="00243CAB"/>
    <w:rsid w:val="00246354"/>
    <w:rsid w:val="0025021C"/>
    <w:rsid w:val="00251146"/>
    <w:rsid w:val="00254283"/>
    <w:rsid w:val="0025512A"/>
    <w:rsid w:val="002562B4"/>
    <w:rsid w:val="0025783A"/>
    <w:rsid w:val="00261A9F"/>
    <w:rsid w:val="00262C99"/>
    <w:rsid w:val="00264284"/>
    <w:rsid w:val="002651D3"/>
    <w:rsid w:val="00265C13"/>
    <w:rsid w:val="00266039"/>
    <w:rsid w:val="00267E43"/>
    <w:rsid w:val="00271078"/>
    <w:rsid w:val="00271606"/>
    <w:rsid w:val="00271FE6"/>
    <w:rsid w:val="002738FC"/>
    <w:rsid w:val="0027464C"/>
    <w:rsid w:val="00274849"/>
    <w:rsid w:val="00275852"/>
    <w:rsid w:val="0027783B"/>
    <w:rsid w:val="00281BB9"/>
    <w:rsid w:val="00281C07"/>
    <w:rsid w:val="002850F0"/>
    <w:rsid w:val="00287430"/>
    <w:rsid w:val="00287AE5"/>
    <w:rsid w:val="002909D9"/>
    <w:rsid w:val="002911FF"/>
    <w:rsid w:val="00291E84"/>
    <w:rsid w:val="00292982"/>
    <w:rsid w:val="0029447B"/>
    <w:rsid w:val="00294F1B"/>
    <w:rsid w:val="0029762C"/>
    <w:rsid w:val="002A058D"/>
    <w:rsid w:val="002A0854"/>
    <w:rsid w:val="002A0BE8"/>
    <w:rsid w:val="002A28D6"/>
    <w:rsid w:val="002A33DB"/>
    <w:rsid w:val="002A37BE"/>
    <w:rsid w:val="002A4F16"/>
    <w:rsid w:val="002A66D7"/>
    <w:rsid w:val="002B0183"/>
    <w:rsid w:val="002B0E16"/>
    <w:rsid w:val="002B12CC"/>
    <w:rsid w:val="002B143F"/>
    <w:rsid w:val="002B1684"/>
    <w:rsid w:val="002B2033"/>
    <w:rsid w:val="002B2651"/>
    <w:rsid w:val="002B3961"/>
    <w:rsid w:val="002B50D6"/>
    <w:rsid w:val="002B50EA"/>
    <w:rsid w:val="002B60EC"/>
    <w:rsid w:val="002B6458"/>
    <w:rsid w:val="002B6B15"/>
    <w:rsid w:val="002B6D20"/>
    <w:rsid w:val="002B702F"/>
    <w:rsid w:val="002C01B0"/>
    <w:rsid w:val="002C024A"/>
    <w:rsid w:val="002C0C54"/>
    <w:rsid w:val="002C1331"/>
    <w:rsid w:val="002C1727"/>
    <w:rsid w:val="002C1CAA"/>
    <w:rsid w:val="002C242B"/>
    <w:rsid w:val="002C3F59"/>
    <w:rsid w:val="002C4645"/>
    <w:rsid w:val="002C47CF"/>
    <w:rsid w:val="002C4FA7"/>
    <w:rsid w:val="002C58C3"/>
    <w:rsid w:val="002C5AAD"/>
    <w:rsid w:val="002C6E20"/>
    <w:rsid w:val="002D2653"/>
    <w:rsid w:val="002D28FA"/>
    <w:rsid w:val="002D3599"/>
    <w:rsid w:val="002D39AE"/>
    <w:rsid w:val="002D4569"/>
    <w:rsid w:val="002D4745"/>
    <w:rsid w:val="002D5252"/>
    <w:rsid w:val="002D5F33"/>
    <w:rsid w:val="002D7A66"/>
    <w:rsid w:val="002D7D9B"/>
    <w:rsid w:val="002E1087"/>
    <w:rsid w:val="002E362D"/>
    <w:rsid w:val="002E3E07"/>
    <w:rsid w:val="002E4609"/>
    <w:rsid w:val="002E49DE"/>
    <w:rsid w:val="002E4C24"/>
    <w:rsid w:val="002E5180"/>
    <w:rsid w:val="002E5445"/>
    <w:rsid w:val="002E54AD"/>
    <w:rsid w:val="002E69DF"/>
    <w:rsid w:val="002F3D8A"/>
    <w:rsid w:val="002F4638"/>
    <w:rsid w:val="002F50C2"/>
    <w:rsid w:val="002F6259"/>
    <w:rsid w:val="002F62BE"/>
    <w:rsid w:val="002F7A9E"/>
    <w:rsid w:val="0030046A"/>
    <w:rsid w:val="003018A8"/>
    <w:rsid w:val="00301D24"/>
    <w:rsid w:val="0030267D"/>
    <w:rsid w:val="0030313F"/>
    <w:rsid w:val="0030634F"/>
    <w:rsid w:val="0031284D"/>
    <w:rsid w:val="003163B9"/>
    <w:rsid w:val="003201CE"/>
    <w:rsid w:val="0032055F"/>
    <w:rsid w:val="00320E2A"/>
    <w:rsid w:val="00321BDE"/>
    <w:rsid w:val="00321EB4"/>
    <w:rsid w:val="003229AF"/>
    <w:rsid w:val="003240E5"/>
    <w:rsid w:val="0032483A"/>
    <w:rsid w:val="00324CF3"/>
    <w:rsid w:val="00325475"/>
    <w:rsid w:val="00325A06"/>
    <w:rsid w:val="00325E4C"/>
    <w:rsid w:val="00327D53"/>
    <w:rsid w:val="00330567"/>
    <w:rsid w:val="003308BB"/>
    <w:rsid w:val="0033261A"/>
    <w:rsid w:val="00333692"/>
    <w:rsid w:val="00336CD0"/>
    <w:rsid w:val="00343653"/>
    <w:rsid w:val="00343C5C"/>
    <w:rsid w:val="00344FDA"/>
    <w:rsid w:val="003474AB"/>
    <w:rsid w:val="00350117"/>
    <w:rsid w:val="00350A3D"/>
    <w:rsid w:val="00352DAF"/>
    <w:rsid w:val="0036235B"/>
    <w:rsid w:val="0036431B"/>
    <w:rsid w:val="00365DA5"/>
    <w:rsid w:val="00366600"/>
    <w:rsid w:val="003673EE"/>
    <w:rsid w:val="003718B6"/>
    <w:rsid w:val="00371ABC"/>
    <w:rsid w:val="0037362A"/>
    <w:rsid w:val="003756FC"/>
    <w:rsid w:val="00376CC4"/>
    <w:rsid w:val="00376CC6"/>
    <w:rsid w:val="0037737C"/>
    <w:rsid w:val="00377729"/>
    <w:rsid w:val="003803A2"/>
    <w:rsid w:val="00380824"/>
    <w:rsid w:val="00380A84"/>
    <w:rsid w:val="00381973"/>
    <w:rsid w:val="00382C09"/>
    <w:rsid w:val="00382DFB"/>
    <w:rsid w:val="003834D6"/>
    <w:rsid w:val="00383BAA"/>
    <w:rsid w:val="00385462"/>
    <w:rsid w:val="00387D18"/>
    <w:rsid w:val="00387E39"/>
    <w:rsid w:val="00393546"/>
    <w:rsid w:val="00393CC2"/>
    <w:rsid w:val="0039408D"/>
    <w:rsid w:val="00394867"/>
    <w:rsid w:val="00394DE3"/>
    <w:rsid w:val="00395103"/>
    <w:rsid w:val="0039791E"/>
    <w:rsid w:val="003A2E78"/>
    <w:rsid w:val="003A3E96"/>
    <w:rsid w:val="003A4C08"/>
    <w:rsid w:val="003A7B3E"/>
    <w:rsid w:val="003B0C57"/>
    <w:rsid w:val="003B2A34"/>
    <w:rsid w:val="003B3461"/>
    <w:rsid w:val="003B3F87"/>
    <w:rsid w:val="003B480F"/>
    <w:rsid w:val="003B50E5"/>
    <w:rsid w:val="003B57F3"/>
    <w:rsid w:val="003B5C27"/>
    <w:rsid w:val="003B72C5"/>
    <w:rsid w:val="003C090A"/>
    <w:rsid w:val="003C116F"/>
    <w:rsid w:val="003C24CD"/>
    <w:rsid w:val="003C2C03"/>
    <w:rsid w:val="003C5701"/>
    <w:rsid w:val="003C7FF0"/>
    <w:rsid w:val="003D0CE7"/>
    <w:rsid w:val="003D1A30"/>
    <w:rsid w:val="003D3E69"/>
    <w:rsid w:val="003D6D14"/>
    <w:rsid w:val="003E15F4"/>
    <w:rsid w:val="003E1675"/>
    <w:rsid w:val="003E22F9"/>
    <w:rsid w:val="003E3354"/>
    <w:rsid w:val="003E54C0"/>
    <w:rsid w:val="003F419C"/>
    <w:rsid w:val="003F5BAE"/>
    <w:rsid w:val="003F6268"/>
    <w:rsid w:val="003F7BCE"/>
    <w:rsid w:val="004001B0"/>
    <w:rsid w:val="0040225C"/>
    <w:rsid w:val="00403140"/>
    <w:rsid w:val="00403840"/>
    <w:rsid w:val="0040453B"/>
    <w:rsid w:val="00404CC7"/>
    <w:rsid w:val="004059D1"/>
    <w:rsid w:val="00406993"/>
    <w:rsid w:val="00406E62"/>
    <w:rsid w:val="00407C4F"/>
    <w:rsid w:val="00410B40"/>
    <w:rsid w:val="0041351F"/>
    <w:rsid w:val="00414468"/>
    <w:rsid w:val="00415B55"/>
    <w:rsid w:val="0042208F"/>
    <w:rsid w:val="00422980"/>
    <w:rsid w:val="00424B0D"/>
    <w:rsid w:val="00425FB5"/>
    <w:rsid w:val="00426410"/>
    <w:rsid w:val="00426E69"/>
    <w:rsid w:val="00431B26"/>
    <w:rsid w:val="00432247"/>
    <w:rsid w:val="0043285E"/>
    <w:rsid w:val="0043388F"/>
    <w:rsid w:val="00434E74"/>
    <w:rsid w:val="00437668"/>
    <w:rsid w:val="00442142"/>
    <w:rsid w:val="00442586"/>
    <w:rsid w:val="00444459"/>
    <w:rsid w:val="00447556"/>
    <w:rsid w:val="004527D4"/>
    <w:rsid w:val="0045417E"/>
    <w:rsid w:val="00457FC1"/>
    <w:rsid w:val="004616CB"/>
    <w:rsid w:val="00461D4B"/>
    <w:rsid w:val="00462241"/>
    <w:rsid w:val="00462B27"/>
    <w:rsid w:val="00462BCD"/>
    <w:rsid w:val="00463AA1"/>
    <w:rsid w:val="00463DC4"/>
    <w:rsid w:val="004650CB"/>
    <w:rsid w:val="00470E45"/>
    <w:rsid w:val="00470FDC"/>
    <w:rsid w:val="004726BD"/>
    <w:rsid w:val="00472DDD"/>
    <w:rsid w:val="004756DE"/>
    <w:rsid w:val="00476F6A"/>
    <w:rsid w:val="00481DA8"/>
    <w:rsid w:val="00483109"/>
    <w:rsid w:val="004832FA"/>
    <w:rsid w:val="00484498"/>
    <w:rsid w:val="00486DAA"/>
    <w:rsid w:val="00487835"/>
    <w:rsid w:val="00487B15"/>
    <w:rsid w:val="00490097"/>
    <w:rsid w:val="00490799"/>
    <w:rsid w:val="00494E7B"/>
    <w:rsid w:val="004963FE"/>
    <w:rsid w:val="00497FC7"/>
    <w:rsid w:val="004A13D8"/>
    <w:rsid w:val="004A1A47"/>
    <w:rsid w:val="004A2F7B"/>
    <w:rsid w:val="004A5251"/>
    <w:rsid w:val="004A559E"/>
    <w:rsid w:val="004A7229"/>
    <w:rsid w:val="004B1160"/>
    <w:rsid w:val="004B27B9"/>
    <w:rsid w:val="004B4CD0"/>
    <w:rsid w:val="004B66B8"/>
    <w:rsid w:val="004B69B6"/>
    <w:rsid w:val="004B7B55"/>
    <w:rsid w:val="004C0BD8"/>
    <w:rsid w:val="004C0E16"/>
    <w:rsid w:val="004C22E2"/>
    <w:rsid w:val="004C684B"/>
    <w:rsid w:val="004C6E6C"/>
    <w:rsid w:val="004C7173"/>
    <w:rsid w:val="004C776F"/>
    <w:rsid w:val="004D4950"/>
    <w:rsid w:val="004D781F"/>
    <w:rsid w:val="004D7EFE"/>
    <w:rsid w:val="004E2F7B"/>
    <w:rsid w:val="004E3258"/>
    <w:rsid w:val="004F078C"/>
    <w:rsid w:val="004F1830"/>
    <w:rsid w:val="004F3074"/>
    <w:rsid w:val="004F56F3"/>
    <w:rsid w:val="005007CE"/>
    <w:rsid w:val="00504279"/>
    <w:rsid w:val="0050431C"/>
    <w:rsid w:val="005116D9"/>
    <w:rsid w:val="00512F3B"/>
    <w:rsid w:val="005141B7"/>
    <w:rsid w:val="00514593"/>
    <w:rsid w:val="00514CD5"/>
    <w:rsid w:val="00514FBB"/>
    <w:rsid w:val="00515C1C"/>
    <w:rsid w:val="00515D8D"/>
    <w:rsid w:val="0051649C"/>
    <w:rsid w:val="0052003C"/>
    <w:rsid w:val="0052027F"/>
    <w:rsid w:val="00521282"/>
    <w:rsid w:val="00521AB8"/>
    <w:rsid w:val="00521DAB"/>
    <w:rsid w:val="00521E8D"/>
    <w:rsid w:val="00522391"/>
    <w:rsid w:val="00522956"/>
    <w:rsid w:val="00526301"/>
    <w:rsid w:val="00526885"/>
    <w:rsid w:val="00526DED"/>
    <w:rsid w:val="00526EDC"/>
    <w:rsid w:val="00531711"/>
    <w:rsid w:val="00533141"/>
    <w:rsid w:val="00534064"/>
    <w:rsid w:val="0053626C"/>
    <w:rsid w:val="00537CE1"/>
    <w:rsid w:val="005418FD"/>
    <w:rsid w:val="005423C1"/>
    <w:rsid w:val="0054339D"/>
    <w:rsid w:val="00544FA5"/>
    <w:rsid w:val="00545646"/>
    <w:rsid w:val="0054658D"/>
    <w:rsid w:val="00550CD0"/>
    <w:rsid w:val="00553C02"/>
    <w:rsid w:val="00556733"/>
    <w:rsid w:val="0055692E"/>
    <w:rsid w:val="005609E4"/>
    <w:rsid w:val="00560FAE"/>
    <w:rsid w:val="00562084"/>
    <w:rsid w:val="005629AE"/>
    <w:rsid w:val="00565C02"/>
    <w:rsid w:val="00566479"/>
    <w:rsid w:val="005671D4"/>
    <w:rsid w:val="005678D6"/>
    <w:rsid w:val="00567AFE"/>
    <w:rsid w:val="005716E3"/>
    <w:rsid w:val="00571713"/>
    <w:rsid w:val="00573924"/>
    <w:rsid w:val="00573CB2"/>
    <w:rsid w:val="0057695E"/>
    <w:rsid w:val="0057748D"/>
    <w:rsid w:val="005802DE"/>
    <w:rsid w:val="00581BA0"/>
    <w:rsid w:val="00583EDA"/>
    <w:rsid w:val="00583F32"/>
    <w:rsid w:val="0058479B"/>
    <w:rsid w:val="0058523F"/>
    <w:rsid w:val="00590180"/>
    <w:rsid w:val="005917DC"/>
    <w:rsid w:val="005922F5"/>
    <w:rsid w:val="00596027"/>
    <w:rsid w:val="00596BFB"/>
    <w:rsid w:val="005A0E44"/>
    <w:rsid w:val="005A21E9"/>
    <w:rsid w:val="005A461D"/>
    <w:rsid w:val="005A6575"/>
    <w:rsid w:val="005A7B80"/>
    <w:rsid w:val="005B16A5"/>
    <w:rsid w:val="005B2CB3"/>
    <w:rsid w:val="005B37C6"/>
    <w:rsid w:val="005B389C"/>
    <w:rsid w:val="005B4844"/>
    <w:rsid w:val="005B6216"/>
    <w:rsid w:val="005B6848"/>
    <w:rsid w:val="005C1F64"/>
    <w:rsid w:val="005C34C3"/>
    <w:rsid w:val="005C4760"/>
    <w:rsid w:val="005C7536"/>
    <w:rsid w:val="005C7D86"/>
    <w:rsid w:val="005D0FE5"/>
    <w:rsid w:val="005D15AD"/>
    <w:rsid w:val="005D2834"/>
    <w:rsid w:val="005D2A31"/>
    <w:rsid w:val="005D2A96"/>
    <w:rsid w:val="005D74B8"/>
    <w:rsid w:val="005E1BFF"/>
    <w:rsid w:val="005E1D3C"/>
    <w:rsid w:val="005E23DB"/>
    <w:rsid w:val="005E3467"/>
    <w:rsid w:val="005E36DF"/>
    <w:rsid w:val="005E6C0E"/>
    <w:rsid w:val="005E6C2E"/>
    <w:rsid w:val="005E7750"/>
    <w:rsid w:val="005F0998"/>
    <w:rsid w:val="005F0D67"/>
    <w:rsid w:val="005F4783"/>
    <w:rsid w:val="005F5472"/>
    <w:rsid w:val="006018B7"/>
    <w:rsid w:val="00602F02"/>
    <w:rsid w:val="006033FF"/>
    <w:rsid w:val="00604886"/>
    <w:rsid w:val="00606810"/>
    <w:rsid w:val="00607F22"/>
    <w:rsid w:val="0061078D"/>
    <w:rsid w:val="006115C0"/>
    <w:rsid w:val="006144BB"/>
    <w:rsid w:val="00616B02"/>
    <w:rsid w:val="0062020E"/>
    <w:rsid w:val="006236A8"/>
    <w:rsid w:val="00625EB3"/>
    <w:rsid w:val="006265F8"/>
    <w:rsid w:val="00626A49"/>
    <w:rsid w:val="00626B35"/>
    <w:rsid w:val="0062739A"/>
    <w:rsid w:val="00627B62"/>
    <w:rsid w:val="006303C6"/>
    <w:rsid w:val="00632D9E"/>
    <w:rsid w:val="006332A7"/>
    <w:rsid w:val="0063447D"/>
    <w:rsid w:val="0063560E"/>
    <w:rsid w:val="0063601D"/>
    <w:rsid w:val="0063775E"/>
    <w:rsid w:val="00637B3F"/>
    <w:rsid w:val="00641834"/>
    <w:rsid w:val="0064465B"/>
    <w:rsid w:val="00645EE8"/>
    <w:rsid w:val="00646A26"/>
    <w:rsid w:val="0064719F"/>
    <w:rsid w:val="00647390"/>
    <w:rsid w:val="0064792C"/>
    <w:rsid w:val="006504C6"/>
    <w:rsid w:val="00650CD0"/>
    <w:rsid w:val="0065140B"/>
    <w:rsid w:val="00652E73"/>
    <w:rsid w:val="00653EC5"/>
    <w:rsid w:val="0065648F"/>
    <w:rsid w:val="0065743E"/>
    <w:rsid w:val="00657D5E"/>
    <w:rsid w:val="0066192C"/>
    <w:rsid w:val="0066233F"/>
    <w:rsid w:val="00662ADB"/>
    <w:rsid w:val="00662D1A"/>
    <w:rsid w:val="00662D62"/>
    <w:rsid w:val="00663591"/>
    <w:rsid w:val="006637A9"/>
    <w:rsid w:val="00667289"/>
    <w:rsid w:val="0066795C"/>
    <w:rsid w:val="00667AAC"/>
    <w:rsid w:val="00670378"/>
    <w:rsid w:val="0067086B"/>
    <w:rsid w:val="0067193F"/>
    <w:rsid w:val="00673261"/>
    <w:rsid w:val="006741C8"/>
    <w:rsid w:val="00677234"/>
    <w:rsid w:val="0067740B"/>
    <w:rsid w:val="0067744D"/>
    <w:rsid w:val="006800DF"/>
    <w:rsid w:val="00680F62"/>
    <w:rsid w:val="006820B4"/>
    <w:rsid w:val="0068259F"/>
    <w:rsid w:val="00684811"/>
    <w:rsid w:val="00684FFE"/>
    <w:rsid w:val="0068599E"/>
    <w:rsid w:val="0068678B"/>
    <w:rsid w:val="006902D0"/>
    <w:rsid w:val="00691275"/>
    <w:rsid w:val="0069153B"/>
    <w:rsid w:val="00694F45"/>
    <w:rsid w:val="006962B3"/>
    <w:rsid w:val="00697AED"/>
    <w:rsid w:val="006A0308"/>
    <w:rsid w:val="006A16B5"/>
    <w:rsid w:val="006A4039"/>
    <w:rsid w:val="006B1746"/>
    <w:rsid w:val="006B1BD6"/>
    <w:rsid w:val="006B3969"/>
    <w:rsid w:val="006B3B51"/>
    <w:rsid w:val="006C0C79"/>
    <w:rsid w:val="006C23EC"/>
    <w:rsid w:val="006C4B05"/>
    <w:rsid w:val="006C4C03"/>
    <w:rsid w:val="006C6219"/>
    <w:rsid w:val="006C6432"/>
    <w:rsid w:val="006C6C94"/>
    <w:rsid w:val="006D510F"/>
    <w:rsid w:val="006D552D"/>
    <w:rsid w:val="006D6C32"/>
    <w:rsid w:val="006D6D70"/>
    <w:rsid w:val="006E1274"/>
    <w:rsid w:val="006E1778"/>
    <w:rsid w:val="006E1C52"/>
    <w:rsid w:val="006E31D8"/>
    <w:rsid w:val="006E3A32"/>
    <w:rsid w:val="006E3A86"/>
    <w:rsid w:val="006E46C5"/>
    <w:rsid w:val="006E4823"/>
    <w:rsid w:val="006E4FFB"/>
    <w:rsid w:val="006E68C7"/>
    <w:rsid w:val="006E7B5A"/>
    <w:rsid w:val="006F2462"/>
    <w:rsid w:val="006F2C1B"/>
    <w:rsid w:val="006F3679"/>
    <w:rsid w:val="006F4D12"/>
    <w:rsid w:val="006F60AD"/>
    <w:rsid w:val="006F66D7"/>
    <w:rsid w:val="006F6755"/>
    <w:rsid w:val="006F72FA"/>
    <w:rsid w:val="006F7F36"/>
    <w:rsid w:val="007012BE"/>
    <w:rsid w:val="007046F8"/>
    <w:rsid w:val="007055CE"/>
    <w:rsid w:val="00707344"/>
    <w:rsid w:val="00707AC3"/>
    <w:rsid w:val="00707BF7"/>
    <w:rsid w:val="00710623"/>
    <w:rsid w:val="00711498"/>
    <w:rsid w:val="00711F9A"/>
    <w:rsid w:val="007129F4"/>
    <w:rsid w:val="00714704"/>
    <w:rsid w:val="00715D18"/>
    <w:rsid w:val="00717158"/>
    <w:rsid w:val="00717189"/>
    <w:rsid w:val="00717632"/>
    <w:rsid w:val="00720082"/>
    <w:rsid w:val="0072325C"/>
    <w:rsid w:val="0073241A"/>
    <w:rsid w:val="00733AAD"/>
    <w:rsid w:val="00736A98"/>
    <w:rsid w:val="00737CF1"/>
    <w:rsid w:val="007401B0"/>
    <w:rsid w:val="00740D88"/>
    <w:rsid w:val="00743B5B"/>
    <w:rsid w:val="00747408"/>
    <w:rsid w:val="007505DA"/>
    <w:rsid w:val="00750E85"/>
    <w:rsid w:val="00750EF0"/>
    <w:rsid w:val="00753C06"/>
    <w:rsid w:val="00754D5B"/>
    <w:rsid w:val="00754D70"/>
    <w:rsid w:val="0075606C"/>
    <w:rsid w:val="00760BF5"/>
    <w:rsid w:val="00761A59"/>
    <w:rsid w:val="007622CB"/>
    <w:rsid w:val="007626BB"/>
    <w:rsid w:val="0076367D"/>
    <w:rsid w:val="007724E7"/>
    <w:rsid w:val="00773852"/>
    <w:rsid w:val="0077502A"/>
    <w:rsid w:val="00776E08"/>
    <w:rsid w:val="007802E5"/>
    <w:rsid w:val="00780A11"/>
    <w:rsid w:val="00780BA1"/>
    <w:rsid w:val="007815E9"/>
    <w:rsid w:val="00782C63"/>
    <w:rsid w:val="0078404A"/>
    <w:rsid w:val="00784693"/>
    <w:rsid w:val="00784E35"/>
    <w:rsid w:val="007850D4"/>
    <w:rsid w:val="007864D6"/>
    <w:rsid w:val="00786565"/>
    <w:rsid w:val="00786981"/>
    <w:rsid w:val="00786B4E"/>
    <w:rsid w:val="00793C9F"/>
    <w:rsid w:val="00794AB0"/>
    <w:rsid w:val="007954D2"/>
    <w:rsid w:val="00796215"/>
    <w:rsid w:val="007A2CFF"/>
    <w:rsid w:val="007A45E0"/>
    <w:rsid w:val="007A4B30"/>
    <w:rsid w:val="007A5B3A"/>
    <w:rsid w:val="007A724C"/>
    <w:rsid w:val="007A733B"/>
    <w:rsid w:val="007A7496"/>
    <w:rsid w:val="007A76EB"/>
    <w:rsid w:val="007B0229"/>
    <w:rsid w:val="007B3059"/>
    <w:rsid w:val="007B5041"/>
    <w:rsid w:val="007B55F0"/>
    <w:rsid w:val="007B56A7"/>
    <w:rsid w:val="007C03E7"/>
    <w:rsid w:val="007C0556"/>
    <w:rsid w:val="007C10F9"/>
    <w:rsid w:val="007C123B"/>
    <w:rsid w:val="007C2417"/>
    <w:rsid w:val="007C2CE0"/>
    <w:rsid w:val="007C39B9"/>
    <w:rsid w:val="007D3B35"/>
    <w:rsid w:val="007D4C19"/>
    <w:rsid w:val="007D7D04"/>
    <w:rsid w:val="007D7D57"/>
    <w:rsid w:val="007E06B5"/>
    <w:rsid w:val="007E09D7"/>
    <w:rsid w:val="007E31A4"/>
    <w:rsid w:val="007E3C38"/>
    <w:rsid w:val="007E4392"/>
    <w:rsid w:val="007E4A72"/>
    <w:rsid w:val="007E59FD"/>
    <w:rsid w:val="007E603E"/>
    <w:rsid w:val="007E6789"/>
    <w:rsid w:val="007E6DEB"/>
    <w:rsid w:val="007F478B"/>
    <w:rsid w:val="007F4D19"/>
    <w:rsid w:val="00806732"/>
    <w:rsid w:val="00806C8D"/>
    <w:rsid w:val="00807487"/>
    <w:rsid w:val="008076B1"/>
    <w:rsid w:val="008078CD"/>
    <w:rsid w:val="00811957"/>
    <w:rsid w:val="00811BDE"/>
    <w:rsid w:val="00812A40"/>
    <w:rsid w:val="0081428F"/>
    <w:rsid w:val="00815CE8"/>
    <w:rsid w:val="008164C9"/>
    <w:rsid w:val="00822C2B"/>
    <w:rsid w:val="00822EC2"/>
    <w:rsid w:val="00822F2C"/>
    <w:rsid w:val="00824E2B"/>
    <w:rsid w:val="0082522D"/>
    <w:rsid w:val="00825755"/>
    <w:rsid w:val="0082708E"/>
    <w:rsid w:val="00831232"/>
    <w:rsid w:val="008316A6"/>
    <w:rsid w:val="008328A8"/>
    <w:rsid w:val="00832AB6"/>
    <w:rsid w:val="00834017"/>
    <w:rsid w:val="0083514E"/>
    <w:rsid w:val="00835A76"/>
    <w:rsid w:val="00840247"/>
    <w:rsid w:val="00840A03"/>
    <w:rsid w:val="00841350"/>
    <w:rsid w:val="008435CF"/>
    <w:rsid w:val="008464DA"/>
    <w:rsid w:val="00852950"/>
    <w:rsid w:val="0085515F"/>
    <w:rsid w:val="00856AFD"/>
    <w:rsid w:val="0086113F"/>
    <w:rsid w:val="00861E79"/>
    <w:rsid w:val="008635E7"/>
    <w:rsid w:val="00864DEE"/>
    <w:rsid w:val="00865570"/>
    <w:rsid w:val="00865AC6"/>
    <w:rsid w:val="00865C4D"/>
    <w:rsid w:val="00870A2B"/>
    <w:rsid w:val="00870E84"/>
    <w:rsid w:val="0087717E"/>
    <w:rsid w:val="00880258"/>
    <w:rsid w:val="00882A02"/>
    <w:rsid w:val="00882ED6"/>
    <w:rsid w:val="00882F67"/>
    <w:rsid w:val="00883756"/>
    <w:rsid w:val="008837D0"/>
    <w:rsid w:val="00887143"/>
    <w:rsid w:val="008902B5"/>
    <w:rsid w:val="00891C5B"/>
    <w:rsid w:val="00891E89"/>
    <w:rsid w:val="00893E15"/>
    <w:rsid w:val="008A0FD9"/>
    <w:rsid w:val="008A1244"/>
    <w:rsid w:val="008A4344"/>
    <w:rsid w:val="008A4CEB"/>
    <w:rsid w:val="008A4DB6"/>
    <w:rsid w:val="008A5CA5"/>
    <w:rsid w:val="008A6E8D"/>
    <w:rsid w:val="008B074C"/>
    <w:rsid w:val="008B0A51"/>
    <w:rsid w:val="008B2763"/>
    <w:rsid w:val="008B4456"/>
    <w:rsid w:val="008B4C06"/>
    <w:rsid w:val="008B6319"/>
    <w:rsid w:val="008B7095"/>
    <w:rsid w:val="008C2BBA"/>
    <w:rsid w:val="008C3496"/>
    <w:rsid w:val="008C3D4C"/>
    <w:rsid w:val="008C4154"/>
    <w:rsid w:val="008C4738"/>
    <w:rsid w:val="008C73C4"/>
    <w:rsid w:val="008C797F"/>
    <w:rsid w:val="008D10DC"/>
    <w:rsid w:val="008D16D5"/>
    <w:rsid w:val="008D1D5C"/>
    <w:rsid w:val="008D1DE0"/>
    <w:rsid w:val="008D2506"/>
    <w:rsid w:val="008D339E"/>
    <w:rsid w:val="008D3E94"/>
    <w:rsid w:val="008D4171"/>
    <w:rsid w:val="008D56EE"/>
    <w:rsid w:val="008D5886"/>
    <w:rsid w:val="008D6120"/>
    <w:rsid w:val="008E08C9"/>
    <w:rsid w:val="008E1C38"/>
    <w:rsid w:val="008E1C4C"/>
    <w:rsid w:val="008E1D3D"/>
    <w:rsid w:val="008E52DC"/>
    <w:rsid w:val="008E55D1"/>
    <w:rsid w:val="008E5DDC"/>
    <w:rsid w:val="008E63E9"/>
    <w:rsid w:val="008F0E81"/>
    <w:rsid w:val="008F1258"/>
    <w:rsid w:val="008F1268"/>
    <w:rsid w:val="008F222F"/>
    <w:rsid w:val="008F340D"/>
    <w:rsid w:val="008F4968"/>
    <w:rsid w:val="008F4A1A"/>
    <w:rsid w:val="008F57CD"/>
    <w:rsid w:val="009000D3"/>
    <w:rsid w:val="00901F28"/>
    <w:rsid w:val="00902518"/>
    <w:rsid w:val="009066F1"/>
    <w:rsid w:val="00912FFE"/>
    <w:rsid w:val="009136C0"/>
    <w:rsid w:val="00916B78"/>
    <w:rsid w:val="0092138E"/>
    <w:rsid w:val="009213DB"/>
    <w:rsid w:val="0092377F"/>
    <w:rsid w:val="00925344"/>
    <w:rsid w:val="00926189"/>
    <w:rsid w:val="00927337"/>
    <w:rsid w:val="00927F01"/>
    <w:rsid w:val="00932CD6"/>
    <w:rsid w:val="00933896"/>
    <w:rsid w:val="00934B20"/>
    <w:rsid w:val="0093786F"/>
    <w:rsid w:val="00942997"/>
    <w:rsid w:val="00943C58"/>
    <w:rsid w:val="0094426A"/>
    <w:rsid w:val="009457A7"/>
    <w:rsid w:val="009459CB"/>
    <w:rsid w:val="009462B1"/>
    <w:rsid w:val="009463C8"/>
    <w:rsid w:val="00947171"/>
    <w:rsid w:val="00947758"/>
    <w:rsid w:val="00951B98"/>
    <w:rsid w:val="009524DC"/>
    <w:rsid w:val="0095355B"/>
    <w:rsid w:val="00953E6A"/>
    <w:rsid w:val="00956B12"/>
    <w:rsid w:val="009602E8"/>
    <w:rsid w:val="009605D2"/>
    <w:rsid w:val="009614C8"/>
    <w:rsid w:val="00961D2E"/>
    <w:rsid w:val="0096201E"/>
    <w:rsid w:val="009641A2"/>
    <w:rsid w:val="00965351"/>
    <w:rsid w:val="00966E41"/>
    <w:rsid w:val="00967FEB"/>
    <w:rsid w:val="0097140C"/>
    <w:rsid w:val="00971DD6"/>
    <w:rsid w:val="00972A0B"/>
    <w:rsid w:val="00972BB8"/>
    <w:rsid w:val="009735FC"/>
    <w:rsid w:val="00973B71"/>
    <w:rsid w:val="00973D54"/>
    <w:rsid w:val="0098236C"/>
    <w:rsid w:val="0098393D"/>
    <w:rsid w:val="00983B37"/>
    <w:rsid w:val="00984690"/>
    <w:rsid w:val="00984D7F"/>
    <w:rsid w:val="00990122"/>
    <w:rsid w:val="00990731"/>
    <w:rsid w:val="00995CD9"/>
    <w:rsid w:val="00995D67"/>
    <w:rsid w:val="009967E8"/>
    <w:rsid w:val="009A0F5C"/>
    <w:rsid w:val="009A1206"/>
    <w:rsid w:val="009A1CDE"/>
    <w:rsid w:val="009A290A"/>
    <w:rsid w:val="009A595B"/>
    <w:rsid w:val="009A7DFF"/>
    <w:rsid w:val="009B0E9D"/>
    <w:rsid w:val="009B1CB0"/>
    <w:rsid w:val="009B683E"/>
    <w:rsid w:val="009B7558"/>
    <w:rsid w:val="009B79D8"/>
    <w:rsid w:val="009C0975"/>
    <w:rsid w:val="009C1911"/>
    <w:rsid w:val="009C1CC2"/>
    <w:rsid w:val="009C44F7"/>
    <w:rsid w:val="009C710D"/>
    <w:rsid w:val="009C7E15"/>
    <w:rsid w:val="009D00A7"/>
    <w:rsid w:val="009D177E"/>
    <w:rsid w:val="009D23E5"/>
    <w:rsid w:val="009D2524"/>
    <w:rsid w:val="009D695F"/>
    <w:rsid w:val="009E134A"/>
    <w:rsid w:val="009E14F9"/>
    <w:rsid w:val="009E184A"/>
    <w:rsid w:val="009E3D62"/>
    <w:rsid w:val="009E49EE"/>
    <w:rsid w:val="009E4BDB"/>
    <w:rsid w:val="009E5338"/>
    <w:rsid w:val="009E5415"/>
    <w:rsid w:val="009E5E0D"/>
    <w:rsid w:val="009E61ED"/>
    <w:rsid w:val="009F1280"/>
    <w:rsid w:val="009F3257"/>
    <w:rsid w:val="009F3722"/>
    <w:rsid w:val="009F579B"/>
    <w:rsid w:val="009F5BC3"/>
    <w:rsid w:val="009F6921"/>
    <w:rsid w:val="009F6BF9"/>
    <w:rsid w:val="009F7986"/>
    <w:rsid w:val="00A05294"/>
    <w:rsid w:val="00A05CFD"/>
    <w:rsid w:val="00A0602A"/>
    <w:rsid w:val="00A11017"/>
    <w:rsid w:val="00A17D88"/>
    <w:rsid w:val="00A216DD"/>
    <w:rsid w:val="00A222C7"/>
    <w:rsid w:val="00A22731"/>
    <w:rsid w:val="00A24ADF"/>
    <w:rsid w:val="00A252CC"/>
    <w:rsid w:val="00A26A21"/>
    <w:rsid w:val="00A26BC5"/>
    <w:rsid w:val="00A2707F"/>
    <w:rsid w:val="00A31189"/>
    <w:rsid w:val="00A31C6D"/>
    <w:rsid w:val="00A32013"/>
    <w:rsid w:val="00A32AD8"/>
    <w:rsid w:val="00A32FEB"/>
    <w:rsid w:val="00A368AF"/>
    <w:rsid w:val="00A400A3"/>
    <w:rsid w:val="00A40211"/>
    <w:rsid w:val="00A41080"/>
    <w:rsid w:val="00A4197B"/>
    <w:rsid w:val="00A4277C"/>
    <w:rsid w:val="00A44794"/>
    <w:rsid w:val="00A45A7D"/>
    <w:rsid w:val="00A46068"/>
    <w:rsid w:val="00A46EA9"/>
    <w:rsid w:val="00A50B96"/>
    <w:rsid w:val="00A51015"/>
    <w:rsid w:val="00A51114"/>
    <w:rsid w:val="00A5167D"/>
    <w:rsid w:val="00A53AB9"/>
    <w:rsid w:val="00A54BDA"/>
    <w:rsid w:val="00A55897"/>
    <w:rsid w:val="00A566DD"/>
    <w:rsid w:val="00A62DED"/>
    <w:rsid w:val="00A654B3"/>
    <w:rsid w:val="00A66E64"/>
    <w:rsid w:val="00A7261D"/>
    <w:rsid w:val="00A7291F"/>
    <w:rsid w:val="00A7360F"/>
    <w:rsid w:val="00A7378C"/>
    <w:rsid w:val="00A73A6B"/>
    <w:rsid w:val="00A73F2B"/>
    <w:rsid w:val="00A75806"/>
    <w:rsid w:val="00A76825"/>
    <w:rsid w:val="00A77E80"/>
    <w:rsid w:val="00A8130A"/>
    <w:rsid w:val="00A82893"/>
    <w:rsid w:val="00A83605"/>
    <w:rsid w:val="00A84061"/>
    <w:rsid w:val="00A84550"/>
    <w:rsid w:val="00A85D13"/>
    <w:rsid w:val="00A85FF1"/>
    <w:rsid w:val="00A9474D"/>
    <w:rsid w:val="00A94F7E"/>
    <w:rsid w:val="00A97996"/>
    <w:rsid w:val="00AA2D24"/>
    <w:rsid w:val="00AA3057"/>
    <w:rsid w:val="00AA564C"/>
    <w:rsid w:val="00AB1E2A"/>
    <w:rsid w:val="00AB21B8"/>
    <w:rsid w:val="00AB6383"/>
    <w:rsid w:val="00AB695A"/>
    <w:rsid w:val="00AB739F"/>
    <w:rsid w:val="00AC0105"/>
    <w:rsid w:val="00AC3D15"/>
    <w:rsid w:val="00AC571B"/>
    <w:rsid w:val="00AC5A07"/>
    <w:rsid w:val="00AC5ACA"/>
    <w:rsid w:val="00AD0E57"/>
    <w:rsid w:val="00AD1BB8"/>
    <w:rsid w:val="00AD3DE2"/>
    <w:rsid w:val="00AD4AB9"/>
    <w:rsid w:val="00AD54AA"/>
    <w:rsid w:val="00AD6683"/>
    <w:rsid w:val="00AD6D71"/>
    <w:rsid w:val="00AE0020"/>
    <w:rsid w:val="00AE0313"/>
    <w:rsid w:val="00AE0F87"/>
    <w:rsid w:val="00AE18DE"/>
    <w:rsid w:val="00AE5E92"/>
    <w:rsid w:val="00AE6D8C"/>
    <w:rsid w:val="00AE79E3"/>
    <w:rsid w:val="00AF1ACF"/>
    <w:rsid w:val="00AF2066"/>
    <w:rsid w:val="00AF66EF"/>
    <w:rsid w:val="00B00755"/>
    <w:rsid w:val="00B007C9"/>
    <w:rsid w:val="00B014DC"/>
    <w:rsid w:val="00B02316"/>
    <w:rsid w:val="00B040FC"/>
    <w:rsid w:val="00B043A2"/>
    <w:rsid w:val="00B04DFD"/>
    <w:rsid w:val="00B07444"/>
    <w:rsid w:val="00B10969"/>
    <w:rsid w:val="00B10D2B"/>
    <w:rsid w:val="00B137F4"/>
    <w:rsid w:val="00B14748"/>
    <w:rsid w:val="00B15CE7"/>
    <w:rsid w:val="00B161AA"/>
    <w:rsid w:val="00B163A1"/>
    <w:rsid w:val="00B175F6"/>
    <w:rsid w:val="00B2026F"/>
    <w:rsid w:val="00B20812"/>
    <w:rsid w:val="00B2398D"/>
    <w:rsid w:val="00B268D1"/>
    <w:rsid w:val="00B2699F"/>
    <w:rsid w:val="00B27A37"/>
    <w:rsid w:val="00B27E11"/>
    <w:rsid w:val="00B30F28"/>
    <w:rsid w:val="00B33079"/>
    <w:rsid w:val="00B35EE7"/>
    <w:rsid w:val="00B36B3A"/>
    <w:rsid w:val="00B4145B"/>
    <w:rsid w:val="00B41EF0"/>
    <w:rsid w:val="00B43FCA"/>
    <w:rsid w:val="00B45062"/>
    <w:rsid w:val="00B463EA"/>
    <w:rsid w:val="00B46E7B"/>
    <w:rsid w:val="00B507A7"/>
    <w:rsid w:val="00B51A41"/>
    <w:rsid w:val="00B53DC5"/>
    <w:rsid w:val="00B54598"/>
    <w:rsid w:val="00B5461D"/>
    <w:rsid w:val="00B5532F"/>
    <w:rsid w:val="00B6040E"/>
    <w:rsid w:val="00B60ECE"/>
    <w:rsid w:val="00B623CD"/>
    <w:rsid w:val="00B643A4"/>
    <w:rsid w:val="00B6697E"/>
    <w:rsid w:val="00B7011B"/>
    <w:rsid w:val="00B72248"/>
    <w:rsid w:val="00B734D3"/>
    <w:rsid w:val="00B736D0"/>
    <w:rsid w:val="00B77198"/>
    <w:rsid w:val="00B81222"/>
    <w:rsid w:val="00B82332"/>
    <w:rsid w:val="00B829BD"/>
    <w:rsid w:val="00B82EC5"/>
    <w:rsid w:val="00B82F25"/>
    <w:rsid w:val="00B83600"/>
    <w:rsid w:val="00B838E3"/>
    <w:rsid w:val="00B842F1"/>
    <w:rsid w:val="00B85D5E"/>
    <w:rsid w:val="00B87137"/>
    <w:rsid w:val="00B8728B"/>
    <w:rsid w:val="00B9012B"/>
    <w:rsid w:val="00B923C8"/>
    <w:rsid w:val="00B93DF7"/>
    <w:rsid w:val="00B94660"/>
    <w:rsid w:val="00B95A6A"/>
    <w:rsid w:val="00B9767F"/>
    <w:rsid w:val="00BA03C9"/>
    <w:rsid w:val="00BA27C5"/>
    <w:rsid w:val="00BA411A"/>
    <w:rsid w:val="00BA4498"/>
    <w:rsid w:val="00BA4597"/>
    <w:rsid w:val="00BA4A92"/>
    <w:rsid w:val="00BA5210"/>
    <w:rsid w:val="00BB1D2C"/>
    <w:rsid w:val="00BB4F1B"/>
    <w:rsid w:val="00BB5506"/>
    <w:rsid w:val="00BB643C"/>
    <w:rsid w:val="00BB6A27"/>
    <w:rsid w:val="00BC05A0"/>
    <w:rsid w:val="00BC3818"/>
    <w:rsid w:val="00BC38EA"/>
    <w:rsid w:val="00BC3B19"/>
    <w:rsid w:val="00BC51FD"/>
    <w:rsid w:val="00BC575E"/>
    <w:rsid w:val="00BC5F1E"/>
    <w:rsid w:val="00BC6158"/>
    <w:rsid w:val="00BC6A6A"/>
    <w:rsid w:val="00BD0F10"/>
    <w:rsid w:val="00BD20CA"/>
    <w:rsid w:val="00BD2393"/>
    <w:rsid w:val="00BD38E9"/>
    <w:rsid w:val="00BD45A3"/>
    <w:rsid w:val="00BD45F9"/>
    <w:rsid w:val="00BD7E7C"/>
    <w:rsid w:val="00BE0CAF"/>
    <w:rsid w:val="00BE1558"/>
    <w:rsid w:val="00BE2302"/>
    <w:rsid w:val="00BE2F6C"/>
    <w:rsid w:val="00BE36D9"/>
    <w:rsid w:val="00BE3EE9"/>
    <w:rsid w:val="00BE495F"/>
    <w:rsid w:val="00BE4FEA"/>
    <w:rsid w:val="00BE5C80"/>
    <w:rsid w:val="00BE6003"/>
    <w:rsid w:val="00BE62B7"/>
    <w:rsid w:val="00BF0E61"/>
    <w:rsid w:val="00BF114D"/>
    <w:rsid w:val="00BF3D09"/>
    <w:rsid w:val="00BF4C78"/>
    <w:rsid w:val="00BF5699"/>
    <w:rsid w:val="00BF6547"/>
    <w:rsid w:val="00BF6755"/>
    <w:rsid w:val="00C009A6"/>
    <w:rsid w:val="00C00A81"/>
    <w:rsid w:val="00C01947"/>
    <w:rsid w:val="00C066C9"/>
    <w:rsid w:val="00C07917"/>
    <w:rsid w:val="00C07A7C"/>
    <w:rsid w:val="00C1189F"/>
    <w:rsid w:val="00C1345B"/>
    <w:rsid w:val="00C14EA8"/>
    <w:rsid w:val="00C16BBF"/>
    <w:rsid w:val="00C17BEC"/>
    <w:rsid w:val="00C20FD8"/>
    <w:rsid w:val="00C21083"/>
    <w:rsid w:val="00C222FA"/>
    <w:rsid w:val="00C22302"/>
    <w:rsid w:val="00C228C1"/>
    <w:rsid w:val="00C23445"/>
    <w:rsid w:val="00C23C69"/>
    <w:rsid w:val="00C255A0"/>
    <w:rsid w:val="00C26FC8"/>
    <w:rsid w:val="00C2700A"/>
    <w:rsid w:val="00C278DB"/>
    <w:rsid w:val="00C300BF"/>
    <w:rsid w:val="00C30CFE"/>
    <w:rsid w:val="00C30F9D"/>
    <w:rsid w:val="00C3110C"/>
    <w:rsid w:val="00C31D3E"/>
    <w:rsid w:val="00C33093"/>
    <w:rsid w:val="00C34ACF"/>
    <w:rsid w:val="00C35C32"/>
    <w:rsid w:val="00C35DB3"/>
    <w:rsid w:val="00C35E0D"/>
    <w:rsid w:val="00C40D63"/>
    <w:rsid w:val="00C427B9"/>
    <w:rsid w:val="00C42C3C"/>
    <w:rsid w:val="00C432F8"/>
    <w:rsid w:val="00C43E38"/>
    <w:rsid w:val="00C46F56"/>
    <w:rsid w:val="00C50F3B"/>
    <w:rsid w:val="00C51273"/>
    <w:rsid w:val="00C515AB"/>
    <w:rsid w:val="00C51A43"/>
    <w:rsid w:val="00C5219D"/>
    <w:rsid w:val="00C55968"/>
    <w:rsid w:val="00C55AFF"/>
    <w:rsid w:val="00C60B3C"/>
    <w:rsid w:val="00C61041"/>
    <w:rsid w:val="00C62AA9"/>
    <w:rsid w:val="00C63817"/>
    <w:rsid w:val="00C657B8"/>
    <w:rsid w:val="00C66BA7"/>
    <w:rsid w:val="00C67242"/>
    <w:rsid w:val="00C67E56"/>
    <w:rsid w:val="00C74AEF"/>
    <w:rsid w:val="00C75FE8"/>
    <w:rsid w:val="00C771F4"/>
    <w:rsid w:val="00C80D7C"/>
    <w:rsid w:val="00C81EBD"/>
    <w:rsid w:val="00C82D01"/>
    <w:rsid w:val="00C854AC"/>
    <w:rsid w:val="00C87151"/>
    <w:rsid w:val="00C90D14"/>
    <w:rsid w:val="00C91323"/>
    <w:rsid w:val="00C92F82"/>
    <w:rsid w:val="00C93B86"/>
    <w:rsid w:val="00C93C02"/>
    <w:rsid w:val="00C94270"/>
    <w:rsid w:val="00C957EC"/>
    <w:rsid w:val="00C9735D"/>
    <w:rsid w:val="00CA001A"/>
    <w:rsid w:val="00CA0B3F"/>
    <w:rsid w:val="00CA1CFE"/>
    <w:rsid w:val="00CA276E"/>
    <w:rsid w:val="00CA2B45"/>
    <w:rsid w:val="00CA32AB"/>
    <w:rsid w:val="00CA3397"/>
    <w:rsid w:val="00CA76D4"/>
    <w:rsid w:val="00CA78DE"/>
    <w:rsid w:val="00CB1421"/>
    <w:rsid w:val="00CB26BF"/>
    <w:rsid w:val="00CB2F5B"/>
    <w:rsid w:val="00CB36CB"/>
    <w:rsid w:val="00CB4386"/>
    <w:rsid w:val="00CB5A30"/>
    <w:rsid w:val="00CB5F64"/>
    <w:rsid w:val="00CC0659"/>
    <w:rsid w:val="00CC14EF"/>
    <w:rsid w:val="00CC24DF"/>
    <w:rsid w:val="00CC2B93"/>
    <w:rsid w:val="00CC3794"/>
    <w:rsid w:val="00CC6C50"/>
    <w:rsid w:val="00CC779F"/>
    <w:rsid w:val="00CC7A1C"/>
    <w:rsid w:val="00CD07DC"/>
    <w:rsid w:val="00CD266C"/>
    <w:rsid w:val="00CD3314"/>
    <w:rsid w:val="00CD3728"/>
    <w:rsid w:val="00CD38AF"/>
    <w:rsid w:val="00CD426F"/>
    <w:rsid w:val="00CD5C98"/>
    <w:rsid w:val="00CE0901"/>
    <w:rsid w:val="00CE1588"/>
    <w:rsid w:val="00CE2DBA"/>
    <w:rsid w:val="00CE44FC"/>
    <w:rsid w:val="00CE4B50"/>
    <w:rsid w:val="00CE4C03"/>
    <w:rsid w:val="00CE5C16"/>
    <w:rsid w:val="00CE6170"/>
    <w:rsid w:val="00CE6392"/>
    <w:rsid w:val="00CE643A"/>
    <w:rsid w:val="00CE6BD7"/>
    <w:rsid w:val="00CF01E5"/>
    <w:rsid w:val="00CF3185"/>
    <w:rsid w:val="00CF382C"/>
    <w:rsid w:val="00CF49DA"/>
    <w:rsid w:val="00CF4CCE"/>
    <w:rsid w:val="00CF5B49"/>
    <w:rsid w:val="00CF6630"/>
    <w:rsid w:val="00D008D5"/>
    <w:rsid w:val="00D00CD0"/>
    <w:rsid w:val="00D02042"/>
    <w:rsid w:val="00D0440F"/>
    <w:rsid w:val="00D10B1A"/>
    <w:rsid w:val="00D120B1"/>
    <w:rsid w:val="00D13BDA"/>
    <w:rsid w:val="00D16E92"/>
    <w:rsid w:val="00D1758A"/>
    <w:rsid w:val="00D17FE7"/>
    <w:rsid w:val="00D21A17"/>
    <w:rsid w:val="00D21B07"/>
    <w:rsid w:val="00D22A46"/>
    <w:rsid w:val="00D2354A"/>
    <w:rsid w:val="00D24CD5"/>
    <w:rsid w:val="00D267A1"/>
    <w:rsid w:val="00D26E4D"/>
    <w:rsid w:val="00D305F1"/>
    <w:rsid w:val="00D33397"/>
    <w:rsid w:val="00D343E0"/>
    <w:rsid w:val="00D352FA"/>
    <w:rsid w:val="00D35BD2"/>
    <w:rsid w:val="00D35CBD"/>
    <w:rsid w:val="00D370DD"/>
    <w:rsid w:val="00D37F12"/>
    <w:rsid w:val="00D408CF"/>
    <w:rsid w:val="00D41852"/>
    <w:rsid w:val="00D433C0"/>
    <w:rsid w:val="00D43989"/>
    <w:rsid w:val="00D439CC"/>
    <w:rsid w:val="00D43F13"/>
    <w:rsid w:val="00D448EB"/>
    <w:rsid w:val="00D46FA9"/>
    <w:rsid w:val="00D47492"/>
    <w:rsid w:val="00D47A07"/>
    <w:rsid w:val="00D50D65"/>
    <w:rsid w:val="00D53089"/>
    <w:rsid w:val="00D575E6"/>
    <w:rsid w:val="00D60942"/>
    <w:rsid w:val="00D629C4"/>
    <w:rsid w:val="00D62C55"/>
    <w:rsid w:val="00D63DE5"/>
    <w:rsid w:val="00D64A7B"/>
    <w:rsid w:val="00D64EFE"/>
    <w:rsid w:val="00D70065"/>
    <w:rsid w:val="00D701DF"/>
    <w:rsid w:val="00D70534"/>
    <w:rsid w:val="00D70E64"/>
    <w:rsid w:val="00D712DB"/>
    <w:rsid w:val="00D72442"/>
    <w:rsid w:val="00D754F1"/>
    <w:rsid w:val="00D75F98"/>
    <w:rsid w:val="00D76A7C"/>
    <w:rsid w:val="00D77F29"/>
    <w:rsid w:val="00D82810"/>
    <w:rsid w:val="00D839C3"/>
    <w:rsid w:val="00D866DC"/>
    <w:rsid w:val="00D90D7A"/>
    <w:rsid w:val="00D91AC4"/>
    <w:rsid w:val="00D91EDC"/>
    <w:rsid w:val="00D922C8"/>
    <w:rsid w:val="00D93198"/>
    <w:rsid w:val="00D9387F"/>
    <w:rsid w:val="00D94214"/>
    <w:rsid w:val="00D94631"/>
    <w:rsid w:val="00D9677B"/>
    <w:rsid w:val="00D96E0A"/>
    <w:rsid w:val="00D97AB1"/>
    <w:rsid w:val="00DA1259"/>
    <w:rsid w:val="00DA2516"/>
    <w:rsid w:val="00DA4415"/>
    <w:rsid w:val="00DA44B5"/>
    <w:rsid w:val="00DA4BA8"/>
    <w:rsid w:val="00DA58C2"/>
    <w:rsid w:val="00DA67B9"/>
    <w:rsid w:val="00DA6AA4"/>
    <w:rsid w:val="00DB03B9"/>
    <w:rsid w:val="00DB14CA"/>
    <w:rsid w:val="00DB1F37"/>
    <w:rsid w:val="00DB793A"/>
    <w:rsid w:val="00DC1C68"/>
    <w:rsid w:val="00DC2DE9"/>
    <w:rsid w:val="00DC3F44"/>
    <w:rsid w:val="00DC4211"/>
    <w:rsid w:val="00DC7434"/>
    <w:rsid w:val="00DC7C98"/>
    <w:rsid w:val="00DC7FEA"/>
    <w:rsid w:val="00DD483D"/>
    <w:rsid w:val="00DD55AB"/>
    <w:rsid w:val="00DD65C0"/>
    <w:rsid w:val="00DE07FC"/>
    <w:rsid w:val="00DE1C15"/>
    <w:rsid w:val="00DE230B"/>
    <w:rsid w:val="00DE350F"/>
    <w:rsid w:val="00DF078D"/>
    <w:rsid w:val="00DF0DC5"/>
    <w:rsid w:val="00DF7135"/>
    <w:rsid w:val="00DF7757"/>
    <w:rsid w:val="00E01AA1"/>
    <w:rsid w:val="00E04E8E"/>
    <w:rsid w:val="00E05871"/>
    <w:rsid w:val="00E1109F"/>
    <w:rsid w:val="00E12E12"/>
    <w:rsid w:val="00E13B80"/>
    <w:rsid w:val="00E1529F"/>
    <w:rsid w:val="00E15757"/>
    <w:rsid w:val="00E17B0A"/>
    <w:rsid w:val="00E20AE7"/>
    <w:rsid w:val="00E20D67"/>
    <w:rsid w:val="00E20FCB"/>
    <w:rsid w:val="00E217AE"/>
    <w:rsid w:val="00E23043"/>
    <w:rsid w:val="00E261FC"/>
    <w:rsid w:val="00E270F7"/>
    <w:rsid w:val="00E303A5"/>
    <w:rsid w:val="00E31D24"/>
    <w:rsid w:val="00E35048"/>
    <w:rsid w:val="00E354EA"/>
    <w:rsid w:val="00E36847"/>
    <w:rsid w:val="00E36D7B"/>
    <w:rsid w:val="00E410D6"/>
    <w:rsid w:val="00E415AA"/>
    <w:rsid w:val="00E41AE8"/>
    <w:rsid w:val="00E41B26"/>
    <w:rsid w:val="00E4255A"/>
    <w:rsid w:val="00E42AD3"/>
    <w:rsid w:val="00E4615E"/>
    <w:rsid w:val="00E471BF"/>
    <w:rsid w:val="00E50ABD"/>
    <w:rsid w:val="00E51763"/>
    <w:rsid w:val="00E519C2"/>
    <w:rsid w:val="00E51B38"/>
    <w:rsid w:val="00E52821"/>
    <w:rsid w:val="00E52AD1"/>
    <w:rsid w:val="00E53DCD"/>
    <w:rsid w:val="00E55A1D"/>
    <w:rsid w:val="00E57157"/>
    <w:rsid w:val="00E57BC4"/>
    <w:rsid w:val="00E57FFB"/>
    <w:rsid w:val="00E61990"/>
    <w:rsid w:val="00E64908"/>
    <w:rsid w:val="00E664EA"/>
    <w:rsid w:val="00E666D5"/>
    <w:rsid w:val="00E675FE"/>
    <w:rsid w:val="00E67E1F"/>
    <w:rsid w:val="00E70919"/>
    <w:rsid w:val="00E76646"/>
    <w:rsid w:val="00E772E9"/>
    <w:rsid w:val="00E84D84"/>
    <w:rsid w:val="00E85EF2"/>
    <w:rsid w:val="00E8683C"/>
    <w:rsid w:val="00E86CF6"/>
    <w:rsid w:val="00E87A06"/>
    <w:rsid w:val="00E90278"/>
    <w:rsid w:val="00E9084A"/>
    <w:rsid w:val="00E942FD"/>
    <w:rsid w:val="00EA0407"/>
    <w:rsid w:val="00EA0B36"/>
    <w:rsid w:val="00EA0ED7"/>
    <w:rsid w:val="00EA344D"/>
    <w:rsid w:val="00EA3555"/>
    <w:rsid w:val="00EA52CD"/>
    <w:rsid w:val="00EA6933"/>
    <w:rsid w:val="00EB17E3"/>
    <w:rsid w:val="00EB1EB2"/>
    <w:rsid w:val="00EB5948"/>
    <w:rsid w:val="00EC006E"/>
    <w:rsid w:val="00EC014F"/>
    <w:rsid w:val="00EC12C3"/>
    <w:rsid w:val="00EC1B49"/>
    <w:rsid w:val="00EC3DBC"/>
    <w:rsid w:val="00EC5F49"/>
    <w:rsid w:val="00EC7012"/>
    <w:rsid w:val="00ED2E3E"/>
    <w:rsid w:val="00ED33E6"/>
    <w:rsid w:val="00ED4649"/>
    <w:rsid w:val="00ED619E"/>
    <w:rsid w:val="00EE0C93"/>
    <w:rsid w:val="00EE356C"/>
    <w:rsid w:val="00EE4E92"/>
    <w:rsid w:val="00EE4EFD"/>
    <w:rsid w:val="00EE5209"/>
    <w:rsid w:val="00EE6B49"/>
    <w:rsid w:val="00EF2E52"/>
    <w:rsid w:val="00EF4A6C"/>
    <w:rsid w:val="00EF7A14"/>
    <w:rsid w:val="00EF7CA4"/>
    <w:rsid w:val="00F0081D"/>
    <w:rsid w:val="00F027CF"/>
    <w:rsid w:val="00F03EEE"/>
    <w:rsid w:val="00F048FF"/>
    <w:rsid w:val="00F05E3D"/>
    <w:rsid w:val="00F065EA"/>
    <w:rsid w:val="00F06845"/>
    <w:rsid w:val="00F10DEF"/>
    <w:rsid w:val="00F1171D"/>
    <w:rsid w:val="00F120E0"/>
    <w:rsid w:val="00F14270"/>
    <w:rsid w:val="00F15BB6"/>
    <w:rsid w:val="00F1705D"/>
    <w:rsid w:val="00F17561"/>
    <w:rsid w:val="00F2465D"/>
    <w:rsid w:val="00F25BD8"/>
    <w:rsid w:val="00F25D38"/>
    <w:rsid w:val="00F3083A"/>
    <w:rsid w:val="00F31379"/>
    <w:rsid w:val="00F31F8C"/>
    <w:rsid w:val="00F3427B"/>
    <w:rsid w:val="00F37160"/>
    <w:rsid w:val="00F379A1"/>
    <w:rsid w:val="00F40F64"/>
    <w:rsid w:val="00F43A86"/>
    <w:rsid w:val="00F47A3C"/>
    <w:rsid w:val="00F5069F"/>
    <w:rsid w:val="00F50B8A"/>
    <w:rsid w:val="00F51033"/>
    <w:rsid w:val="00F51EF3"/>
    <w:rsid w:val="00F520FC"/>
    <w:rsid w:val="00F5267B"/>
    <w:rsid w:val="00F544EA"/>
    <w:rsid w:val="00F562DD"/>
    <w:rsid w:val="00F56406"/>
    <w:rsid w:val="00F57A2D"/>
    <w:rsid w:val="00F61273"/>
    <w:rsid w:val="00F61866"/>
    <w:rsid w:val="00F703B2"/>
    <w:rsid w:val="00F708A8"/>
    <w:rsid w:val="00F731C6"/>
    <w:rsid w:val="00F75661"/>
    <w:rsid w:val="00F764F7"/>
    <w:rsid w:val="00F81A07"/>
    <w:rsid w:val="00F81C47"/>
    <w:rsid w:val="00F81C78"/>
    <w:rsid w:val="00F82544"/>
    <w:rsid w:val="00F8313C"/>
    <w:rsid w:val="00F87144"/>
    <w:rsid w:val="00F8722F"/>
    <w:rsid w:val="00F904C6"/>
    <w:rsid w:val="00F90D88"/>
    <w:rsid w:val="00F9112E"/>
    <w:rsid w:val="00F915F9"/>
    <w:rsid w:val="00F93151"/>
    <w:rsid w:val="00F9452C"/>
    <w:rsid w:val="00F96537"/>
    <w:rsid w:val="00FA4D35"/>
    <w:rsid w:val="00FA61C3"/>
    <w:rsid w:val="00FB3C25"/>
    <w:rsid w:val="00FB5350"/>
    <w:rsid w:val="00FB7332"/>
    <w:rsid w:val="00FC17F7"/>
    <w:rsid w:val="00FC256B"/>
    <w:rsid w:val="00FC2E9B"/>
    <w:rsid w:val="00FC3336"/>
    <w:rsid w:val="00FC666C"/>
    <w:rsid w:val="00FC6EC8"/>
    <w:rsid w:val="00FC6ECA"/>
    <w:rsid w:val="00FC7063"/>
    <w:rsid w:val="00FC775E"/>
    <w:rsid w:val="00FC78FE"/>
    <w:rsid w:val="00FC7A04"/>
    <w:rsid w:val="00FC7C46"/>
    <w:rsid w:val="00FD13C4"/>
    <w:rsid w:val="00FD19C1"/>
    <w:rsid w:val="00FD1CE5"/>
    <w:rsid w:val="00FD28D9"/>
    <w:rsid w:val="00FD344B"/>
    <w:rsid w:val="00FD34F0"/>
    <w:rsid w:val="00FD4C38"/>
    <w:rsid w:val="00FD5B11"/>
    <w:rsid w:val="00FD6A2C"/>
    <w:rsid w:val="00FD6CF5"/>
    <w:rsid w:val="00FE1B70"/>
    <w:rsid w:val="00FE1EFE"/>
    <w:rsid w:val="00FE3F01"/>
    <w:rsid w:val="00FE4447"/>
    <w:rsid w:val="00FE4F59"/>
    <w:rsid w:val="00FE5667"/>
    <w:rsid w:val="00FE67E1"/>
    <w:rsid w:val="00FE6818"/>
    <w:rsid w:val="00FE6AEF"/>
    <w:rsid w:val="00FF0717"/>
    <w:rsid w:val="00FF1531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DED"/>
    <w:pPr>
      <w:jc w:val="center"/>
    </w:pPr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E00A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0E00A9"/>
    <w:rPr>
      <w:rFonts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17B0A"/>
    <w:rPr>
      <w:color w:val="808080"/>
    </w:rPr>
  </w:style>
  <w:style w:type="paragraph" w:styleId="BalloonText">
    <w:name w:val="Balloon Text"/>
    <w:basedOn w:val="Normal"/>
    <w:link w:val="BalloonTextChar"/>
    <w:rsid w:val="00E17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B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1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080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1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080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760"/>
    <w:pPr>
      <w:ind w:left="720"/>
      <w:contextualSpacing/>
    </w:pPr>
  </w:style>
  <w:style w:type="character" w:styleId="Hyperlink">
    <w:name w:val="Hyperlink"/>
    <w:basedOn w:val="DefaultParagraphFont"/>
    <w:rsid w:val="005C4760"/>
    <w:rPr>
      <w:color w:val="0000FF"/>
      <w:u w:val="single"/>
    </w:rPr>
  </w:style>
  <w:style w:type="table" w:styleId="TableGrid">
    <w:name w:val="Table Grid"/>
    <w:basedOn w:val="TableNormal"/>
    <w:rsid w:val="005C47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85D5E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B7E5A"/>
    <w:rPr>
      <w:rFonts w:ascii="Times New Roman" w:hAnsi="Times New Roman"/>
      <w:smallCap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B7E5A"/>
    <w:rPr>
      <w:smallCap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wrence.edu/dept/ora/irb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b@lawrence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b@lawrence.ed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rb@lawrence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rb@lawrenc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winecoff\Desktop\REQUEST%20FOR%20IRB%20REVIEW%20OF%20EXEMPT%20RESEARCH%20INVOLVING%20HUMAN%20SUBJEC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4EBB6-C6C3-4EF3-8A2F-B726A390820F}"/>
      </w:docPartPr>
      <w:docPartBody>
        <w:p w:rsidR="00511139" w:rsidRDefault="004D4740">
          <w:r w:rsidRPr="00300E4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4740"/>
    <w:rsid w:val="00115588"/>
    <w:rsid w:val="004D4740"/>
    <w:rsid w:val="00511139"/>
    <w:rsid w:val="0077552C"/>
    <w:rsid w:val="008640D2"/>
    <w:rsid w:val="00A12C4A"/>
    <w:rsid w:val="00A4568F"/>
    <w:rsid w:val="00A7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74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5048-7E65-4219-902C-6874F99E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IRB REVIEW OF EXEMPT RESEARCH INVOLVING HUMAN SUBJECTS.dotx</Template>
  <TotalTime>13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College.</Company>
  <LinksUpToDate>false</LinksUpToDate>
  <CharactersWithSpaces>5772</CharactersWithSpaces>
  <SharedDoc>false</SharedDoc>
  <HLinks>
    <vt:vector size="30" baseType="variant">
      <vt:variant>
        <vt:i4>4063237</vt:i4>
      </vt:variant>
      <vt:variant>
        <vt:i4>95</vt:i4>
      </vt:variant>
      <vt:variant>
        <vt:i4>0</vt:i4>
      </vt:variant>
      <vt:variant>
        <vt:i4>5</vt:i4>
      </vt:variant>
      <vt:variant>
        <vt:lpwstr>mailto:irb@lawrence.edu</vt:lpwstr>
      </vt:variant>
      <vt:variant>
        <vt:lpwstr/>
      </vt:variant>
      <vt:variant>
        <vt:i4>4653132</vt:i4>
      </vt:variant>
      <vt:variant>
        <vt:i4>84</vt:i4>
      </vt:variant>
      <vt:variant>
        <vt:i4>0</vt:i4>
      </vt:variant>
      <vt:variant>
        <vt:i4>5</vt:i4>
      </vt:variant>
      <vt:variant>
        <vt:lpwstr>http://www.lawrence.edu/dept/ora/irb</vt:lpwstr>
      </vt:variant>
      <vt:variant>
        <vt:lpwstr/>
      </vt:variant>
      <vt:variant>
        <vt:i4>4063237</vt:i4>
      </vt:variant>
      <vt:variant>
        <vt:i4>51</vt:i4>
      </vt:variant>
      <vt:variant>
        <vt:i4>0</vt:i4>
      </vt:variant>
      <vt:variant>
        <vt:i4>5</vt:i4>
      </vt:variant>
      <vt:variant>
        <vt:lpwstr>mailto:irb@lawrence.edu</vt:lpwstr>
      </vt:variant>
      <vt:variant>
        <vt:lpwstr/>
      </vt:variant>
      <vt:variant>
        <vt:i4>4063237</vt:i4>
      </vt:variant>
      <vt:variant>
        <vt:i4>48</vt:i4>
      </vt:variant>
      <vt:variant>
        <vt:i4>0</vt:i4>
      </vt:variant>
      <vt:variant>
        <vt:i4>5</vt:i4>
      </vt:variant>
      <vt:variant>
        <vt:lpwstr>mailto:irb@lawrence.edu</vt:lpwstr>
      </vt:variant>
      <vt:variant>
        <vt:lpwstr/>
      </vt:variant>
      <vt:variant>
        <vt:i4>4063237</vt:i4>
      </vt:variant>
      <vt:variant>
        <vt:i4>3</vt:i4>
      </vt:variant>
      <vt:variant>
        <vt:i4>0</vt:i4>
      </vt:variant>
      <vt:variant>
        <vt:i4>5</vt:i4>
      </vt:variant>
      <vt:variant>
        <vt:lpwstr>mailto:irb@lawrence.edu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OGC</dc:creator>
  <cp:keywords/>
  <dc:description/>
  <cp:lastModifiedBy>Kristin L. McKinley</cp:lastModifiedBy>
  <cp:revision>19</cp:revision>
  <cp:lastPrinted>2010-10-14T20:04:00Z</cp:lastPrinted>
  <dcterms:created xsi:type="dcterms:W3CDTF">2011-09-21T20:58:00Z</dcterms:created>
  <dcterms:modified xsi:type="dcterms:W3CDTF">2013-11-18T16:05:00Z</dcterms:modified>
</cp:coreProperties>
</file>