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59" w:rsidRDefault="001452C9" w:rsidP="001452C9">
      <w:pPr>
        <w:pStyle w:val="Title"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b/>
          <w:noProof/>
          <w:sz w:val="26"/>
          <w:szCs w:val="26"/>
        </w:rPr>
        <w:drawing>
          <wp:inline distT="0" distB="0" distL="0" distR="0">
            <wp:extent cx="1924050" cy="952500"/>
            <wp:effectExtent l="0" t="0" r="0" b="0"/>
            <wp:docPr id="2" name="Picture 2" descr="X:\share\IRB\IRB Website\Forms\FINAL FORMS\2013 New Logo Updates\LU_Logo_primary-WordFi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hare\IRB\IRB Website\Forms\FINAL FORMS\2013 New Logo Updates\LU_Logo_primary-WordFil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59" w:rsidRDefault="000E5259" w:rsidP="00C34598">
      <w:pPr>
        <w:pStyle w:val="Title"/>
        <w:jc w:val="both"/>
        <w:rPr>
          <w:rFonts w:ascii="Californian FB" w:hAnsi="Californian FB"/>
          <w:sz w:val="18"/>
          <w:szCs w:val="18"/>
        </w:rPr>
      </w:pPr>
    </w:p>
    <w:p w:rsidR="000E5259" w:rsidRDefault="000E5259" w:rsidP="000E5259">
      <w:pPr>
        <w:pStyle w:val="Title"/>
        <w:jc w:val="both"/>
        <w:rPr>
          <w:rFonts w:ascii="Californian FB" w:hAnsi="Californian FB"/>
          <w:sz w:val="18"/>
          <w:szCs w:val="18"/>
        </w:rPr>
      </w:pPr>
    </w:p>
    <w:p w:rsidR="00FB419F" w:rsidRDefault="0002372A" w:rsidP="00A41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PROTOCOL VIOLATION</w:t>
      </w:r>
      <w:r w:rsidR="00FB419F">
        <w:rPr>
          <w:rFonts w:ascii="Arial" w:hAnsi="Arial" w:cs="Arial"/>
          <w:b/>
          <w:sz w:val="22"/>
          <w:szCs w:val="22"/>
        </w:rPr>
        <w:t xml:space="preserve"> FORM</w:t>
      </w:r>
    </w:p>
    <w:p w:rsidR="00E17B0A" w:rsidRDefault="0069153B" w:rsidP="00A410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 IRB REVIEW OF RESEARCH </w:t>
      </w:r>
      <w:r w:rsidR="00A41080" w:rsidRPr="00A41080">
        <w:rPr>
          <w:rFonts w:ascii="Arial" w:hAnsi="Arial" w:cs="Arial"/>
          <w:b/>
          <w:sz w:val="22"/>
          <w:szCs w:val="22"/>
        </w:rPr>
        <w:t>INVOLVING HUMAN SUBJECTS</w:t>
      </w:r>
    </w:p>
    <w:p w:rsidR="00265C13" w:rsidRDefault="00265C13" w:rsidP="000F2302">
      <w:pPr>
        <w:rPr>
          <w:rFonts w:ascii="Arial" w:hAnsi="Arial" w:cs="Arial"/>
          <w:b/>
          <w:caps/>
          <w:sz w:val="18"/>
          <w:szCs w:val="18"/>
        </w:rPr>
      </w:pPr>
      <w:r w:rsidRPr="00265C13">
        <w:rPr>
          <w:rFonts w:ascii="Arial" w:hAnsi="Arial" w:cs="Arial"/>
          <w:b/>
          <w:caps/>
          <w:sz w:val="18"/>
          <w:szCs w:val="18"/>
        </w:rPr>
        <w:t>Form must be typed—HANDWRITTEN DOCUMENTS will not be accepted.</w:t>
      </w:r>
    </w:p>
    <w:p w:rsidR="00FB419F" w:rsidRPr="007E1F3D" w:rsidRDefault="00FB419F" w:rsidP="007E1F3D">
      <w:pPr>
        <w:jc w:val="left"/>
        <w:rPr>
          <w:sz w:val="20"/>
          <w:szCs w:val="20"/>
        </w:rPr>
      </w:pPr>
      <w:r w:rsidRPr="00FB419F">
        <w:rPr>
          <w:sz w:val="20"/>
          <w:szCs w:val="20"/>
        </w:rPr>
        <w:t xml:space="preserve">Complete this form when </w:t>
      </w:r>
      <w:r w:rsidR="007E1F3D">
        <w:rPr>
          <w:sz w:val="20"/>
          <w:szCs w:val="20"/>
        </w:rPr>
        <w:t xml:space="preserve">there is a protocol violation to </w:t>
      </w:r>
      <w:r w:rsidRPr="00FB419F">
        <w:rPr>
          <w:sz w:val="20"/>
          <w:szCs w:val="20"/>
        </w:rPr>
        <w:t>an approve</w:t>
      </w:r>
      <w:r>
        <w:rPr>
          <w:sz w:val="20"/>
          <w:szCs w:val="20"/>
        </w:rPr>
        <w:t>d human subject research projec</w:t>
      </w:r>
      <w:r w:rsidR="007E1F3D">
        <w:rPr>
          <w:sz w:val="20"/>
          <w:szCs w:val="20"/>
        </w:rPr>
        <w:t>t</w:t>
      </w:r>
      <w:r w:rsidRPr="00FB419F">
        <w:rPr>
          <w:sz w:val="20"/>
          <w:szCs w:val="20"/>
        </w:rPr>
        <w:t xml:space="preserve">.  </w:t>
      </w:r>
      <w:r w:rsidR="00CD7EA0">
        <w:rPr>
          <w:sz w:val="20"/>
          <w:szCs w:val="20"/>
        </w:rPr>
        <w:t>The</w:t>
      </w:r>
      <w:r w:rsidR="007E1F3D">
        <w:rPr>
          <w:sz w:val="20"/>
          <w:szCs w:val="20"/>
        </w:rPr>
        <w:t xml:space="preserve"> IRB defines and categorizes protocol violations in two categories:  </w:t>
      </w:r>
      <w:r w:rsidR="007E1F3D" w:rsidRPr="00C211EE">
        <w:rPr>
          <w:sz w:val="20"/>
          <w:szCs w:val="20"/>
        </w:rPr>
        <w:t>Protocol Exceptions</w:t>
      </w:r>
      <w:r w:rsidR="00BD4AFC" w:rsidRPr="00C211EE">
        <w:rPr>
          <w:sz w:val="20"/>
          <w:szCs w:val="20"/>
        </w:rPr>
        <w:t xml:space="preserve"> and </w:t>
      </w:r>
      <w:r w:rsidR="007E1F3D" w:rsidRPr="00C211EE">
        <w:rPr>
          <w:sz w:val="20"/>
          <w:szCs w:val="20"/>
        </w:rPr>
        <w:t>Protocol Deviations</w:t>
      </w:r>
      <w:r w:rsidR="00BD4AFC" w:rsidRPr="00BD4AFC">
        <w:rPr>
          <w:sz w:val="20"/>
          <w:szCs w:val="20"/>
        </w:rPr>
        <w:t>.</w:t>
      </w:r>
      <w:r w:rsidRPr="007E1F3D">
        <w:rPr>
          <w:sz w:val="20"/>
          <w:szCs w:val="20"/>
        </w:rPr>
        <w:t xml:space="preserve"> Send the completed and signed </w:t>
      </w:r>
      <w:r w:rsidR="007E1F3D" w:rsidRPr="007E1F3D">
        <w:rPr>
          <w:sz w:val="20"/>
          <w:szCs w:val="20"/>
        </w:rPr>
        <w:t>Protocol Violation</w:t>
      </w:r>
      <w:r w:rsidRPr="007E1F3D">
        <w:rPr>
          <w:sz w:val="20"/>
          <w:szCs w:val="20"/>
        </w:rPr>
        <w:t xml:space="preserve"> Form to </w:t>
      </w:r>
      <w:hyperlink r:id="rId10" w:history="1">
        <w:r w:rsidR="00AC2008" w:rsidRPr="00CD7EA0">
          <w:rPr>
            <w:rStyle w:val="Hyperlink"/>
            <w:rFonts w:ascii="Arial" w:hAnsi="Arial" w:cs="Arial"/>
            <w:b/>
            <w:sz w:val="18"/>
            <w:szCs w:val="18"/>
          </w:rPr>
          <w:t>irb@lawrence.edu</w:t>
        </w:r>
      </w:hyperlink>
      <w:r w:rsidR="007E1F3D" w:rsidRPr="00CD7EA0">
        <w:rPr>
          <w:sz w:val="20"/>
          <w:szCs w:val="20"/>
        </w:rPr>
        <w:t xml:space="preserve"> </w:t>
      </w:r>
      <w:r w:rsidR="007E1F3D" w:rsidRPr="002C3C27">
        <w:rPr>
          <w:b/>
          <w:color w:val="FF0000"/>
          <w:sz w:val="20"/>
          <w:szCs w:val="20"/>
        </w:rPr>
        <w:t xml:space="preserve">within 14 </w:t>
      </w:r>
      <w:r w:rsidR="00ED6F6C" w:rsidRPr="002C3C27">
        <w:rPr>
          <w:b/>
          <w:color w:val="FF0000"/>
          <w:sz w:val="20"/>
          <w:szCs w:val="20"/>
        </w:rPr>
        <w:t xml:space="preserve">working </w:t>
      </w:r>
      <w:r w:rsidR="007E1F3D" w:rsidRPr="002C3C27">
        <w:rPr>
          <w:b/>
          <w:color w:val="FF0000"/>
          <w:sz w:val="20"/>
          <w:szCs w:val="20"/>
        </w:rPr>
        <w:t>days</w:t>
      </w:r>
      <w:r w:rsidR="007E1F3D" w:rsidRPr="007E1F3D">
        <w:rPr>
          <w:sz w:val="20"/>
          <w:szCs w:val="20"/>
        </w:rPr>
        <w:t xml:space="preserve"> of the occurrence.</w:t>
      </w:r>
      <w:r w:rsidRPr="007E1F3D">
        <w:rPr>
          <w:sz w:val="20"/>
          <w:szCs w:val="20"/>
        </w:rPr>
        <w:t xml:space="preserve">  </w:t>
      </w:r>
      <w:r w:rsidR="0099170A" w:rsidRPr="007E1F3D">
        <w:rPr>
          <w:b/>
          <w:sz w:val="20"/>
          <w:szCs w:val="20"/>
        </w:rPr>
        <w:t xml:space="preserve">  </w:t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170"/>
        <w:gridCol w:w="1080"/>
        <w:gridCol w:w="360"/>
        <w:gridCol w:w="90"/>
        <w:gridCol w:w="4968"/>
      </w:tblGrid>
      <w:tr w:rsidR="00AC2008" w:rsidTr="00B44474">
        <w:tc>
          <w:tcPr>
            <w:tcW w:w="11016" w:type="dxa"/>
            <w:gridSpan w:val="6"/>
            <w:tcBorders>
              <w:top w:val="single" w:sz="4" w:space="0" w:color="000000"/>
            </w:tcBorders>
            <w:shd w:val="pct15" w:color="auto" w:fill="auto"/>
          </w:tcPr>
          <w:p w:rsidR="00AC2008" w:rsidRPr="002B710B" w:rsidRDefault="00AC2008" w:rsidP="0069153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>1.  Protocol Information</w:t>
            </w:r>
          </w:p>
        </w:tc>
      </w:tr>
      <w:tr w:rsidR="00AC2008" w:rsidTr="00B44474">
        <w:tc>
          <w:tcPr>
            <w:tcW w:w="11016" w:type="dxa"/>
            <w:gridSpan w:val="6"/>
            <w:shd w:val="clear" w:color="auto" w:fill="auto"/>
          </w:tcPr>
          <w:p w:rsidR="00AC2008" w:rsidRPr="002B710B" w:rsidRDefault="00AC2008" w:rsidP="008828A2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IRB Protocol Number: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2008" w:rsidTr="00B44474">
        <w:tc>
          <w:tcPr>
            <w:tcW w:w="11016" w:type="dxa"/>
            <w:gridSpan w:val="6"/>
            <w:shd w:val="clear" w:color="auto" w:fill="auto"/>
          </w:tcPr>
          <w:p w:rsidR="00AC2008" w:rsidRPr="002B710B" w:rsidRDefault="00AC2008" w:rsidP="0083293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Project Title: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D4CD0" w:rsidTr="00B44474">
        <w:tc>
          <w:tcPr>
            <w:tcW w:w="11016" w:type="dxa"/>
            <w:gridSpan w:val="6"/>
            <w:shd w:val="clear" w:color="auto" w:fill="auto"/>
          </w:tcPr>
          <w:p w:rsidR="00CD4CD0" w:rsidRPr="002B710B" w:rsidRDefault="00CD4CD0" w:rsidP="0083293E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Type of Approval:  </w:t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Full Review   </w:t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Expedited  </w:t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Exempt</w:t>
            </w:r>
          </w:p>
        </w:tc>
      </w:tr>
      <w:tr w:rsidR="00AC2008" w:rsidTr="00B44474">
        <w:tc>
          <w:tcPr>
            <w:tcW w:w="5598" w:type="dxa"/>
            <w:gridSpan w:val="3"/>
            <w:shd w:val="clear" w:color="auto" w:fill="auto"/>
          </w:tcPr>
          <w:p w:rsidR="00AC2008" w:rsidRPr="002B710B" w:rsidRDefault="00AC2008" w:rsidP="004B6F79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>Project start dat</w:t>
            </w:r>
            <w:r w:rsidR="004B6F79">
              <w:rPr>
                <w:rFonts w:ascii="Arial" w:hAnsi="Arial" w:cs="Arial"/>
                <w:sz w:val="20"/>
                <w:szCs w:val="20"/>
              </w:rPr>
              <w:t xml:space="preserve">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2685649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F79" w:rsidRPr="00B7059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18" w:type="dxa"/>
            <w:gridSpan w:val="3"/>
            <w:shd w:val="clear" w:color="auto" w:fill="auto"/>
          </w:tcPr>
          <w:p w:rsidR="00AC2008" w:rsidRPr="002B710B" w:rsidRDefault="00AC2008" w:rsidP="004B6F79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>Project end date</w:t>
            </w:r>
            <w:r w:rsidR="004B6F79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2685648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F79" w:rsidRPr="00B7059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A12078" w:rsidTr="00B44474">
        <w:tc>
          <w:tcPr>
            <w:tcW w:w="5598" w:type="dxa"/>
            <w:gridSpan w:val="3"/>
            <w:shd w:val="clear" w:color="auto" w:fill="auto"/>
          </w:tcPr>
          <w:p w:rsidR="00A12078" w:rsidRPr="002B710B" w:rsidRDefault="0086013B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0"/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 Unfunded project</w:t>
            </w:r>
          </w:p>
        </w:tc>
        <w:tc>
          <w:tcPr>
            <w:tcW w:w="5418" w:type="dxa"/>
            <w:gridSpan w:val="3"/>
            <w:shd w:val="clear" w:color="auto" w:fill="auto"/>
          </w:tcPr>
          <w:p w:rsidR="00A12078" w:rsidRPr="002B710B" w:rsidRDefault="00A12078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078" w:rsidTr="00B44474">
        <w:tc>
          <w:tcPr>
            <w:tcW w:w="5598" w:type="dxa"/>
            <w:gridSpan w:val="3"/>
            <w:shd w:val="clear" w:color="auto" w:fill="auto"/>
          </w:tcPr>
          <w:p w:rsidR="00A12078" w:rsidRPr="002B710B" w:rsidRDefault="0086013B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 Internally funded project </w:t>
            </w:r>
          </w:p>
        </w:tc>
        <w:tc>
          <w:tcPr>
            <w:tcW w:w="5418" w:type="dxa"/>
            <w:gridSpan w:val="3"/>
            <w:shd w:val="clear" w:color="auto" w:fill="auto"/>
          </w:tcPr>
          <w:p w:rsidR="00A12078" w:rsidRPr="002B710B" w:rsidRDefault="00A12078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Source: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078" w:rsidTr="00B44474">
        <w:tc>
          <w:tcPr>
            <w:tcW w:w="5598" w:type="dxa"/>
            <w:gridSpan w:val="3"/>
            <w:shd w:val="clear" w:color="auto" w:fill="auto"/>
          </w:tcPr>
          <w:p w:rsidR="00A12078" w:rsidRPr="002B710B" w:rsidRDefault="0086013B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 Externally funded project </w:t>
            </w:r>
            <w:r w:rsidR="00A12078" w:rsidRPr="002B710B">
              <w:rPr>
                <w:rFonts w:ascii="Arial" w:hAnsi="Arial" w:cs="Arial"/>
                <w:i/>
                <w:sz w:val="20"/>
                <w:szCs w:val="20"/>
              </w:rPr>
              <w:t>(provide grant title and award # below)</w:t>
            </w:r>
          </w:p>
        </w:tc>
        <w:tc>
          <w:tcPr>
            <w:tcW w:w="5418" w:type="dxa"/>
            <w:gridSpan w:val="3"/>
            <w:shd w:val="clear" w:color="auto" w:fill="auto"/>
          </w:tcPr>
          <w:p w:rsidR="00A12078" w:rsidRPr="002B710B" w:rsidRDefault="00A12078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Sponsor/Agency: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078" w:rsidTr="00B44474">
        <w:tc>
          <w:tcPr>
            <w:tcW w:w="5598" w:type="dxa"/>
            <w:gridSpan w:val="3"/>
            <w:shd w:val="clear" w:color="auto" w:fill="auto"/>
          </w:tcPr>
          <w:p w:rsidR="00A12078" w:rsidRPr="002B710B" w:rsidRDefault="00A12078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Grant Title: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18" w:type="dxa"/>
            <w:gridSpan w:val="3"/>
            <w:shd w:val="clear" w:color="auto" w:fill="auto"/>
          </w:tcPr>
          <w:p w:rsidR="00A12078" w:rsidRPr="002B710B" w:rsidRDefault="00A12078" w:rsidP="00A12078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Grant Award #: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078" w:rsidTr="00B44474">
        <w:trPr>
          <w:trHeight w:val="215"/>
        </w:trPr>
        <w:tc>
          <w:tcPr>
            <w:tcW w:w="11016" w:type="dxa"/>
            <w:gridSpan w:val="6"/>
            <w:shd w:val="pct15" w:color="auto" w:fill="auto"/>
          </w:tcPr>
          <w:p w:rsidR="00A12078" w:rsidRPr="002B710B" w:rsidRDefault="00A12078" w:rsidP="0083293E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>2.  Principal Investigator (PI)  [Complete 2a OR 2b]</w:t>
            </w:r>
          </w:p>
        </w:tc>
      </w:tr>
      <w:tr w:rsidR="00A12078" w:rsidTr="00CD7EA0">
        <w:trPr>
          <w:trHeight w:hRule="exact" w:val="144"/>
        </w:trPr>
        <w:tc>
          <w:tcPr>
            <w:tcW w:w="11016" w:type="dxa"/>
            <w:gridSpan w:val="6"/>
            <w:tcBorders>
              <w:bottom w:val="dotDash" w:sz="6" w:space="0" w:color="auto"/>
            </w:tcBorders>
            <w:shd w:val="clear" w:color="auto" w:fill="auto"/>
          </w:tcPr>
          <w:p w:rsidR="00A12078" w:rsidRPr="002B710B" w:rsidRDefault="00A12078" w:rsidP="00265805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12078" w:rsidTr="00B44474">
        <w:trPr>
          <w:trHeight w:val="215"/>
        </w:trPr>
        <w:tc>
          <w:tcPr>
            <w:tcW w:w="11016" w:type="dxa"/>
            <w:gridSpan w:val="6"/>
            <w:tcBorders>
              <w:top w:val="dotDash" w:sz="6" w:space="0" w:color="auto"/>
              <w:left w:val="single" w:sz="4" w:space="0" w:color="000000"/>
              <w:bottom w:val="dotDash" w:sz="6" w:space="0" w:color="auto"/>
              <w:right w:val="single" w:sz="4" w:space="0" w:color="000000"/>
            </w:tcBorders>
            <w:shd w:val="pct15" w:color="auto" w:fill="auto"/>
          </w:tcPr>
          <w:p w:rsidR="00A12078" w:rsidRPr="002B710B" w:rsidRDefault="00A12078" w:rsidP="00E34992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ab/>
              <w:t xml:space="preserve">2a.  Student PI </w:t>
            </w:r>
          </w:p>
        </w:tc>
      </w:tr>
      <w:tr w:rsidR="00CD7EA0" w:rsidTr="00CD7EA0">
        <w:tc>
          <w:tcPr>
            <w:tcW w:w="3348" w:type="dxa"/>
            <w:tcBorders>
              <w:top w:val="dotDash" w:sz="6" w:space="0" w:color="auto"/>
            </w:tcBorders>
            <w:shd w:val="clear" w:color="auto" w:fill="auto"/>
          </w:tcPr>
          <w:p w:rsidR="00CD7EA0" w:rsidRPr="00005000" w:rsidRDefault="00CD7EA0" w:rsidP="00CD7EA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 xml:space="preserve">Name: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top w:val="dotDash" w:sz="6" w:space="0" w:color="auto"/>
            </w:tcBorders>
            <w:shd w:val="clear" w:color="auto" w:fill="auto"/>
          </w:tcPr>
          <w:p w:rsidR="00CD7EA0" w:rsidRPr="00A222C7" w:rsidRDefault="00CD7EA0" w:rsidP="00CD7EA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 xml:space="preserve">Telephone:  </w:t>
            </w:r>
            <w:r w:rsidR="008601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xxx-xxx-xxxx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>
              <w:rPr>
                <w:rFonts w:ascii="Arial" w:hAnsi="Arial" w:cs="Arial"/>
                <w:sz w:val="20"/>
                <w:szCs w:val="20"/>
              </w:rPr>
            </w:r>
            <w:r w:rsidR="0086013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xxx-xxx-xxxx</w:t>
            </w:r>
            <w:r w:rsidR="0086013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8" w:type="dxa"/>
            <w:tcBorders>
              <w:top w:val="dotDash" w:sz="6" w:space="0" w:color="auto"/>
            </w:tcBorders>
            <w:shd w:val="clear" w:color="auto" w:fill="auto"/>
          </w:tcPr>
          <w:p w:rsidR="00CD7EA0" w:rsidRPr="00A222C7" w:rsidRDefault="00CD7EA0" w:rsidP="00CD7EA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mail:  </w:t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CD7EA0" w:rsidTr="00CD7EA0">
        <w:tc>
          <w:tcPr>
            <w:tcW w:w="11016" w:type="dxa"/>
            <w:gridSpan w:val="6"/>
            <w:shd w:val="clear" w:color="auto" w:fill="auto"/>
          </w:tcPr>
          <w:p w:rsidR="00CD7EA0" w:rsidRPr="00A222C7" w:rsidRDefault="00CD7EA0" w:rsidP="00CD7EA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222C7">
              <w:rPr>
                <w:rFonts w:ascii="Arial" w:hAnsi="Arial" w:cs="Arial"/>
                <w:sz w:val="20"/>
                <w:szCs w:val="20"/>
              </w:rPr>
              <w:t>Course # and Name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7EA0" w:rsidTr="00CD7EA0">
        <w:tc>
          <w:tcPr>
            <w:tcW w:w="11016" w:type="dxa"/>
            <w:gridSpan w:val="6"/>
            <w:shd w:val="clear" w:color="auto" w:fill="auto"/>
          </w:tcPr>
          <w:p w:rsidR="00CD7EA0" w:rsidRPr="00A222C7" w:rsidRDefault="00CD7EA0" w:rsidP="00CD7EA0">
            <w:pPr>
              <w:tabs>
                <w:tab w:val="left" w:pos="360"/>
                <w:tab w:val="right" w:pos="107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>Use “Independent Student Research” for course name if research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project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 xml:space="preserve"> is not for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 </w:t>
            </w:r>
            <w:r w:rsidRPr="00A222C7">
              <w:rPr>
                <w:rFonts w:ascii="Arial" w:hAnsi="Arial" w:cs="Arial"/>
                <w:i/>
                <w:sz w:val="18"/>
                <w:szCs w:val="18"/>
              </w:rPr>
              <w:t>specific course.</w:t>
            </w:r>
          </w:p>
        </w:tc>
      </w:tr>
      <w:tr w:rsidR="00CD7EA0" w:rsidTr="00CD7EA0">
        <w:tc>
          <w:tcPr>
            <w:tcW w:w="45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D7EA0" w:rsidRPr="00A222C7" w:rsidRDefault="00CD7EA0" w:rsidP="00CD7EA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Supervisory Faculty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86013B" w:rsidRPr="00973F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F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73FBF">
              <w:rPr>
                <w:rFonts w:ascii="Arial" w:hAnsi="Arial" w:cs="Arial"/>
                <w:sz w:val="20"/>
                <w:szCs w:val="20"/>
              </w:rPr>
            </w:r>
            <w:r w:rsidR="0086013B" w:rsidRPr="00973FB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3FBF">
              <w:rPr>
                <w:rFonts w:ascii="Arial" w:hAnsi="Arial" w:cs="Arial"/>
                <w:sz w:val="20"/>
                <w:szCs w:val="20"/>
              </w:rPr>
              <w:t> </w:t>
            </w:r>
            <w:r w:rsidRPr="00973FBF">
              <w:rPr>
                <w:rFonts w:ascii="Arial" w:hAnsi="Arial" w:cs="Arial"/>
                <w:sz w:val="20"/>
                <w:szCs w:val="20"/>
              </w:rPr>
              <w:t> </w:t>
            </w:r>
            <w:r w:rsidRPr="00973FBF">
              <w:rPr>
                <w:rFonts w:ascii="Arial" w:hAnsi="Arial" w:cs="Arial"/>
                <w:sz w:val="20"/>
                <w:szCs w:val="20"/>
              </w:rPr>
              <w:t> </w:t>
            </w:r>
            <w:r w:rsidRPr="00973FBF">
              <w:rPr>
                <w:rFonts w:ascii="Arial" w:hAnsi="Arial" w:cs="Arial"/>
                <w:sz w:val="20"/>
                <w:szCs w:val="20"/>
              </w:rPr>
              <w:t> </w:t>
            </w:r>
            <w:r w:rsidRPr="00973FBF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73FB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9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D7EA0" w:rsidRPr="00A222C7" w:rsidRDefault="00CD7EA0" w:rsidP="00CD7EA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Supervisory Faculty E</w:t>
            </w:r>
            <w:r w:rsidRPr="00A222C7">
              <w:rPr>
                <w:rFonts w:ascii="Arial" w:hAnsi="Arial" w:cs="Arial"/>
                <w:sz w:val="20"/>
                <w:szCs w:val="20"/>
              </w:rPr>
              <w:t xml:space="preserve">mail:  </w:t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Pr="00983576">
              <w:rPr>
                <w:rFonts w:ascii="Arial" w:hAnsi="Arial" w:cs="Arial"/>
                <w:sz w:val="19"/>
                <w:szCs w:val="19"/>
              </w:rPr>
              <w:t> </w:t>
            </w:r>
            <w:r w:rsidR="0086013B" w:rsidRPr="00983576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A12078" w:rsidTr="00B44474">
        <w:tc>
          <w:tcPr>
            <w:tcW w:w="11016" w:type="dxa"/>
            <w:gridSpan w:val="6"/>
            <w:tcBorders>
              <w:top w:val="dotDash" w:sz="6" w:space="0" w:color="auto"/>
              <w:bottom w:val="dotDash" w:sz="6" w:space="0" w:color="auto"/>
            </w:tcBorders>
            <w:shd w:val="pct15" w:color="auto" w:fill="auto"/>
          </w:tcPr>
          <w:p w:rsidR="00A12078" w:rsidRPr="002B710B" w:rsidRDefault="00A12078" w:rsidP="00E34992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ab/>
              <w:t>2b. Faculty/Staff PI (Do not complete this section if you are a student.)</w:t>
            </w:r>
          </w:p>
        </w:tc>
      </w:tr>
      <w:tr w:rsidR="00A12078" w:rsidTr="00B44474">
        <w:tc>
          <w:tcPr>
            <w:tcW w:w="5598" w:type="dxa"/>
            <w:gridSpan w:val="3"/>
            <w:tcBorders>
              <w:top w:val="dotDash" w:sz="6" w:space="0" w:color="auto"/>
            </w:tcBorders>
            <w:shd w:val="clear" w:color="auto" w:fill="auto"/>
          </w:tcPr>
          <w:p w:rsidR="00A12078" w:rsidRPr="002B710B" w:rsidRDefault="00A12078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Name: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2078" w:rsidRPr="002B710B" w:rsidRDefault="00F45556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mail: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="00A12078"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078" w:rsidRPr="009835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18" w:type="dxa"/>
            <w:gridSpan w:val="3"/>
            <w:tcBorders>
              <w:top w:val="dotDash" w:sz="6" w:space="0" w:color="auto"/>
            </w:tcBorders>
            <w:shd w:val="clear" w:color="auto" w:fill="auto"/>
          </w:tcPr>
          <w:p w:rsidR="00A12078" w:rsidRPr="002B710B" w:rsidRDefault="00A12078" w:rsidP="00005000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Department: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2078" w:rsidRPr="002B710B" w:rsidRDefault="00A12078" w:rsidP="00144B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Phone: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078" w:rsidTr="00B44474">
        <w:tc>
          <w:tcPr>
            <w:tcW w:w="11016" w:type="dxa"/>
            <w:gridSpan w:val="6"/>
            <w:shd w:val="pct15" w:color="auto" w:fill="auto"/>
          </w:tcPr>
          <w:p w:rsidR="00A12078" w:rsidRPr="002B710B" w:rsidRDefault="00A12078" w:rsidP="0069153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>3.</w:t>
            </w:r>
            <w:r w:rsidRPr="002B710B">
              <w:rPr>
                <w:rFonts w:ascii="Verdana" w:hAnsi="Verdana" w:cs="Arial"/>
                <w:b/>
                <w:sz w:val="20"/>
                <w:szCs w:val="20"/>
                <w:shd w:val="pct15" w:color="auto" w:fill="auto"/>
              </w:rPr>
              <w:tab/>
              <w:t xml:space="preserve">Co-Investigators </w:t>
            </w:r>
            <w:r w:rsidRPr="002B710B">
              <w:rPr>
                <w:rFonts w:ascii="Verdana" w:hAnsi="Verdana" w:cs="Arial"/>
                <w:b/>
                <w:sz w:val="20"/>
                <w:szCs w:val="20"/>
                <w:shd w:val="pct15" w:color="auto" w:fill="auto"/>
              </w:rPr>
              <w:tab/>
            </w:r>
          </w:p>
        </w:tc>
      </w:tr>
      <w:tr w:rsidR="00A12078" w:rsidTr="00B44474">
        <w:tc>
          <w:tcPr>
            <w:tcW w:w="5958" w:type="dxa"/>
            <w:gridSpan w:val="4"/>
            <w:shd w:val="clear" w:color="auto" w:fill="auto"/>
          </w:tcPr>
          <w:p w:rsidR="00A12078" w:rsidRPr="002B710B" w:rsidRDefault="00A12078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>Name:</w:t>
            </w:r>
            <w:r w:rsidRPr="002B710B">
              <w:rPr>
                <w:rFonts w:ascii="Arial" w:hAnsi="Arial" w:cs="Arial"/>
                <w:sz w:val="20"/>
                <w:szCs w:val="20"/>
              </w:rPr>
              <w:tab/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2078" w:rsidRPr="002B710B" w:rsidRDefault="00F45556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>mail:</w:t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ab/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2078" w:rsidRPr="002B710B" w:rsidRDefault="0086013B" w:rsidP="00F37BA9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Faculty   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Student   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Staff   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Other (specify) </w:t>
            </w:r>
            <w:r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576">
              <w:rPr>
                <w:rFonts w:ascii="Arial" w:hAnsi="Arial" w:cs="Arial"/>
                <w:sz w:val="20"/>
                <w:szCs w:val="20"/>
              </w:rPr>
            </w:r>
            <w:r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</w:tcPr>
          <w:p w:rsidR="00A12078" w:rsidRPr="002B710B" w:rsidRDefault="00A12078" w:rsidP="0061078D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Institution </w:t>
            </w:r>
            <w:r w:rsidRPr="002B710B">
              <w:rPr>
                <w:rFonts w:ascii="Arial" w:hAnsi="Arial" w:cs="Arial"/>
                <w:i/>
                <w:sz w:val="20"/>
                <w:szCs w:val="20"/>
              </w:rPr>
              <w:t>(if not Lawrence)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078" w:rsidTr="00B44474">
        <w:tc>
          <w:tcPr>
            <w:tcW w:w="5958" w:type="dxa"/>
            <w:gridSpan w:val="4"/>
            <w:shd w:val="clear" w:color="auto" w:fill="auto"/>
          </w:tcPr>
          <w:p w:rsidR="00A12078" w:rsidRPr="002B710B" w:rsidRDefault="00A12078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>Name:</w:t>
            </w:r>
            <w:r w:rsidRPr="002B710B">
              <w:rPr>
                <w:rFonts w:ascii="Arial" w:hAnsi="Arial" w:cs="Arial"/>
                <w:sz w:val="20"/>
                <w:szCs w:val="20"/>
              </w:rPr>
              <w:tab/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2078" w:rsidRPr="002B710B" w:rsidRDefault="00F45556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>mail:</w:t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ab/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12078" w:rsidRPr="002B710B" w:rsidRDefault="0086013B" w:rsidP="0061078D">
            <w:pPr>
              <w:tabs>
                <w:tab w:val="left" w:pos="360"/>
                <w:tab w:val="left" w:pos="63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Faculty   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Student   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 Staff   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078" w:rsidRPr="002B710B">
              <w:rPr>
                <w:rFonts w:ascii="Arial" w:hAnsi="Arial" w:cs="Arial"/>
                <w:sz w:val="20"/>
                <w:szCs w:val="20"/>
              </w:rPr>
              <w:t xml:space="preserve">Other  (specify) </w:t>
            </w:r>
            <w:r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576">
              <w:rPr>
                <w:rFonts w:ascii="Arial" w:hAnsi="Arial" w:cs="Arial"/>
                <w:sz w:val="20"/>
                <w:szCs w:val="20"/>
              </w:rPr>
            </w:r>
            <w:r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A12078"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</w:tcPr>
          <w:p w:rsidR="00A12078" w:rsidRPr="002B710B" w:rsidRDefault="00A12078" w:rsidP="0061078D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Institution </w:t>
            </w:r>
            <w:r w:rsidRPr="002B710B">
              <w:rPr>
                <w:rFonts w:ascii="Arial" w:hAnsi="Arial" w:cs="Arial"/>
                <w:i/>
                <w:sz w:val="20"/>
                <w:szCs w:val="20"/>
              </w:rPr>
              <w:t>(if not Lawrence)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57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Pr="00983576">
              <w:rPr>
                <w:rFonts w:ascii="Arial" w:hAnsi="Arial" w:cs="Arial"/>
                <w:sz w:val="20"/>
                <w:szCs w:val="20"/>
              </w:rPr>
              <w:t> </w:t>
            </w:r>
            <w:r w:rsidR="0086013B" w:rsidRPr="0098357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2078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pct15" w:color="auto" w:fill="auto"/>
          </w:tcPr>
          <w:p w:rsidR="00A12078" w:rsidRPr="002B710B" w:rsidRDefault="00A12078" w:rsidP="0069153B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>4.   Violation Report</w:t>
            </w:r>
            <w:r w:rsidRPr="002B710B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A12078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tbl>
            <w:tblPr>
              <w:tblW w:w="11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8"/>
              <w:gridCol w:w="2160"/>
              <w:gridCol w:w="540"/>
              <w:gridCol w:w="4968"/>
            </w:tblGrid>
            <w:tr w:rsidR="00A12078" w:rsidRPr="002B710B" w:rsidTr="00A12078">
              <w:tc>
                <w:tcPr>
                  <w:tcW w:w="3348" w:type="dxa"/>
                  <w:tcBorders>
                    <w:top w:val="dotDash" w:sz="6" w:space="0" w:color="auto"/>
                    <w:bottom w:val="dotDash" w:sz="6" w:space="0" w:color="auto"/>
                  </w:tcBorders>
                  <w:shd w:val="clear" w:color="auto" w:fill="auto"/>
                </w:tcPr>
                <w:p w:rsidR="00A12078" w:rsidRPr="002B710B" w:rsidRDefault="00A12078" w:rsidP="00A12078">
                  <w:pPr>
                    <w:tabs>
                      <w:tab w:val="left" w:pos="360"/>
                      <w:tab w:val="right" w:pos="10710"/>
                    </w:tabs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B710B">
                    <w:rPr>
                      <w:rFonts w:ascii="Arial" w:hAnsi="Arial" w:cs="Arial"/>
                      <w:sz w:val="20"/>
                      <w:szCs w:val="20"/>
                    </w:rPr>
                    <w:t xml:space="preserve">Reporter Name:  </w: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0" w:type="dxa"/>
                  <w:gridSpan w:val="2"/>
                  <w:tcBorders>
                    <w:top w:val="dotDash" w:sz="6" w:space="0" w:color="auto"/>
                    <w:bottom w:val="dotDash" w:sz="6" w:space="0" w:color="auto"/>
                  </w:tcBorders>
                  <w:shd w:val="clear" w:color="auto" w:fill="auto"/>
                </w:tcPr>
                <w:p w:rsidR="00A12078" w:rsidRPr="002B710B" w:rsidRDefault="00A12078" w:rsidP="00A12078">
                  <w:pPr>
                    <w:tabs>
                      <w:tab w:val="left" w:pos="360"/>
                      <w:tab w:val="right" w:pos="10710"/>
                    </w:tabs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0B">
                    <w:rPr>
                      <w:rFonts w:ascii="Arial" w:hAnsi="Arial" w:cs="Arial"/>
                      <w:sz w:val="20"/>
                      <w:szCs w:val="20"/>
                    </w:rPr>
                    <w:t xml:space="preserve">Telephone:  </w:t>
                  </w:r>
                  <w:r w:rsidR="0086013B" w:rsidRPr="002B710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xxx-xxx-xxxx"/>
                          <w:maxLength w:val="12"/>
                        </w:textInput>
                      </w:ffData>
                    </w:fldChar>
                  </w:r>
                  <w:r w:rsidRPr="002B710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6013B" w:rsidRPr="002B710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6013B" w:rsidRPr="002B710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B710B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xxx-xxx-xxxx</w:t>
                  </w:r>
                  <w:r w:rsidR="0086013B" w:rsidRPr="002B710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68" w:type="dxa"/>
                  <w:tcBorders>
                    <w:top w:val="dotDash" w:sz="6" w:space="0" w:color="auto"/>
                    <w:bottom w:val="dotDash" w:sz="6" w:space="0" w:color="auto"/>
                  </w:tcBorders>
                  <w:shd w:val="clear" w:color="auto" w:fill="auto"/>
                </w:tcPr>
                <w:p w:rsidR="00A12078" w:rsidRPr="002B710B" w:rsidRDefault="00F45556" w:rsidP="00A12078">
                  <w:pPr>
                    <w:tabs>
                      <w:tab w:val="left" w:pos="360"/>
                      <w:tab w:val="right" w:pos="10710"/>
                    </w:tabs>
                    <w:jc w:val="lef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A12078" w:rsidRPr="002B710B">
                    <w:rPr>
                      <w:rFonts w:ascii="Arial" w:hAnsi="Arial" w:cs="Arial"/>
                      <w:sz w:val="20"/>
                      <w:szCs w:val="20"/>
                    </w:rPr>
                    <w:t xml:space="preserve">mail:  </w: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A12078" w:rsidRPr="009835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A12078"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A12078"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A12078"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A12078"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A12078"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12078" w:rsidRPr="002B710B" w:rsidTr="00200316">
              <w:tc>
                <w:tcPr>
                  <w:tcW w:w="5508" w:type="dxa"/>
                  <w:gridSpan w:val="2"/>
                  <w:tcBorders>
                    <w:top w:val="dotDash" w:sz="6" w:space="0" w:color="auto"/>
                    <w:bottom w:val="dotDash" w:sz="6" w:space="0" w:color="auto"/>
                  </w:tcBorders>
                  <w:shd w:val="clear" w:color="auto" w:fill="auto"/>
                </w:tcPr>
                <w:p w:rsidR="00A12078" w:rsidRPr="002B710B" w:rsidRDefault="004B6F79" w:rsidP="003D6CAE">
                  <w:pPr>
                    <w:tabs>
                      <w:tab w:val="left" w:pos="360"/>
                      <w:tab w:val="right" w:pos="10710"/>
                    </w:tabs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 Violation Occurred: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62103098"/>
                      <w:placeholder>
                        <w:docPart w:val="DefaultPlaceholder_22675705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D6CAE" w:rsidRPr="00B7059A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5508" w:type="dxa"/>
                  <w:gridSpan w:val="2"/>
                  <w:tcBorders>
                    <w:top w:val="dotDash" w:sz="6" w:space="0" w:color="auto"/>
                    <w:bottom w:val="dotDash" w:sz="6" w:space="0" w:color="auto"/>
                  </w:tcBorders>
                  <w:shd w:val="clear" w:color="auto" w:fill="auto"/>
                </w:tcPr>
                <w:p w:rsidR="00A12078" w:rsidRPr="002B710B" w:rsidRDefault="004B6F79" w:rsidP="003D6CAE">
                  <w:pPr>
                    <w:tabs>
                      <w:tab w:val="left" w:pos="360"/>
                      <w:tab w:val="right" w:pos="10710"/>
                    </w:tabs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Violation Reported</w:t>
                  </w:r>
                  <w:r w:rsidR="00A12078" w:rsidRPr="002B710B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62103099"/>
                      <w:placeholder>
                        <w:docPart w:val="DefaultPlaceholder_22675705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D6CAE" w:rsidRPr="00B7059A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200316" w:rsidRPr="002B710B" w:rsidTr="00200316">
              <w:tc>
                <w:tcPr>
                  <w:tcW w:w="11016" w:type="dxa"/>
                  <w:gridSpan w:val="4"/>
                  <w:tcBorders>
                    <w:top w:val="dotDash" w:sz="6" w:space="0" w:color="auto"/>
                  </w:tcBorders>
                  <w:shd w:val="clear" w:color="auto" w:fill="auto"/>
                </w:tcPr>
                <w:p w:rsidR="00200316" w:rsidRPr="002B710B" w:rsidRDefault="00200316" w:rsidP="00A12078">
                  <w:pPr>
                    <w:tabs>
                      <w:tab w:val="left" w:pos="360"/>
                      <w:tab w:val="right" w:pos="10710"/>
                    </w:tabs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0B">
                    <w:rPr>
                      <w:rFonts w:ascii="Arial" w:hAnsi="Arial" w:cs="Arial"/>
                      <w:sz w:val="20"/>
                      <w:szCs w:val="20"/>
                    </w:rPr>
                    <w:t xml:space="preserve">Location of Violation:  </w: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983576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86013B" w:rsidRPr="00983576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12078" w:rsidRPr="002B710B" w:rsidRDefault="00A12078" w:rsidP="0029447B">
            <w:pPr>
              <w:tabs>
                <w:tab w:val="left" w:pos="360"/>
                <w:tab w:val="right" w:pos="1071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078" w:rsidTr="00546C29">
        <w:tc>
          <w:tcPr>
            <w:tcW w:w="110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D4AFC" w:rsidRPr="002B710B" w:rsidRDefault="00200316" w:rsidP="00CD4CD0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b/>
                <w:sz w:val="20"/>
                <w:szCs w:val="20"/>
              </w:rPr>
              <w:t>4 (a)</w:t>
            </w:r>
            <w:r w:rsidR="002C3C27" w:rsidRPr="002B7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t xml:space="preserve">Indicate the nature of the protocol violation (check </w:t>
            </w:r>
            <w:r w:rsidR="00BD4AFC" w:rsidRPr="00CD7EA0">
              <w:rPr>
                <w:rFonts w:ascii="Arial" w:hAnsi="Arial" w:cs="Arial"/>
                <w:b/>
                <w:color w:val="FF0000"/>
                <w:sz w:val="20"/>
                <w:szCs w:val="20"/>
              </w:rPr>
              <w:t>the one</w:t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t xml:space="preserve"> which applies).  </w:t>
            </w:r>
          </w:p>
          <w:p w:rsidR="00BD4AFC" w:rsidRPr="002B710B" w:rsidRDefault="0086013B" w:rsidP="00BD4AFC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t xml:space="preserve"> Protocol Exception (defined as the enrollment of a research subject in a protocol that fails to meet protocol inclusion criteria or a person who should </w:t>
            </w:r>
            <w:r w:rsidR="00BD4AFC" w:rsidRPr="002B710B">
              <w:rPr>
                <w:rFonts w:ascii="Arial" w:hAnsi="Arial" w:cs="Arial"/>
                <w:b/>
                <w:sz w:val="20"/>
                <w:szCs w:val="20"/>
                <w:u w:val="single"/>
              </w:rPr>
              <w:t>not</w:t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t xml:space="preserve"> have been enrolled based on protocol exclusion criteria) </w:t>
            </w:r>
          </w:p>
          <w:p w:rsidR="00A12078" w:rsidRPr="002B710B" w:rsidRDefault="0086013B" w:rsidP="00BD4AFC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4AFC" w:rsidRPr="002B710B">
              <w:rPr>
                <w:rFonts w:ascii="Arial" w:hAnsi="Arial" w:cs="Arial"/>
                <w:sz w:val="20"/>
                <w:szCs w:val="20"/>
              </w:rPr>
              <w:t xml:space="preserve"> Protocol Deviation (defined as a departure from the protocol for a research subject once that subject has actually been satisfactorily enrolled)</w:t>
            </w:r>
          </w:p>
        </w:tc>
      </w:tr>
      <w:tr w:rsidR="00A12078" w:rsidTr="00546C29">
        <w:tc>
          <w:tcPr>
            <w:tcW w:w="11016" w:type="dxa"/>
            <w:gridSpan w:val="6"/>
            <w:tcBorders>
              <w:bottom w:val="single" w:sz="4" w:space="0" w:color="000000"/>
            </w:tcBorders>
            <w:shd w:val="pct15" w:color="auto" w:fill="auto"/>
          </w:tcPr>
          <w:p w:rsidR="00A12078" w:rsidRPr="002B710B" w:rsidRDefault="003836D9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A12078" w:rsidRPr="002B710B">
              <w:rPr>
                <w:rFonts w:ascii="Verdana" w:hAnsi="Verdana" w:cs="Arial"/>
                <w:b/>
                <w:sz w:val="20"/>
                <w:szCs w:val="20"/>
              </w:rPr>
              <w:t xml:space="preserve">.  </w:t>
            </w:r>
            <w:r w:rsidR="00C211EE" w:rsidRPr="002B710B">
              <w:rPr>
                <w:rFonts w:ascii="Verdana" w:hAnsi="Verdana" w:cs="Arial"/>
                <w:b/>
                <w:sz w:val="20"/>
                <w:szCs w:val="20"/>
              </w:rPr>
              <w:t xml:space="preserve">Description, Actions, and Outcome of Violation </w:t>
            </w:r>
          </w:p>
        </w:tc>
      </w:tr>
      <w:tr w:rsidR="00A12078" w:rsidTr="00546C29">
        <w:tc>
          <w:tcPr>
            <w:tcW w:w="11016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211EE" w:rsidRPr="002B710B" w:rsidRDefault="00C211EE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b/>
                <w:sz w:val="20"/>
                <w:szCs w:val="20"/>
              </w:rPr>
              <w:t>5 (a)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 Provide a description (include dates and details) of the violation:</w:t>
            </w:r>
          </w:p>
          <w:p w:rsidR="00A12078" w:rsidRPr="002B710B" w:rsidRDefault="0086013B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1EE" w:rsidTr="00546C29">
        <w:tc>
          <w:tcPr>
            <w:tcW w:w="11016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211EE" w:rsidRPr="002B710B" w:rsidRDefault="00C211EE" w:rsidP="005137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b/>
                <w:sz w:val="20"/>
                <w:szCs w:val="20"/>
              </w:rPr>
              <w:t xml:space="preserve">5 (b) 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Has this kind of violation happened before in connection with this study? </w:t>
            </w:r>
            <w:r w:rsidRPr="002B71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10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86E6B">
              <w:rPr>
                <w:rFonts w:ascii="Arial" w:hAnsi="Arial" w:cs="Arial"/>
                <w:sz w:val="20"/>
                <w:szCs w:val="20"/>
              </w:rPr>
            </w:r>
            <w:r w:rsidR="00A86E6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13B"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211EE" w:rsidRPr="002B710B" w:rsidRDefault="00C211EE" w:rsidP="005137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>If “Yes</w:t>
            </w:r>
            <w:r w:rsidR="00CD7EA0">
              <w:rPr>
                <w:rFonts w:ascii="Arial" w:hAnsi="Arial" w:cs="Arial"/>
                <w:sz w:val="20"/>
                <w:szCs w:val="20"/>
              </w:rPr>
              <w:t>”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, please explain in detail. </w:t>
            </w:r>
          </w:p>
          <w:p w:rsidR="00C211EE" w:rsidRPr="002B710B" w:rsidRDefault="0086013B" w:rsidP="005137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1EE" w:rsidTr="00546C29">
        <w:tc>
          <w:tcPr>
            <w:tcW w:w="11016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211EE" w:rsidRPr="002B710B" w:rsidRDefault="00C211EE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b/>
                <w:sz w:val="20"/>
                <w:szCs w:val="20"/>
              </w:rPr>
              <w:t>5 (c)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Provide a description of how the violation was managed.</w:t>
            </w:r>
          </w:p>
          <w:p w:rsidR="00C211EE" w:rsidRPr="002B710B" w:rsidRDefault="0086013B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211EE" w:rsidTr="00546C29">
        <w:tc>
          <w:tcPr>
            <w:tcW w:w="11016" w:type="dxa"/>
            <w:gridSpan w:val="6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C211EE" w:rsidRPr="002B710B" w:rsidRDefault="00C211EE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10B">
              <w:rPr>
                <w:rFonts w:ascii="Arial" w:hAnsi="Arial" w:cs="Arial"/>
                <w:b/>
                <w:sz w:val="20"/>
                <w:szCs w:val="20"/>
              </w:rPr>
              <w:t xml:space="preserve">5 (d) </w:t>
            </w:r>
            <w:r w:rsidRPr="002B710B">
              <w:rPr>
                <w:rFonts w:ascii="Arial" w:hAnsi="Arial" w:cs="Arial"/>
                <w:sz w:val="20"/>
                <w:szCs w:val="20"/>
              </w:rPr>
              <w:t>Provide a description of the corrective actions taken to ensure this type of violation does not occur again in the future.</w:t>
            </w:r>
          </w:p>
          <w:p w:rsidR="00C211EE" w:rsidRPr="002B710B" w:rsidRDefault="0086013B" w:rsidP="00C211EE">
            <w:pPr>
              <w:tabs>
                <w:tab w:val="left" w:pos="360"/>
                <w:tab w:val="right" w:pos="1062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1EE" w:rsidTr="00B44474">
        <w:tc>
          <w:tcPr>
            <w:tcW w:w="11016" w:type="dxa"/>
            <w:gridSpan w:val="6"/>
            <w:tcBorders>
              <w:bottom w:val="single" w:sz="4" w:space="0" w:color="000000"/>
            </w:tcBorders>
            <w:shd w:val="pct15" w:color="auto" w:fill="auto"/>
          </w:tcPr>
          <w:p w:rsidR="00C211EE" w:rsidRPr="002B710B" w:rsidRDefault="00C211EE" w:rsidP="00540A35">
            <w:pPr>
              <w:tabs>
                <w:tab w:val="left" w:pos="360"/>
                <w:tab w:val="right" w:pos="10710"/>
              </w:tabs>
              <w:jc w:val="left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2B710B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6.  </w:t>
            </w:r>
            <w:r w:rsidRPr="002B710B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2B710B">
              <w:rPr>
                <w:rFonts w:ascii="Verdana" w:hAnsi="Verdana" w:cs="Arial"/>
                <w:b/>
                <w:sz w:val="20"/>
                <w:szCs w:val="20"/>
                <w:shd w:val="pct15" w:color="auto" w:fill="auto"/>
              </w:rPr>
              <w:t>Signatures</w:t>
            </w:r>
          </w:p>
        </w:tc>
      </w:tr>
      <w:tr w:rsidR="00C211EE" w:rsidRPr="002A4F16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E" w:rsidRPr="002B710B" w:rsidRDefault="0086013B" w:rsidP="004B6F79">
            <w:pPr>
              <w:tabs>
                <w:tab w:val="left" w:pos="360"/>
                <w:tab w:val="left" w:pos="753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2685642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F79" w:rsidRPr="00B7059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211EE" w:rsidRPr="002A4F16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E" w:rsidRPr="002B710B" w:rsidRDefault="00C211EE" w:rsidP="00472E53">
            <w:pPr>
              <w:tabs>
                <w:tab w:val="left" w:pos="360"/>
                <w:tab w:val="left" w:pos="753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Signature of Reporter**                                                                                             </w:t>
            </w:r>
            <w:r w:rsidR="00472E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10B">
              <w:rPr>
                <w:rFonts w:ascii="Arial" w:hAnsi="Arial" w:cs="Arial"/>
                <w:sz w:val="20"/>
                <w:szCs w:val="20"/>
              </w:rPr>
              <w:t xml:space="preserve"> Date </w:t>
            </w:r>
          </w:p>
        </w:tc>
      </w:tr>
      <w:tr w:rsidR="00C211EE" w:rsidRPr="002A4F16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E" w:rsidRPr="002B710B" w:rsidRDefault="0086013B" w:rsidP="004B6F79">
            <w:pPr>
              <w:tabs>
                <w:tab w:val="left" w:pos="360"/>
                <w:tab w:val="left" w:pos="7530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2685643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6F79" w:rsidRPr="00B7059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211EE" w:rsidRPr="002A4F16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E" w:rsidRPr="002B710B" w:rsidRDefault="00C211EE" w:rsidP="00472E53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Signature of Principal Investigator**                                                                           Date </w:t>
            </w:r>
          </w:p>
        </w:tc>
      </w:tr>
      <w:tr w:rsidR="00C211EE" w:rsidRPr="00487B15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E" w:rsidRPr="002B710B" w:rsidRDefault="0086013B" w:rsidP="00744EE8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B710B">
              <w:rPr>
                <w:rFonts w:ascii="Arial" w:hAnsi="Arial" w:cs="Arial"/>
                <w:sz w:val="20"/>
                <w:szCs w:val="20"/>
              </w:rPr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> </w:t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> </w:t>
            </w:r>
            <w:r w:rsidRPr="002B710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211EE" w:rsidRPr="002B710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2685641"/>
                <w:placeholder>
                  <w:docPart w:val="DefaultPlaceholder_226757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44EE8" w:rsidRPr="00B7059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211EE" w:rsidRPr="00A222C7" w:rsidTr="00B44474"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1EE" w:rsidRPr="002B710B" w:rsidRDefault="00C211EE" w:rsidP="008828A2">
            <w:pPr>
              <w:tabs>
                <w:tab w:val="left" w:pos="360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10B">
              <w:rPr>
                <w:rFonts w:ascii="Arial" w:hAnsi="Arial" w:cs="Arial"/>
                <w:sz w:val="20"/>
                <w:szCs w:val="20"/>
              </w:rPr>
              <w:t xml:space="preserve">Signature of Supervisory Faculty Member**                                               </w:t>
            </w:r>
            <w:r w:rsidR="00472E53">
              <w:rPr>
                <w:rFonts w:ascii="Arial" w:hAnsi="Arial" w:cs="Arial"/>
                <w:sz w:val="20"/>
                <w:szCs w:val="20"/>
              </w:rPr>
              <w:t xml:space="preserve">                Date</w:t>
            </w:r>
          </w:p>
        </w:tc>
      </w:tr>
    </w:tbl>
    <w:p w:rsidR="00187B22" w:rsidRDefault="00B44474" w:rsidP="00F45556">
      <w:pPr>
        <w:pStyle w:val="ListParagraph"/>
        <w:ind w:left="0"/>
        <w:rPr>
          <w:rFonts w:ascii="Arial" w:hAnsi="Arial" w:cs="Arial"/>
          <w:b/>
          <w:i/>
          <w:sz w:val="22"/>
          <w:szCs w:val="22"/>
        </w:rPr>
      </w:pPr>
      <w:r w:rsidRPr="00F45556">
        <w:rPr>
          <w:rFonts w:ascii="Arial" w:hAnsi="Arial" w:cs="Arial"/>
          <w:b/>
          <w:i/>
          <w:sz w:val="22"/>
          <w:szCs w:val="22"/>
        </w:rPr>
        <w:t>**</w:t>
      </w:r>
      <w:r w:rsidR="00187B22" w:rsidRPr="00187B22">
        <w:rPr>
          <w:rFonts w:ascii="Arial" w:hAnsi="Arial" w:cs="Arial"/>
          <w:b/>
          <w:i/>
          <w:sz w:val="22"/>
          <w:szCs w:val="22"/>
        </w:rPr>
        <w:t xml:space="preserve"> </w:t>
      </w:r>
      <w:r w:rsidR="00187B22">
        <w:rPr>
          <w:rFonts w:ascii="Arial" w:hAnsi="Arial" w:cs="Arial"/>
          <w:b/>
          <w:i/>
          <w:sz w:val="22"/>
          <w:szCs w:val="22"/>
        </w:rPr>
        <w:t>A</w:t>
      </w:r>
      <w:r w:rsidR="00187B22" w:rsidRPr="00662D62">
        <w:rPr>
          <w:rFonts w:ascii="Arial" w:hAnsi="Arial" w:cs="Arial"/>
          <w:b/>
          <w:i/>
          <w:sz w:val="22"/>
          <w:szCs w:val="22"/>
        </w:rPr>
        <w:t xml:space="preserve"> hand</w:t>
      </w:r>
      <w:r w:rsidR="00187B22">
        <w:rPr>
          <w:rFonts w:ascii="Arial" w:hAnsi="Arial" w:cs="Arial"/>
          <w:b/>
          <w:i/>
          <w:sz w:val="22"/>
          <w:szCs w:val="22"/>
        </w:rPr>
        <w:t>written signature is not needed i</w:t>
      </w:r>
      <w:r w:rsidR="00187B22" w:rsidRPr="00662D62">
        <w:rPr>
          <w:rFonts w:ascii="Arial" w:hAnsi="Arial" w:cs="Arial"/>
          <w:b/>
          <w:i/>
          <w:sz w:val="22"/>
          <w:szCs w:val="22"/>
        </w:rPr>
        <w:t xml:space="preserve">f </w:t>
      </w:r>
      <w:r w:rsidR="00187B22">
        <w:rPr>
          <w:rFonts w:ascii="Arial" w:hAnsi="Arial" w:cs="Arial"/>
          <w:b/>
          <w:i/>
          <w:sz w:val="22"/>
          <w:szCs w:val="22"/>
        </w:rPr>
        <w:t xml:space="preserve">this form is </w:t>
      </w:r>
      <w:r w:rsidR="00187B22" w:rsidRPr="00662D62">
        <w:rPr>
          <w:rFonts w:ascii="Arial" w:hAnsi="Arial" w:cs="Arial"/>
          <w:b/>
          <w:i/>
          <w:sz w:val="22"/>
          <w:szCs w:val="22"/>
        </w:rPr>
        <w:t xml:space="preserve">emailed from </w:t>
      </w:r>
      <w:r w:rsidR="00187B22">
        <w:rPr>
          <w:rFonts w:ascii="Arial" w:hAnsi="Arial" w:cs="Arial"/>
          <w:b/>
          <w:i/>
          <w:sz w:val="22"/>
          <w:szCs w:val="22"/>
        </w:rPr>
        <w:t>a</w:t>
      </w:r>
      <w:r w:rsidR="00187B22" w:rsidRPr="00662D62">
        <w:rPr>
          <w:rFonts w:ascii="Arial" w:hAnsi="Arial" w:cs="Arial"/>
          <w:b/>
          <w:i/>
          <w:sz w:val="22"/>
          <w:szCs w:val="22"/>
        </w:rPr>
        <w:t xml:space="preserve"> </w:t>
      </w:r>
      <w:r w:rsidR="00187B22">
        <w:rPr>
          <w:rFonts w:ascii="Arial" w:hAnsi="Arial" w:cs="Arial"/>
          <w:b/>
          <w:i/>
          <w:sz w:val="22"/>
          <w:szCs w:val="22"/>
        </w:rPr>
        <w:t>Lawrence University email account.  Please type in name and date and submit to</w:t>
      </w:r>
      <w:r w:rsidRPr="00F45556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11" w:history="1">
        <w:r w:rsidR="00187B22" w:rsidRPr="00E44132">
          <w:rPr>
            <w:rStyle w:val="Hyperlink"/>
            <w:rFonts w:ascii="Arial" w:hAnsi="Arial" w:cs="Arial"/>
            <w:b/>
            <w:i/>
            <w:sz w:val="22"/>
            <w:szCs w:val="22"/>
          </w:rPr>
          <w:t>irb@lawrence.edu</w:t>
        </w:r>
      </w:hyperlink>
      <w:r w:rsidR="00187B22">
        <w:rPr>
          <w:sz w:val="22"/>
          <w:szCs w:val="22"/>
        </w:rPr>
        <w:t>.</w:t>
      </w:r>
    </w:p>
    <w:p w:rsidR="00187B22" w:rsidRDefault="00187B22" w:rsidP="00F45556">
      <w:pPr>
        <w:pStyle w:val="ListParagraph"/>
        <w:ind w:left="0"/>
        <w:rPr>
          <w:rFonts w:ascii="Arial" w:hAnsi="Arial" w:cs="Arial"/>
          <w:b/>
          <w:i/>
          <w:sz w:val="22"/>
          <w:szCs w:val="22"/>
        </w:rPr>
      </w:pPr>
    </w:p>
    <w:p w:rsidR="00D14057" w:rsidRPr="00187B22" w:rsidRDefault="00187B22" w:rsidP="00187B22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 handwritten signature is required if this form is not emailed from a Lawrence Unive</w:t>
      </w:r>
      <w:r w:rsidR="001E734E">
        <w:rPr>
          <w:rFonts w:ascii="Arial" w:hAnsi="Arial" w:cs="Arial"/>
          <w:b/>
          <w:i/>
          <w:sz w:val="22"/>
          <w:szCs w:val="22"/>
        </w:rPr>
        <w:t>rsity email account.  Please mail</w:t>
      </w:r>
      <w:r>
        <w:rPr>
          <w:rFonts w:ascii="Arial" w:hAnsi="Arial" w:cs="Arial"/>
          <w:b/>
          <w:i/>
          <w:sz w:val="22"/>
          <w:szCs w:val="22"/>
        </w:rPr>
        <w:t xml:space="preserve"> this </w:t>
      </w:r>
      <w:r w:rsidR="00263B28">
        <w:rPr>
          <w:rFonts w:ascii="Arial" w:hAnsi="Arial" w:cs="Arial"/>
          <w:b/>
          <w:i/>
          <w:sz w:val="22"/>
          <w:szCs w:val="22"/>
        </w:rPr>
        <w:t>form</w:t>
      </w:r>
      <w:r>
        <w:rPr>
          <w:rFonts w:ascii="Arial" w:hAnsi="Arial" w:cs="Arial"/>
          <w:b/>
          <w:i/>
          <w:sz w:val="22"/>
          <w:szCs w:val="22"/>
        </w:rPr>
        <w:t xml:space="preserve"> including the handwri</w:t>
      </w:r>
      <w:r w:rsidR="001E734E">
        <w:rPr>
          <w:rFonts w:ascii="Arial" w:hAnsi="Arial" w:cs="Arial"/>
          <w:b/>
          <w:i/>
          <w:sz w:val="22"/>
          <w:szCs w:val="22"/>
        </w:rPr>
        <w:t xml:space="preserve">tten signature to Lawrence University, Office of Research Administration, </w:t>
      </w:r>
      <w:proofErr w:type="gramStart"/>
      <w:r w:rsidR="001E734E">
        <w:rPr>
          <w:rFonts w:ascii="Arial" w:hAnsi="Arial" w:cs="Arial"/>
          <w:b/>
          <w:i/>
          <w:sz w:val="22"/>
          <w:szCs w:val="22"/>
        </w:rPr>
        <w:t>711</w:t>
      </w:r>
      <w:proofErr w:type="gramEnd"/>
      <w:r w:rsidR="001E734E">
        <w:rPr>
          <w:rFonts w:ascii="Arial" w:hAnsi="Arial" w:cs="Arial"/>
          <w:b/>
          <w:i/>
          <w:sz w:val="22"/>
          <w:szCs w:val="22"/>
        </w:rPr>
        <w:t xml:space="preserve"> E. </w:t>
      </w:r>
      <w:proofErr w:type="spellStart"/>
      <w:r w:rsidR="001E734E">
        <w:rPr>
          <w:rFonts w:ascii="Arial" w:hAnsi="Arial" w:cs="Arial"/>
          <w:b/>
          <w:i/>
          <w:sz w:val="22"/>
          <w:szCs w:val="22"/>
        </w:rPr>
        <w:t>Boldt</w:t>
      </w:r>
      <w:proofErr w:type="spellEnd"/>
      <w:r w:rsidR="001E734E">
        <w:rPr>
          <w:rFonts w:ascii="Arial" w:hAnsi="Arial" w:cs="Arial"/>
          <w:b/>
          <w:i/>
          <w:sz w:val="22"/>
          <w:szCs w:val="22"/>
        </w:rPr>
        <w:t xml:space="preserve"> Way, Appleton, WI, 54911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</w:p>
    <w:p w:rsidR="00DD78BD" w:rsidRDefault="00DD78BD" w:rsidP="00DD78B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DD78BD" w:rsidRDefault="00BC2CCA" w:rsidP="00DD78B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300D5">
        <w:rPr>
          <w:rFonts w:ascii="Arial" w:eastAsia="Arial Unicode MS" w:hAnsi="Arial" w:cs="Arial"/>
          <w:sz w:val="20"/>
          <w:szCs w:val="20"/>
        </w:rPr>
        <w:t>***********************************FOR IRB USE ONLY************************************</w:t>
      </w:r>
    </w:p>
    <w:p w:rsidR="00D14057" w:rsidRPr="00D14057" w:rsidRDefault="00D14057" w:rsidP="00D14057">
      <w:pPr>
        <w:jc w:val="left"/>
        <w:rPr>
          <w:rFonts w:ascii="Arial" w:hAnsi="Arial" w:cs="Arial"/>
          <w:b/>
          <w:sz w:val="20"/>
          <w:szCs w:val="20"/>
        </w:rPr>
      </w:pPr>
    </w:p>
    <w:bookmarkStart w:id="3" w:name="_GoBack"/>
    <w:p w:rsidR="00DD78BD" w:rsidRDefault="0086013B" w:rsidP="00DD78BD">
      <w:pPr>
        <w:tabs>
          <w:tab w:val="left" w:pos="1485"/>
        </w:tabs>
        <w:ind w:left="450" w:right="810" w:hanging="45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D78BD">
        <w:rPr>
          <w:rFonts w:ascii="Arial" w:hAnsi="Arial" w:cs="Arial"/>
          <w:sz w:val="20"/>
          <w:szCs w:val="20"/>
        </w:rPr>
        <w:instrText xml:space="preserve"> FORMCHECKBOX </w:instrText>
      </w:r>
      <w:r w:rsidR="00A86E6B">
        <w:rPr>
          <w:rFonts w:ascii="Arial" w:hAnsi="Arial" w:cs="Arial"/>
          <w:sz w:val="20"/>
          <w:szCs w:val="20"/>
        </w:rPr>
      </w:r>
      <w:r w:rsidR="00A86E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D14057" w:rsidRPr="00D14057">
        <w:rPr>
          <w:rFonts w:ascii="Wingdings" w:hAnsi="Wingdings" w:cs="Arial"/>
          <w:b/>
          <w:sz w:val="20"/>
          <w:szCs w:val="20"/>
        </w:rPr>
        <w:t></w:t>
      </w:r>
      <w:r w:rsidR="00D14057" w:rsidRPr="00D14057">
        <w:rPr>
          <w:rFonts w:ascii="Arial" w:hAnsi="Arial" w:cs="Arial"/>
          <w:b/>
          <w:sz w:val="20"/>
          <w:szCs w:val="20"/>
        </w:rPr>
        <w:t>The violation(s) does not constitute an unanticipated problem(s) involving risk(s) to subjects or others.</w:t>
      </w:r>
      <w:r w:rsidR="00DD78BD">
        <w:rPr>
          <w:rFonts w:ascii="Arial" w:hAnsi="Arial" w:cs="Arial"/>
          <w:b/>
          <w:sz w:val="20"/>
          <w:szCs w:val="20"/>
        </w:rPr>
        <w:t xml:space="preserve">  </w:t>
      </w:r>
    </w:p>
    <w:p w:rsidR="00D14057" w:rsidRPr="00D14057" w:rsidRDefault="00D14057" w:rsidP="00DD78BD">
      <w:pPr>
        <w:tabs>
          <w:tab w:val="left" w:pos="1485"/>
        </w:tabs>
        <w:ind w:left="450" w:right="810"/>
        <w:jc w:val="left"/>
        <w:rPr>
          <w:rFonts w:ascii="Arial" w:hAnsi="Arial" w:cs="Arial"/>
          <w:b/>
          <w:sz w:val="20"/>
          <w:szCs w:val="20"/>
        </w:rPr>
      </w:pPr>
      <w:r w:rsidRPr="00D14057">
        <w:rPr>
          <w:rFonts w:ascii="Arial" w:hAnsi="Arial" w:cs="Arial"/>
          <w:b/>
          <w:sz w:val="20"/>
          <w:szCs w:val="20"/>
        </w:rPr>
        <w:t xml:space="preserve">Justification for determination </w:t>
      </w:r>
      <w:r w:rsidRPr="00D14057">
        <w:rPr>
          <w:rFonts w:ascii="Arial" w:hAnsi="Arial" w:cs="Arial"/>
          <w:i/>
          <w:sz w:val="20"/>
          <w:szCs w:val="20"/>
        </w:rPr>
        <w:t>(required)</w:t>
      </w:r>
      <w:r w:rsidRPr="00D14057">
        <w:rPr>
          <w:rFonts w:ascii="Arial" w:hAnsi="Arial" w:cs="Arial"/>
          <w:b/>
          <w:sz w:val="20"/>
          <w:szCs w:val="20"/>
        </w:rPr>
        <w:t>:</w:t>
      </w:r>
      <w:r w:rsidR="00DD78BD" w:rsidRPr="00DD78BD">
        <w:rPr>
          <w:rFonts w:ascii="Arial" w:hAnsi="Arial" w:cs="Arial"/>
          <w:sz w:val="20"/>
          <w:szCs w:val="20"/>
        </w:rPr>
        <w:t xml:space="preserve"> </w:t>
      </w:r>
      <w:r w:rsidR="00DD78BD">
        <w:rPr>
          <w:rFonts w:ascii="Arial" w:hAnsi="Arial" w:cs="Arial"/>
          <w:sz w:val="20"/>
          <w:szCs w:val="20"/>
        </w:rPr>
        <w:t xml:space="preserve"> </w:t>
      </w:r>
      <w:r w:rsidR="0086013B" w:rsidRPr="007313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8BD" w:rsidRPr="0073131A">
        <w:rPr>
          <w:rFonts w:ascii="Arial" w:hAnsi="Arial" w:cs="Arial"/>
          <w:sz w:val="20"/>
          <w:szCs w:val="20"/>
        </w:rPr>
        <w:instrText xml:space="preserve"> FORMTEXT </w:instrText>
      </w:r>
      <w:r w:rsidR="0086013B" w:rsidRPr="0073131A">
        <w:rPr>
          <w:rFonts w:ascii="Arial" w:hAnsi="Arial" w:cs="Arial"/>
          <w:sz w:val="20"/>
          <w:szCs w:val="20"/>
        </w:rPr>
      </w:r>
      <w:r w:rsidR="0086013B" w:rsidRPr="0073131A">
        <w:rPr>
          <w:rFonts w:ascii="Arial" w:hAnsi="Arial" w:cs="Arial"/>
          <w:sz w:val="20"/>
          <w:szCs w:val="20"/>
        </w:rPr>
        <w:fldChar w:fldCharType="separate"/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86013B" w:rsidRPr="0073131A">
        <w:rPr>
          <w:rFonts w:ascii="Arial" w:hAnsi="Arial" w:cs="Arial"/>
          <w:sz w:val="20"/>
          <w:szCs w:val="20"/>
        </w:rPr>
        <w:fldChar w:fldCharType="end"/>
      </w: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  <w:r w:rsidRPr="00D14057">
        <w:rPr>
          <w:rFonts w:ascii="Arial" w:hAnsi="Arial" w:cs="Arial"/>
          <w:b/>
          <w:sz w:val="20"/>
          <w:szCs w:val="20"/>
        </w:rPr>
        <w:tab/>
      </w:r>
      <w:r w:rsidRPr="00D14057">
        <w:rPr>
          <w:rFonts w:ascii="Arial" w:hAnsi="Arial" w:cs="Arial"/>
          <w:b/>
          <w:sz w:val="20"/>
          <w:szCs w:val="20"/>
        </w:rPr>
        <w:tab/>
      </w: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  <w:r w:rsidRPr="00D14057">
        <w:rPr>
          <w:rFonts w:ascii="Arial" w:hAnsi="Arial" w:cs="Arial"/>
          <w:b/>
          <w:sz w:val="20"/>
          <w:szCs w:val="20"/>
        </w:rPr>
        <w:tab/>
      </w:r>
      <w:r w:rsidRPr="00D14057">
        <w:rPr>
          <w:rFonts w:ascii="Arial" w:hAnsi="Arial" w:cs="Arial"/>
          <w:b/>
          <w:sz w:val="20"/>
          <w:szCs w:val="20"/>
        </w:rPr>
        <w:tab/>
      </w:r>
    </w:p>
    <w:p w:rsidR="00D14057" w:rsidRPr="00D14057" w:rsidRDefault="00D14057" w:rsidP="00D14057">
      <w:pPr>
        <w:tabs>
          <w:tab w:val="left" w:pos="2160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1485"/>
        </w:tabs>
        <w:ind w:left="785" w:hanging="245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86013B" w:rsidP="00DD78BD">
      <w:pPr>
        <w:tabs>
          <w:tab w:val="left" w:pos="1485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D78BD">
        <w:rPr>
          <w:rFonts w:ascii="Arial" w:hAnsi="Arial" w:cs="Arial"/>
          <w:sz w:val="20"/>
          <w:szCs w:val="20"/>
        </w:rPr>
        <w:instrText xml:space="preserve"> FORMCHECKBOX </w:instrText>
      </w:r>
      <w:r w:rsidR="00A86E6B">
        <w:rPr>
          <w:rFonts w:ascii="Arial" w:hAnsi="Arial" w:cs="Arial"/>
          <w:sz w:val="20"/>
          <w:szCs w:val="20"/>
        </w:rPr>
      </w:r>
      <w:r w:rsidR="00A86E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14057" w:rsidRPr="00D14057">
        <w:rPr>
          <w:rFonts w:ascii="Arial" w:hAnsi="Arial" w:cs="Arial"/>
          <w:b/>
          <w:sz w:val="20"/>
          <w:szCs w:val="20"/>
        </w:rPr>
        <w:t xml:space="preserve">   </w:t>
      </w:r>
      <w:r w:rsidR="00DD78BD">
        <w:rPr>
          <w:rFonts w:ascii="Arial" w:hAnsi="Arial" w:cs="Arial"/>
          <w:b/>
          <w:sz w:val="20"/>
          <w:szCs w:val="20"/>
        </w:rPr>
        <w:t xml:space="preserve"> </w:t>
      </w:r>
      <w:r w:rsidR="00D14057" w:rsidRPr="00D14057">
        <w:rPr>
          <w:rFonts w:ascii="Arial" w:hAnsi="Arial" w:cs="Arial"/>
          <w:b/>
          <w:sz w:val="20"/>
          <w:szCs w:val="20"/>
        </w:rPr>
        <w:t>Report reviewed/no further action requested</w:t>
      </w:r>
    </w:p>
    <w:p w:rsidR="00D14057" w:rsidRPr="00D14057" w:rsidRDefault="0086013B" w:rsidP="00D14057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D78BD">
        <w:rPr>
          <w:rFonts w:ascii="Arial" w:hAnsi="Arial" w:cs="Arial"/>
          <w:sz w:val="20"/>
          <w:szCs w:val="20"/>
        </w:rPr>
        <w:instrText xml:space="preserve"> FORMCHECKBOX </w:instrText>
      </w:r>
      <w:r w:rsidR="00A86E6B">
        <w:rPr>
          <w:rFonts w:ascii="Arial" w:hAnsi="Arial" w:cs="Arial"/>
          <w:sz w:val="20"/>
          <w:szCs w:val="20"/>
        </w:rPr>
      </w:r>
      <w:r w:rsidR="00A86E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14057" w:rsidRPr="00D14057">
        <w:rPr>
          <w:rFonts w:ascii="Wingdings" w:hAnsi="Wingdings" w:cs="Arial"/>
          <w:b/>
          <w:sz w:val="20"/>
          <w:szCs w:val="20"/>
        </w:rPr>
        <w:t></w:t>
      </w:r>
      <w:r w:rsidR="00D14057" w:rsidRPr="00D14057">
        <w:rPr>
          <w:rFonts w:ascii="Arial" w:hAnsi="Arial" w:cs="Arial"/>
          <w:b/>
          <w:sz w:val="20"/>
          <w:szCs w:val="20"/>
        </w:rPr>
        <w:t>Revisions and/or additional information required</w:t>
      </w:r>
    </w:p>
    <w:p w:rsidR="00D14057" w:rsidRPr="00D14057" w:rsidRDefault="0086013B" w:rsidP="00D14057">
      <w:pPr>
        <w:tabs>
          <w:tab w:val="left" w:pos="1620"/>
          <w:tab w:val="left" w:pos="5220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DD78BD">
        <w:rPr>
          <w:rFonts w:ascii="Arial" w:hAnsi="Arial" w:cs="Arial"/>
          <w:sz w:val="20"/>
          <w:szCs w:val="20"/>
        </w:rPr>
        <w:instrText xml:space="preserve"> FORMCHECKBOX </w:instrText>
      </w:r>
      <w:r w:rsidR="00A86E6B">
        <w:rPr>
          <w:rFonts w:ascii="Arial" w:hAnsi="Arial" w:cs="Arial"/>
          <w:sz w:val="20"/>
          <w:szCs w:val="20"/>
        </w:rPr>
      </w:r>
      <w:r w:rsidR="00A86E6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D14057" w:rsidRPr="00D14057">
        <w:rPr>
          <w:rFonts w:ascii="Wingdings" w:hAnsi="Wingdings" w:cs="Arial"/>
          <w:b/>
          <w:sz w:val="20"/>
          <w:szCs w:val="20"/>
        </w:rPr>
        <w:t></w:t>
      </w:r>
      <w:r w:rsidR="00D14057" w:rsidRPr="00D14057">
        <w:rPr>
          <w:rFonts w:ascii="Arial" w:hAnsi="Arial" w:cs="Arial"/>
          <w:b/>
          <w:sz w:val="20"/>
          <w:szCs w:val="20"/>
        </w:rPr>
        <w:t>Protocol requires full review</w:t>
      </w:r>
    </w:p>
    <w:p w:rsidR="00D14057" w:rsidRPr="00D14057" w:rsidRDefault="00D14057" w:rsidP="00D14057">
      <w:pPr>
        <w:tabs>
          <w:tab w:val="left" w:pos="3165"/>
        </w:tabs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1485"/>
        </w:tabs>
        <w:ind w:left="540" w:right="810" w:hanging="540"/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3165"/>
        </w:tabs>
        <w:jc w:val="left"/>
        <w:rPr>
          <w:rFonts w:ascii="Arial" w:hAnsi="Arial" w:cs="Arial"/>
          <w:b/>
          <w:sz w:val="20"/>
          <w:szCs w:val="20"/>
        </w:rPr>
      </w:pPr>
    </w:p>
    <w:p w:rsidR="00D14057" w:rsidRPr="00D14057" w:rsidRDefault="00D14057" w:rsidP="00D14057">
      <w:pPr>
        <w:tabs>
          <w:tab w:val="left" w:pos="3165"/>
        </w:tabs>
        <w:jc w:val="left"/>
        <w:outlineLvl w:val="0"/>
        <w:rPr>
          <w:rFonts w:ascii="Arial" w:hAnsi="Arial" w:cs="Arial"/>
          <w:b/>
          <w:sz w:val="20"/>
          <w:szCs w:val="20"/>
        </w:rPr>
      </w:pPr>
      <w:r w:rsidRPr="00D14057">
        <w:rPr>
          <w:rFonts w:ascii="Arial" w:hAnsi="Arial" w:cs="Arial"/>
          <w:b/>
          <w:sz w:val="20"/>
          <w:szCs w:val="20"/>
        </w:rPr>
        <w:t>Comments:</w:t>
      </w:r>
      <w:r w:rsidR="00DD78BD" w:rsidRPr="00DD78BD">
        <w:rPr>
          <w:rFonts w:ascii="Arial" w:hAnsi="Arial" w:cs="Arial"/>
          <w:sz w:val="20"/>
          <w:szCs w:val="20"/>
        </w:rPr>
        <w:t xml:space="preserve"> </w:t>
      </w:r>
      <w:r w:rsidR="0086013B" w:rsidRPr="0073131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8BD" w:rsidRPr="0073131A">
        <w:rPr>
          <w:rFonts w:ascii="Arial" w:hAnsi="Arial" w:cs="Arial"/>
          <w:sz w:val="20"/>
          <w:szCs w:val="20"/>
        </w:rPr>
        <w:instrText xml:space="preserve"> FORMTEXT </w:instrText>
      </w:r>
      <w:r w:rsidR="0086013B" w:rsidRPr="0073131A">
        <w:rPr>
          <w:rFonts w:ascii="Arial" w:hAnsi="Arial" w:cs="Arial"/>
          <w:sz w:val="20"/>
          <w:szCs w:val="20"/>
        </w:rPr>
      </w:r>
      <w:r w:rsidR="0086013B" w:rsidRPr="0073131A">
        <w:rPr>
          <w:rFonts w:ascii="Arial" w:hAnsi="Arial" w:cs="Arial"/>
          <w:sz w:val="20"/>
          <w:szCs w:val="20"/>
        </w:rPr>
        <w:fldChar w:fldCharType="separate"/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DD78BD" w:rsidRPr="0073131A">
        <w:rPr>
          <w:rFonts w:ascii="Arial" w:hAnsi="Arial" w:cs="Arial"/>
          <w:noProof/>
          <w:sz w:val="20"/>
          <w:szCs w:val="20"/>
        </w:rPr>
        <w:t> </w:t>
      </w:r>
      <w:r w:rsidR="0086013B" w:rsidRPr="0073131A">
        <w:rPr>
          <w:rFonts w:ascii="Arial" w:hAnsi="Arial" w:cs="Arial"/>
          <w:sz w:val="20"/>
          <w:szCs w:val="20"/>
        </w:rPr>
        <w:fldChar w:fldCharType="end"/>
      </w: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p w:rsidR="00D14057" w:rsidRPr="00D14057" w:rsidRDefault="00D14057" w:rsidP="00D14057">
      <w:pPr>
        <w:jc w:val="left"/>
        <w:rPr>
          <w:rFonts w:ascii="Arial" w:hAnsi="Arial" w:cs="Arial"/>
          <w:sz w:val="20"/>
          <w:szCs w:val="20"/>
        </w:rPr>
      </w:pPr>
    </w:p>
    <w:bookmarkStart w:id="4" w:name="Text51"/>
    <w:p w:rsidR="00D14057" w:rsidRPr="00983576" w:rsidRDefault="0086013B" w:rsidP="00DD78BD">
      <w:pPr>
        <w:jc w:val="both"/>
        <w:rPr>
          <w:rFonts w:ascii="Arial" w:hAnsi="Arial" w:cs="Arial"/>
          <w:sz w:val="20"/>
          <w:szCs w:val="20"/>
        </w:rPr>
      </w:pPr>
      <w:r w:rsidRPr="00983576">
        <w:rPr>
          <w:rFonts w:ascii="Arial" w:hAnsi="Arial" w:cs="Arial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B6F79" w:rsidRPr="00983576">
        <w:rPr>
          <w:rFonts w:ascii="Arial" w:hAnsi="Arial" w:cs="Arial"/>
          <w:sz w:val="20"/>
          <w:szCs w:val="20"/>
        </w:rPr>
        <w:instrText xml:space="preserve"> FORMTEXT </w:instrText>
      </w:r>
      <w:r w:rsidRPr="00983576">
        <w:rPr>
          <w:rFonts w:ascii="Arial" w:hAnsi="Arial" w:cs="Arial"/>
          <w:sz w:val="20"/>
          <w:szCs w:val="20"/>
        </w:rPr>
      </w:r>
      <w:r w:rsidRPr="00983576">
        <w:rPr>
          <w:rFonts w:ascii="Arial" w:hAnsi="Arial" w:cs="Arial"/>
          <w:sz w:val="20"/>
          <w:szCs w:val="20"/>
        </w:rPr>
        <w:fldChar w:fldCharType="separate"/>
      </w:r>
      <w:r w:rsidR="004B6F79" w:rsidRPr="00983576">
        <w:rPr>
          <w:rFonts w:ascii="Arial" w:hAnsi="Arial" w:cs="Arial"/>
          <w:noProof/>
          <w:sz w:val="20"/>
          <w:szCs w:val="20"/>
        </w:rPr>
        <w:t> </w:t>
      </w:r>
      <w:r w:rsidR="004B6F79" w:rsidRPr="00983576">
        <w:rPr>
          <w:rFonts w:ascii="Arial" w:hAnsi="Arial" w:cs="Arial"/>
          <w:noProof/>
          <w:sz w:val="20"/>
          <w:szCs w:val="20"/>
        </w:rPr>
        <w:t> </w:t>
      </w:r>
      <w:r w:rsidR="004B6F79" w:rsidRPr="00983576">
        <w:rPr>
          <w:rFonts w:ascii="Arial" w:hAnsi="Arial" w:cs="Arial"/>
          <w:noProof/>
          <w:sz w:val="20"/>
          <w:szCs w:val="20"/>
        </w:rPr>
        <w:t> </w:t>
      </w:r>
      <w:r w:rsidR="004B6F79" w:rsidRPr="00983576">
        <w:rPr>
          <w:rFonts w:ascii="Arial" w:hAnsi="Arial" w:cs="Arial"/>
          <w:noProof/>
          <w:sz w:val="20"/>
          <w:szCs w:val="20"/>
        </w:rPr>
        <w:t> </w:t>
      </w:r>
      <w:r w:rsidR="004B6F79" w:rsidRPr="00983576">
        <w:rPr>
          <w:rFonts w:ascii="Arial" w:hAnsi="Arial" w:cs="Arial"/>
          <w:noProof/>
          <w:sz w:val="20"/>
          <w:szCs w:val="20"/>
        </w:rPr>
        <w:t> </w:t>
      </w:r>
      <w:r w:rsidRPr="00983576">
        <w:rPr>
          <w:rFonts w:ascii="Arial" w:hAnsi="Arial" w:cs="Arial"/>
          <w:sz w:val="20"/>
          <w:szCs w:val="20"/>
        </w:rPr>
        <w:fldChar w:fldCharType="end"/>
      </w:r>
      <w:bookmarkEnd w:id="4"/>
      <w:r w:rsidR="00D14057" w:rsidRPr="00983576">
        <w:rPr>
          <w:rFonts w:ascii="Arial" w:hAnsi="Arial" w:cs="Arial"/>
          <w:sz w:val="20"/>
          <w:szCs w:val="20"/>
        </w:rPr>
        <w:t xml:space="preserve">   </w:t>
      </w:r>
      <w:r w:rsidR="00DD78BD" w:rsidRPr="00983576">
        <w:rPr>
          <w:rFonts w:ascii="Arial" w:hAnsi="Arial" w:cs="Arial"/>
          <w:sz w:val="20"/>
          <w:szCs w:val="20"/>
        </w:rPr>
        <w:tab/>
      </w:r>
      <w:r w:rsidR="00DD78BD" w:rsidRPr="00983576">
        <w:rPr>
          <w:rFonts w:ascii="Arial" w:hAnsi="Arial" w:cs="Arial"/>
          <w:sz w:val="20"/>
          <w:szCs w:val="20"/>
        </w:rPr>
        <w:tab/>
      </w:r>
      <w:r w:rsidR="00DD78BD" w:rsidRPr="00983576">
        <w:rPr>
          <w:rFonts w:ascii="Arial" w:hAnsi="Arial" w:cs="Arial"/>
          <w:sz w:val="20"/>
          <w:szCs w:val="20"/>
        </w:rPr>
        <w:tab/>
      </w:r>
      <w:r w:rsidR="00DD78BD" w:rsidRPr="00983576">
        <w:rPr>
          <w:rFonts w:ascii="Arial" w:hAnsi="Arial" w:cs="Arial"/>
          <w:sz w:val="20"/>
          <w:szCs w:val="20"/>
        </w:rPr>
        <w:tab/>
      </w:r>
    </w:p>
    <w:p w:rsidR="00D14057" w:rsidRPr="00D14057" w:rsidRDefault="00D14057" w:rsidP="00DD78BD">
      <w:pPr>
        <w:jc w:val="left"/>
        <w:rPr>
          <w:rFonts w:ascii="Arial" w:hAnsi="Arial" w:cs="Arial"/>
          <w:b/>
          <w:sz w:val="20"/>
          <w:szCs w:val="20"/>
        </w:rPr>
      </w:pPr>
      <w:r w:rsidRPr="00D14057">
        <w:rPr>
          <w:rFonts w:ascii="Arial" w:hAnsi="Arial" w:cs="Arial"/>
          <w:b/>
          <w:sz w:val="20"/>
          <w:szCs w:val="20"/>
        </w:rPr>
        <w:t xml:space="preserve">Committee Reviewer Signature                                 </w:t>
      </w:r>
    </w:p>
    <w:p w:rsidR="00D14057" w:rsidRPr="00D14057" w:rsidRDefault="00D14057" w:rsidP="00D14057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1132685650"/>
        <w:placeholder>
          <w:docPart w:val="DefaultPlaceholder_2267570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D14057" w:rsidRDefault="004B6F79" w:rsidP="00D14057">
          <w:pPr>
            <w:pStyle w:val="ListParagraph"/>
            <w:ind w:left="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B7059A">
            <w:rPr>
              <w:rStyle w:val="PlaceholderText"/>
            </w:rPr>
            <w:t>Click here to enter a date.</w:t>
          </w:r>
        </w:p>
      </w:sdtContent>
    </w:sdt>
    <w:p w:rsidR="00DD78BD" w:rsidRPr="00D14057" w:rsidRDefault="00DD78BD" w:rsidP="00DD78BD">
      <w:pPr>
        <w:jc w:val="left"/>
        <w:rPr>
          <w:rFonts w:ascii="Arial" w:hAnsi="Arial" w:cs="Arial"/>
          <w:b/>
          <w:sz w:val="20"/>
          <w:szCs w:val="20"/>
        </w:rPr>
      </w:pPr>
      <w:r w:rsidRPr="00D14057">
        <w:rPr>
          <w:rFonts w:ascii="Arial" w:hAnsi="Arial" w:cs="Arial"/>
          <w:b/>
          <w:sz w:val="20"/>
          <w:szCs w:val="20"/>
        </w:rPr>
        <w:t>Date</w:t>
      </w:r>
    </w:p>
    <w:p w:rsidR="00DD78BD" w:rsidRPr="00D14057" w:rsidRDefault="00DD78BD" w:rsidP="00D14057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sectPr w:rsidR="00DD78BD" w:rsidRPr="00D14057" w:rsidSect="00B44474">
      <w:footerReference w:type="default" r:id="rId12"/>
      <w:pgSz w:w="12240" w:h="15840" w:code="1"/>
      <w:pgMar w:top="360" w:right="720" w:bottom="360" w:left="720" w:header="360" w:footer="36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70" w:rsidRDefault="00F45970" w:rsidP="00A41080">
      <w:r>
        <w:separator/>
      </w:r>
    </w:p>
  </w:endnote>
  <w:endnote w:type="continuationSeparator" w:id="0">
    <w:p w:rsidR="00F45970" w:rsidRDefault="00F45970" w:rsidP="00A4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70" w:rsidRDefault="000E7FFD" w:rsidP="0073131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>R</w:t>
    </w:r>
    <w:r w:rsidR="001E734E">
      <w:rPr>
        <w:sz w:val="16"/>
        <w:szCs w:val="16"/>
      </w:rPr>
      <w:t>evised 11/18</w:t>
    </w:r>
    <w:r w:rsidR="001452C9">
      <w:rPr>
        <w:sz w:val="16"/>
        <w:szCs w:val="16"/>
      </w:rPr>
      <w:t>/13</w:t>
    </w:r>
    <w:r w:rsidR="00F45970">
      <w:rPr>
        <w:sz w:val="16"/>
        <w:szCs w:val="16"/>
      </w:rPr>
      <w:tab/>
      <w:t>Lawrence University I</w:t>
    </w:r>
    <w:r w:rsidR="001452C9">
      <w:rPr>
        <w:sz w:val="16"/>
        <w:szCs w:val="16"/>
      </w:rPr>
      <w:t xml:space="preserve">nstitutional </w:t>
    </w:r>
    <w:r w:rsidR="00F45970">
      <w:rPr>
        <w:sz w:val="16"/>
        <w:szCs w:val="16"/>
      </w:rPr>
      <w:t>R</w:t>
    </w:r>
    <w:r w:rsidR="001452C9">
      <w:rPr>
        <w:sz w:val="16"/>
        <w:szCs w:val="16"/>
      </w:rPr>
      <w:t xml:space="preserve">eview </w:t>
    </w:r>
    <w:r w:rsidR="00F45970">
      <w:rPr>
        <w:sz w:val="16"/>
        <w:szCs w:val="16"/>
      </w:rPr>
      <w:t>B</w:t>
    </w:r>
    <w:r w:rsidR="001452C9">
      <w:rPr>
        <w:sz w:val="16"/>
        <w:szCs w:val="16"/>
      </w:rPr>
      <w:t>oard</w:t>
    </w:r>
    <w:r w:rsidR="00F45970" w:rsidRPr="0073131A">
      <w:rPr>
        <w:sz w:val="16"/>
        <w:szCs w:val="16"/>
      </w:rPr>
      <w:tab/>
    </w:r>
    <w:r w:rsidR="0086013B" w:rsidRPr="0073131A">
      <w:rPr>
        <w:sz w:val="16"/>
        <w:szCs w:val="16"/>
      </w:rPr>
      <w:fldChar w:fldCharType="begin"/>
    </w:r>
    <w:r w:rsidR="00F45970" w:rsidRPr="0073131A">
      <w:rPr>
        <w:sz w:val="16"/>
        <w:szCs w:val="16"/>
      </w:rPr>
      <w:instrText xml:space="preserve"> PAGE   \* MERGEFORMAT </w:instrText>
    </w:r>
    <w:r w:rsidR="0086013B" w:rsidRPr="0073131A">
      <w:rPr>
        <w:sz w:val="16"/>
        <w:szCs w:val="16"/>
      </w:rPr>
      <w:fldChar w:fldCharType="separate"/>
    </w:r>
    <w:r w:rsidR="00A86E6B">
      <w:rPr>
        <w:noProof/>
        <w:sz w:val="16"/>
        <w:szCs w:val="16"/>
      </w:rPr>
      <w:t>2</w:t>
    </w:r>
    <w:r w:rsidR="0086013B" w:rsidRPr="0073131A">
      <w:rPr>
        <w:sz w:val="16"/>
        <w:szCs w:val="16"/>
      </w:rPr>
      <w:fldChar w:fldCharType="end"/>
    </w:r>
  </w:p>
  <w:p w:rsidR="00F45970" w:rsidRPr="0073131A" w:rsidRDefault="00F45970" w:rsidP="0073131A">
    <w:pPr>
      <w:pStyle w:val="Footer"/>
      <w:rPr>
        <w:sz w:val="16"/>
        <w:szCs w:val="16"/>
      </w:rPr>
    </w:pPr>
    <w:r>
      <w:rPr>
        <w:sz w:val="16"/>
        <w:szCs w:val="16"/>
      </w:rPr>
      <w:t>Protocol Violation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70" w:rsidRDefault="00F45970" w:rsidP="00A41080">
      <w:r>
        <w:separator/>
      </w:r>
    </w:p>
  </w:footnote>
  <w:footnote w:type="continuationSeparator" w:id="0">
    <w:p w:rsidR="00F45970" w:rsidRDefault="00F45970" w:rsidP="00A4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B59"/>
    <w:multiLevelType w:val="hybridMultilevel"/>
    <w:tmpl w:val="6B704670"/>
    <w:lvl w:ilvl="0" w:tplc="8C0A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1E3"/>
    <w:multiLevelType w:val="hybridMultilevel"/>
    <w:tmpl w:val="0982F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23F"/>
    <w:multiLevelType w:val="hybridMultilevel"/>
    <w:tmpl w:val="F9943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6834"/>
    <w:multiLevelType w:val="hybridMultilevel"/>
    <w:tmpl w:val="447A8F94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>
    <w:nsid w:val="14CC18B6"/>
    <w:multiLevelType w:val="hybridMultilevel"/>
    <w:tmpl w:val="832802A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17467DFB"/>
    <w:multiLevelType w:val="hybridMultilevel"/>
    <w:tmpl w:val="9D52D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C6D9F"/>
    <w:multiLevelType w:val="hybridMultilevel"/>
    <w:tmpl w:val="6C38068E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7">
    <w:nsid w:val="19DB0E11"/>
    <w:multiLevelType w:val="hybridMultilevel"/>
    <w:tmpl w:val="AFA0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D54CC"/>
    <w:multiLevelType w:val="hybridMultilevel"/>
    <w:tmpl w:val="C57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B6B6F"/>
    <w:multiLevelType w:val="hybridMultilevel"/>
    <w:tmpl w:val="A372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40623"/>
    <w:multiLevelType w:val="hybridMultilevel"/>
    <w:tmpl w:val="3DB2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274B2"/>
    <w:multiLevelType w:val="hybridMultilevel"/>
    <w:tmpl w:val="4B74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C31C7"/>
    <w:multiLevelType w:val="hybridMultilevel"/>
    <w:tmpl w:val="1C5EA082"/>
    <w:lvl w:ilvl="0" w:tplc="3216EA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A3196"/>
    <w:multiLevelType w:val="hybridMultilevel"/>
    <w:tmpl w:val="02BE9712"/>
    <w:lvl w:ilvl="0" w:tplc="040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4">
    <w:nsid w:val="2CD93B02"/>
    <w:multiLevelType w:val="hybridMultilevel"/>
    <w:tmpl w:val="10C4A0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F34145"/>
    <w:multiLevelType w:val="hybridMultilevel"/>
    <w:tmpl w:val="6248BD9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6">
    <w:nsid w:val="5E064ACC"/>
    <w:multiLevelType w:val="hybridMultilevel"/>
    <w:tmpl w:val="74E02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1A2A8F"/>
    <w:multiLevelType w:val="hybridMultilevel"/>
    <w:tmpl w:val="6B704670"/>
    <w:lvl w:ilvl="0" w:tplc="8C0A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26A6E"/>
    <w:multiLevelType w:val="hybridMultilevel"/>
    <w:tmpl w:val="A55C4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B59F3"/>
    <w:multiLevelType w:val="hybridMultilevel"/>
    <w:tmpl w:val="151C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F7FBA"/>
    <w:multiLevelType w:val="hybridMultilevel"/>
    <w:tmpl w:val="F10CF4DA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7DFC7B11"/>
    <w:multiLevelType w:val="hybridMultilevel"/>
    <w:tmpl w:val="0DB2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43747"/>
    <w:multiLevelType w:val="hybridMultilevel"/>
    <w:tmpl w:val="6B704670"/>
    <w:lvl w:ilvl="0" w:tplc="8C0A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0"/>
  </w:num>
  <w:num w:numId="5">
    <w:abstractNumId w:val="1"/>
  </w:num>
  <w:num w:numId="6">
    <w:abstractNumId w:val="21"/>
  </w:num>
  <w:num w:numId="7">
    <w:abstractNumId w:val="22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18"/>
  </w:num>
  <w:num w:numId="13">
    <w:abstractNumId w:val="14"/>
  </w:num>
  <w:num w:numId="14">
    <w:abstractNumId w:val="9"/>
  </w:num>
  <w:num w:numId="15">
    <w:abstractNumId w:val="16"/>
  </w:num>
  <w:num w:numId="16">
    <w:abstractNumId w:val="5"/>
  </w:num>
  <w:num w:numId="17">
    <w:abstractNumId w:val="13"/>
  </w:num>
  <w:num w:numId="18">
    <w:abstractNumId w:val="6"/>
  </w:num>
  <w:num w:numId="19">
    <w:abstractNumId w:val="20"/>
  </w:num>
  <w:num w:numId="20">
    <w:abstractNumId w:val="3"/>
  </w:num>
  <w:num w:numId="21">
    <w:abstractNumId w:val="4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 style="mso-position-horizontal-relative:margin" fill="f" fillcolor="white" stroke="f">
      <v:fill color="white" on="f"/>
      <v:stroke on="f"/>
      <v:textbox style="mso-rotate-with-shape: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E52"/>
    <w:rsid w:val="00000DC1"/>
    <w:rsid w:val="000013B3"/>
    <w:rsid w:val="00001FC3"/>
    <w:rsid w:val="0000232D"/>
    <w:rsid w:val="0000282D"/>
    <w:rsid w:val="000029AF"/>
    <w:rsid w:val="00002D45"/>
    <w:rsid w:val="0000477D"/>
    <w:rsid w:val="0000480C"/>
    <w:rsid w:val="00005000"/>
    <w:rsid w:val="000113E0"/>
    <w:rsid w:val="0001175C"/>
    <w:rsid w:val="000140D2"/>
    <w:rsid w:val="00014919"/>
    <w:rsid w:val="00014DBF"/>
    <w:rsid w:val="000158EC"/>
    <w:rsid w:val="00022A2F"/>
    <w:rsid w:val="0002372A"/>
    <w:rsid w:val="00023AAD"/>
    <w:rsid w:val="00025C25"/>
    <w:rsid w:val="0002648D"/>
    <w:rsid w:val="00030190"/>
    <w:rsid w:val="00032524"/>
    <w:rsid w:val="00032D35"/>
    <w:rsid w:val="000338A3"/>
    <w:rsid w:val="00033F52"/>
    <w:rsid w:val="000345DE"/>
    <w:rsid w:val="0003569E"/>
    <w:rsid w:val="00036206"/>
    <w:rsid w:val="000364EC"/>
    <w:rsid w:val="00036554"/>
    <w:rsid w:val="00036FD5"/>
    <w:rsid w:val="00037418"/>
    <w:rsid w:val="000408D3"/>
    <w:rsid w:val="00040D29"/>
    <w:rsid w:val="00040E8F"/>
    <w:rsid w:val="00042866"/>
    <w:rsid w:val="00043236"/>
    <w:rsid w:val="00044BB3"/>
    <w:rsid w:val="000456B5"/>
    <w:rsid w:val="00046F7E"/>
    <w:rsid w:val="0005012B"/>
    <w:rsid w:val="0005126A"/>
    <w:rsid w:val="000526E4"/>
    <w:rsid w:val="00054C76"/>
    <w:rsid w:val="0005551C"/>
    <w:rsid w:val="00060C95"/>
    <w:rsid w:val="00062CBC"/>
    <w:rsid w:val="0006672A"/>
    <w:rsid w:val="000668E5"/>
    <w:rsid w:val="00066EC7"/>
    <w:rsid w:val="0006718A"/>
    <w:rsid w:val="0007013A"/>
    <w:rsid w:val="00070354"/>
    <w:rsid w:val="000712C8"/>
    <w:rsid w:val="00071AC9"/>
    <w:rsid w:val="0007505B"/>
    <w:rsid w:val="00075075"/>
    <w:rsid w:val="00080FFB"/>
    <w:rsid w:val="0008146B"/>
    <w:rsid w:val="00081A59"/>
    <w:rsid w:val="00082871"/>
    <w:rsid w:val="00083D16"/>
    <w:rsid w:val="0008554B"/>
    <w:rsid w:val="0008729D"/>
    <w:rsid w:val="00087416"/>
    <w:rsid w:val="00092418"/>
    <w:rsid w:val="0009430A"/>
    <w:rsid w:val="0009677F"/>
    <w:rsid w:val="000A1AFF"/>
    <w:rsid w:val="000A21EC"/>
    <w:rsid w:val="000A299F"/>
    <w:rsid w:val="000A44A5"/>
    <w:rsid w:val="000A56F3"/>
    <w:rsid w:val="000A5FBA"/>
    <w:rsid w:val="000A69B8"/>
    <w:rsid w:val="000A6B1F"/>
    <w:rsid w:val="000A7A25"/>
    <w:rsid w:val="000B01B4"/>
    <w:rsid w:val="000B3589"/>
    <w:rsid w:val="000B467E"/>
    <w:rsid w:val="000B6B8F"/>
    <w:rsid w:val="000C0E7B"/>
    <w:rsid w:val="000C13C3"/>
    <w:rsid w:val="000C2BDD"/>
    <w:rsid w:val="000C70D5"/>
    <w:rsid w:val="000D0F86"/>
    <w:rsid w:val="000D1E94"/>
    <w:rsid w:val="000D224F"/>
    <w:rsid w:val="000D3FA4"/>
    <w:rsid w:val="000D533F"/>
    <w:rsid w:val="000D5783"/>
    <w:rsid w:val="000D5945"/>
    <w:rsid w:val="000D7D47"/>
    <w:rsid w:val="000E00A9"/>
    <w:rsid w:val="000E1D61"/>
    <w:rsid w:val="000E21C6"/>
    <w:rsid w:val="000E22B8"/>
    <w:rsid w:val="000E2638"/>
    <w:rsid w:val="000E4440"/>
    <w:rsid w:val="000E5259"/>
    <w:rsid w:val="000E5D3A"/>
    <w:rsid w:val="000E64CD"/>
    <w:rsid w:val="000E7404"/>
    <w:rsid w:val="000E7F5A"/>
    <w:rsid w:val="000E7FFD"/>
    <w:rsid w:val="000F1974"/>
    <w:rsid w:val="000F2302"/>
    <w:rsid w:val="000F2A31"/>
    <w:rsid w:val="000F3624"/>
    <w:rsid w:val="000F38FA"/>
    <w:rsid w:val="000F7641"/>
    <w:rsid w:val="00100286"/>
    <w:rsid w:val="00105C34"/>
    <w:rsid w:val="001069CD"/>
    <w:rsid w:val="00106CAF"/>
    <w:rsid w:val="0010781E"/>
    <w:rsid w:val="0011215E"/>
    <w:rsid w:val="001123DB"/>
    <w:rsid w:val="00112DCB"/>
    <w:rsid w:val="00113C37"/>
    <w:rsid w:val="00114285"/>
    <w:rsid w:val="00114D39"/>
    <w:rsid w:val="00115448"/>
    <w:rsid w:val="00116EEE"/>
    <w:rsid w:val="00117F57"/>
    <w:rsid w:val="00122325"/>
    <w:rsid w:val="00122518"/>
    <w:rsid w:val="00122DC4"/>
    <w:rsid w:val="0012301D"/>
    <w:rsid w:val="00124820"/>
    <w:rsid w:val="0012512E"/>
    <w:rsid w:val="0012664E"/>
    <w:rsid w:val="00126719"/>
    <w:rsid w:val="001308B7"/>
    <w:rsid w:val="001320AA"/>
    <w:rsid w:val="00132294"/>
    <w:rsid w:val="00133226"/>
    <w:rsid w:val="00136C46"/>
    <w:rsid w:val="00137D24"/>
    <w:rsid w:val="00140B36"/>
    <w:rsid w:val="00144BD0"/>
    <w:rsid w:val="001452C9"/>
    <w:rsid w:val="001463FA"/>
    <w:rsid w:val="00147BA7"/>
    <w:rsid w:val="00150384"/>
    <w:rsid w:val="001510C1"/>
    <w:rsid w:val="001528B7"/>
    <w:rsid w:val="00152EE0"/>
    <w:rsid w:val="00153919"/>
    <w:rsid w:val="0015392D"/>
    <w:rsid w:val="0016128F"/>
    <w:rsid w:val="00161BB3"/>
    <w:rsid w:val="00164302"/>
    <w:rsid w:val="00167D12"/>
    <w:rsid w:val="00170DD9"/>
    <w:rsid w:val="00170FF5"/>
    <w:rsid w:val="0017146A"/>
    <w:rsid w:val="001766D8"/>
    <w:rsid w:val="00176766"/>
    <w:rsid w:val="00177CCC"/>
    <w:rsid w:val="00181E6E"/>
    <w:rsid w:val="00182473"/>
    <w:rsid w:val="00182938"/>
    <w:rsid w:val="001838E1"/>
    <w:rsid w:val="001857F7"/>
    <w:rsid w:val="0018591A"/>
    <w:rsid w:val="00185B23"/>
    <w:rsid w:val="00185D68"/>
    <w:rsid w:val="001864FD"/>
    <w:rsid w:val="0018752A"/>
    <w:rsid w:val="00187B22"/>
    <w:rsid w:val="001910A0"/>
    <w:rsid w:val="00191406"/>
    <w:rsid w:val="00196C14"/>
    <w:rsid w:val="0019748A"/>
    <w:rsid w:val="001A01B2"/>
    <w:rsid w:val="001A097C"/>
    <w:rsid w:val="001A0E68"/>
    <w:rsid w:val="001A16AE"/>
    <w:rsid w:val="001A2648"/>
    <w:rsid w:val="001A3037"/>
    <w:rsid w:val="001A3698"/>
    <w:rsid w:val="001A5EC7"/>
    <w:rsid w:val="001A5FA0"/>
    <w:rsid w:val="001A615E"/>
    <w:rsid w:val="001A6EF5"/>
    <w:rsid w:val="001B0457"/>
    <w:rsid w:val="001B06B3"/>
    <w:rsid w:val="001B1FED"/>
    <w:rsid w:val="001B28A7"/>
    <w:rsid w:val="001B2B59"/>
    <w:rsid w:val="001B38D2"/>
    <w:rsid w:val="001B3AF5"/>
    <w:rsid w:val="001B6173"/>
    <w:rsid w:val="001B785B"/>
    <w:rsid w:val="001C057E"/>
    <w:rsid w:val="001C5078"/>
    <w:rsid w:val="001C556A"/>
    <w:rsid w:val="001C5E48"/>
    <w:rsid w:val="001C6A8C"/>
    <w:rsid w:val="001C6B12"/>
    <w:rsid w:val="001C7720"/>
    <w:rsid w:val="001D08B7"/>
    <w:rsid w:val="001D2601"/>
    <w:rsid w:val="001D2768"/>
    <w:rsid w:val="001D2963"/>
    <w:rsid w:val="001D38BD"/>
    <w:rsid w:val="001D4C94"/>
    <w:rsid w:val="001D5B0D"/>
    <w:rsid w:val="001D6D55"/>
    <w:rsid w:val="001D6FCD"/>
    <w:rsid w:val="001E0F4B"/>
    <w:rsid w:val="001E6DD4"/>
    <w:rsid w:val="001E734E"/>
    <w:rsid w:val="001E7692"/>
    <w:rsid w:val="001F1567"/>
    <w:rsid w:val="001F16ED"/>
    <w:rsid w:val="001F2023"/>
    <w:rsid w:val="001F2DE6"/>
    <w:rsid w:val="001F48C5"/>
    <w:rsid w:val="001F6DDD"/>
    <w:rsid w:val="00200316"/>
    <w:rsid w:val="00200799"/>
    <w:rsid w:val="0020117D"/>
    <w:rsid w:val="00205AF7"/>
    <w:rsid w:val="00205D03"/>
    <w:rsid w:val="00207C5D"/>
    <w:rsid w:val="00210D83"/>
    <w:rsid w:val="0021140E"/>
    <w:rsid w:val="00211599"/>
    <w:rsid w:val="00211820"/>
    <w:rsid w:val="00212F28"/>
    <w:rsid w:val="00213136"/>
    <w:rsid w:val="00213D1F"/>
    <w:rsid w:val="00213F70"/>
    <w:rsid w:val="002150DC"/>
    <w:rsid w:val="002153F3"/>
    <w:rsid w:val="002157F5"/>
    <w:rsid w:val="00215BB1"/>
    <w:rsid w:val="00215BCC"/>
    <w:rsid w:val="002171F7"/>
    <w:rsid w:val="002208A3"/>
    <w:rsid w:val="00220901"/>
    <w:rsid w:val="0022175F"/>
    <w:rsid w:val="00221976"/>
    <w:rsid w:val="00222223"/>
    <w:rsid w:val="00222374"/>
    <w:rsid w:val="00222EE4"/>
    <w:rsid w:val="0022330B"/>
    <w:rsid w:val="0022345C"/>
    <w:rsid w:val="002247AF"/>
    <w:rsid w:val="00225000"/>
    <w:rsid w:val="00226103"/>
    <w:rsid w:val="00227CFB"/>
    <w:rsid w:val="00230F4D"/>
    <w:rsid w:val="00232F18"/>
    <w:rsid w:val="0023373F"/>
    <w:rsid w:val="00233FF5"/>
    <w:rsid w:val="0023685A"/>
    <w:rsid w:val="00236E0C"/>
    <w:rsid w:val="00241BB3"/>
    <w:rsid w:val="00243CAB"/>
    <w:rsid w:val="00246354"/>
    <w:rsid w:val="0025021C"/>
    <w:rsid w:val="00250723"/>
    <w:rsid w:val="00251146"/>
    <w:rsid w:val="00254283"/>
    <w:rsid w:val="0025512A"/>
    <w:rsid w:val="002562B4"/>
    <w:rsid w:val="0025783A"/>
    <w:rsid w:val="00261A9F"/>
    <w:rsid w:val="00262C99"/>
    <w:rsid w:val="00263B28"/>
    <w:rsid w:val="00264284"/>
    <w:rsid w:val="002651D3"/>
    <w:rsid w:val="00265805"/>
    <w:rsid w:val="00265C13"/>
    <w:rsid w:val="00266039"/>
    <w:rsid w:val="00267E43"/>
    <w:rsid w:val="00271078"/>
    <w:rsid w:val="00271606"/>
    <w:rsid w:val="00271FE6"/>
    <w:rsid w:val="002738FC"/>
    <w:rsid w:val="0027464C"/>
    <w:rsid w:val="00274849"/>
    <w:rsid w:val="00275852"/>
    <w:rsid w:val="0027783B"/>
    <w:rsid w:val="002806F1"/>
    <w:rsid w:val="00281528"/>
    <w:rsid w:val="00281BB9"/>
    <w:rsid w:val="00281C07"/>
    <w:rsid w:val="00287430"/>
    <w:rsid w:val="00287AE5"/>
    <w:rsid w:val="002909D9"/>
    <w:rsid w:val="002911FF"/>
    <w:rsid w:val="00291E84"/>
    <w:rsid w:val="00292982"/>
    <w:rsid w:val="0029447B"/>
    <w:rsid w:val="00294F1B"/>
    <w:rsid w:val="0029671F"/>
    <w:rsid w:val="0029762C"/>
    <w:rsid w:val="002A0854"/>
    <w:rsid w:val="002A0BE8"/>
    <w:rsid w:val="002A21AC"/>
    <w:rsid w:val="002A234A"/>
    <w:rsid w:val="002A28D6"/>
    <w:rsid w:val="002A33DB"/>
    <w:rsid w:val="002A4F16"/>
    <w:rsid w:val="002A6040"/>
    <w:rsid w:val="002A66D7"/>
    <w:rsid w:val="002B0183"/>
    <w:rsid w:val="002B0E16"/>
    <w:rsid w:val="002B12CC"/>
    <w:rsid w:val="002B143F"/>
    <w:rsid w:val="002B1684"/>
    <w:rsid w:val="002B2033"/>
    <w:rsid w:val="002B2651"/>
    <w:rsid w:val="002B3961"/>
    <w:rsid w:val="002B50D6"/>
    <w:rsid w:val="002B50EA"/>
    <w:rsid w:val="002B60EC"/>
    <w:rsid w:val="002B6458"/>
    <w:rsid w:val="002B6B15"/>
    <w:rsid w:val="002B6D20"/>
    <w:rsid w:val="002B702F"/>
    <w:rsid w:val="002B710B"/>
    <w:rsid w:val="002C01B0"/>
    <w:rsid w:val="002C024A"/>
    <w:rsid w:val="002C0C54"/>
    <w:rsid w:val="002C0D91"/>
    <w:rsid w:val="002C1331"/>
    <w:rsid w:val="002C1727"/>
    <w:rsid w:val="002C1CAA"/>
    <w:rsid w:val="002C242B"/>
    <w:rsid w:val="002C3C27"/>
    <w:rsid w:val="002C3F59"/>
    <w:rsid w:val="002C4645"/>
    <w:rsid w:val="002C47CF"/>
    <w:rsid w:val="002C4FA7"/>
    <w:rsid w:val="002C58C3"/>
    <w:rsid w:val="002C5AAD"/>
    <w:rsid w:val="002C6E20"/>
    <w:rsid w:val="002D2653"/>
    <w:rsid w:val="002D28FA"/>
    <w:rsid w:val="002D3599"/>
    <w:rsid w:val="002D39AE"/>
    <w:rsid w:val="002D4569"/>
    <w:rsid w:val="002D4745"/>
    <w:rsid w:val="002D5252"/>
    <w:rsid w:val="002D5F33"/>
    <w:rsid w:val="002D7A66"/>
    <w:rsid w:val="002D7D9B"/>
    <w:rsid w:val="002E1087"/>
    <w:rsid w:val="002E362D"/>
    <w:rsid w:val="002E3E07"/>
    <w:rsid w:val="002E4609"/>
    <w:rsid w:val="002E49DE"/>
    <w:rsid w:val="002E4C24"/>
    <w:rsid w:val="002E5180"/>
    <w:rsid w:val="002E5445"/>
    <w:rsid w:val="002E54AD"/>
    <w:rsid w:val="002E69DF"/>
    <w:rsid w:val="002E6C0C"/>
    <w:rsid w:val="002F3D8A"/>
    <w:rsid w:val="002F4638"/>
    <w:rsid w:val="002F50C2"/>
    <w:rsid w:val="002F6259"/>
    <w:rsid w:val="002F62BE"/>
    <w:rsid w:val="002F7A9E"/>
    <w:rsid w:val="002F7BC2"/>
    <w:rsid w:val="0030046A"/>
    <w:rsid w:val="003018A8"/>
    <w:rsid w:val="00301D24"/>
    <w:rsid w:val="0030267D"/>
    <w:rsid w:val="0030313F"/>
    <w:rsid w:val="0030634F"/>
    <w:rsid w:val="00310348"/>
    <w:rsid w:val="0031284D"/>
    <w:rsid w:val="003163B9"/>
    <w:rsid w:val="003201CE"/>
    <w:rsid w:val="0032055F"/>
    <w:rsid w:val="00320E2A"/>
    <w:rsid w:val="00321BDE"/>
    <w:rsid w:val="00321EB4"/>
    <w:rsid w:val="003229AF"/>
    <w:rsid w:val="003240E5"/>
    <w:rsid w:val="0032483A"/>
    <w:rsid w:val="00324CF3"/>
    <w:rsid w:val="00325475"/>
    <w:rsid w:val="00325A06"/>
    <w:rsid w:val="00327D53"/>
    <w:rsid w:val="00330567"/>
    <w:rsid w:val="00330C54"/>
    <w:rsid w:val="0033261A"/>
    <w:rsid w:val="00333692"/>
    <w:rsid w:val="0033534F"/>
    <w:rsid w:val="00336CD0"/>
    <w:rsid w:val="00343653"/>
    <w:rsid w:val="00343C5C"/>
    <w:rsid w:val="00344FDA"/>
    <w:rsid w:val="0034573A"/>
    <w:rsid w:val="00345A5C"/>
    <w:rsid w:val="003474AB"/>
    <w:rsid w:val="00350117"/>
    <w:rsid w:val="00350A3D"/>
    <w:rsid w:val="00352DAF"/>
    <w:rsid w:val="00353E01"/>
    <w:rsid w:val="003620CA"/>
    <w:rsid w:val="0036235B"/>
    <w:rsid w:val="0036431B"/>
    <w:rsid w:val="00365DA5"/>
    <w:rsid w:val="00366600"/>
    <w:rsid w:val="003673EE"/>
    <w:rsid w:val="00371ABC"/>
    <w:rsid w:val="0037362A"/>
    <w:rsid w:val="003756FC"/>
    <w:rsid w:val="00376CC4"/>
    <w:rsid w:val="00376CC6"/>
    <w:rsid w:val="0037737C"/>
    <w:rsid w:val="00377729"/>
    <w:rsid w:val="003803A2"/>
    <w:rsid w:val="00380824"/>
    <w:rsid w:val="00380A84"/>
    <w:rsid w:val="00381973"/>
    <w:rsid w:val="00382C09"/>
    <w:rsid w:val="00382DFB"/>
    <w:rsid w:val="003834D6"/>
    <w:rsid w:val="003836D9"/>
    <w:rsid w:val="00383BAA"/>
    <w:rsid w:val="00385462"/>
    <w:rsid w:val="00387E39"/>
    <w:rsid w:val="00393546"/>
    <w:rsid w:val="00393CC2"/>
    <w:rsid w:val="0039408D"/>
    <w:rsid w:val="00394867"/>
    <w:rsid w:val="00394DE3"/>
    <w:rsid w:val="00395103"/>
    <w:rsid w:val="0039791E"/>
    <w:rsid w:val="003A2E78"/>
    <w:rsid w:val="003A3E96"/>
    <w:rsid w:val="003A4C08"/>
    <w:rsid w:val="003A7B3E"/>
    <w:rsid w:val="003B0C57"/>
    <w:rsid w:val="003B2A34"/>
    <w:rsid w:val="003B3461"/>
    <w:rsid w:val="003B3F87"/>
    <w:rsid w:val="003B480F"/>
    <w:rsid w:val="003B50E5"/>
    <w:rsid w:val="003B57F3"/>
    <w:rsid w:val="003B5C27"/>
    <w:rsid w:val="003B72C5"/>
    <w:rsid w:val="003C090A"/>
    <w:rsid w:val="003C116F"/>
    <w:rsid w:val="003C24CD"/>
    <w:rsid w:val="003C2C03"/>
    <w:rsid w:val="003C7FF0"/>
    <w:rsid w:val="003D0CE7"/>
    <w:rsid w:val="003D1A30"/>
    <w:rsid w:val="003D3E69"/>
    <w:rsid w:val="003D6CAE"/>
    <w:rsid w:val="003D6D14"/>
    <w:rsid w:val="003E15F4"/>
    <w:rsid w:val="003E1675"/>
    <w:rsid w:val="003E22F9"/>
    <w:rsid w:val="003E3354"/>
    <w:rsid w:val="003E54C0"/>
    <w:rsid w:val="003F419C"/>
    <w:rsid w:val="003F5BAE"/>
    <w:rsid w:val="003F6268"/>
    <w:rsid w:val="004001B0"/>
    <w:rsid w:val="00403840"/>
    <w:rsid w:val="0040453B"/>
    <w:rsid w:val="00404CC7"/>
    <w:rsid w:val="004059D1"/>
    <w:rsid w:val="00406993"/>
    <w:rsid w:val="00406E62"/>
    <w:rsid w:val="00407C4F"/>
    <w:rsid w:val="00410B40"/>
    <w:rsid w:val="00412FE1"/>
    <w:rsid w:val="0041351F"/>
    <w:rsid w:val="00414468"/>
    <w:rsid w:val="00415A1E"/>
    <w:rsid w:val="00415B55"/>
    <w:rsid w:val="00421ECA"/>
    <w:rsid w:val="0042208F"/>
    <w:rsid w:val="00422980"/>
    <w:rsid w:val="0042397E"/>
    <w:rsid w:val="00424B0D"/>
    <w:rsid w:val="00425FB5"/>
    <w:rsid w:val="00426410"/>
    <w:rsid w:val="00426E69"/>
    <w:rsid w:val="004272D4"/>
    <w:rsid w:val="00431B26"/>
    <w:rsid w:val="00432247"/>
    <w:rsid w:val="0043285E"/>
    <w:rsid w:val="0043388F"/>
    <w:rsid w:val="00434D2B"/>
    <w:rsid w:val="00434E74"/>
    <w:rsid w:val="00437668"/>
    <w:rsid w:val="0043796A"/>
    <w:rsid w:val="0044113C"/>
    <w:rsid w:val="00442142"/>
    <w:rsid w:val="00442586"/>
    <w:rsid w:val="00444459"/>
    <w:rsid w:val="00447556"/>
    <w:rsid w:val="00450B00"/>
    <w:rsid w:val="004527D4"/>
    <w:rsid w:val="0045417E"/>
    <w:rsid w:val="00457FC1"/>
    <w:rsid w:val="004616CB"/>
    <w:rsid w:val="00461D4B"/>
    <w:rsid w:val="00462241"/>
    <w:rsid w:val="00462B27"/>
    <w:rsid w:val="00462BCD"/>
    <w:rsid w:val="00463AA1"/>
    <w:rsid w:val="00463DC4"/>
    <w:rsid w:val="004650CB"/>
    <w:rsid w:val="00470E45"/>
    <w:rsid w:val="00470FDC"/>
    <w:rsid w:val="004726BD"/>
    <w:rsid w:val="00472DDD"/>
    <w:rsid w:val="00472E53"/>
    <w:rsid w:val="004749F9"/>
    <w:rsid w:val="004756DE"/>
    <w:rsid w:val="00475B8F"/>
    <w:rsid w:val="00476F6A"/>
    <w:rsid w:val="00481DA8"/>
    <w:rsid w:val="00483109"/>
    <w:rsid w:val="004832FA"/>
    <w:rsid w:val="00484498"/>
    <w:rsid w:val="00487835"/>
    <w:rsid w:val="00487B15"/>
    <w:rsid w:val="00490097"/>
    <w:rsid w:val="00490799"/>
    <w:rsid w:val="00494325"/>
    <w:rsid w:val="00494E7B"/>
    <w:rsid w:val="004963FE"/>
    <w:rsid w:val="004977B1"/>
    <w:rsid w:val="00497981"/>
    <w:rsid w:val="004A13D8"/>
    <w:rsid w:val="004A1A47"/>
    <w:rsid w:val="004A2F7B"/>
    <w:rsid w:val="004A5251"/>
    <w:rsid w:val="004A559E"/>
    <w:rsid w:val="004A7229"/>
    <w:rsid w:val="004B1160"/>
    <w:rsid w:val="004B27B9"/>
    <w:rsid w:val="004B4CD0"/>
    <w:rsid w:val="004B66B8"/>
    <w:rsid w:val="004B69B6"/>
    <w:rsid w:val="004B6F79"/>
    <w:rsid w:val="004B7B55"/>
    <w:rsid w:val="004C0BD8"/>
    <w:rsid w:val="004C0E16"/>
    <w:rsid w:val="004C22E2"/>
    <w:rsid w:val="004C5690"/>
    <w:rsid w:val="004C684B"/>
    <w:rsid w:val="004C6E6C"/>
    <w:rsid w:val="004C7173"/>
    <w:rsid w:val="004C776F"/>
    <w:rsid w:val="004D2C71"/>
    <w:rsid w:val="004D4950"/>
    <w:rsid w:val="004D7563"/>
    <w:rsid w:val="004D781F"/>
    <w:rsid w:val="004D7EFE"/>
    <w:rsid w:val="004E2F7B"/>
    <w:rsid w:val="004E3258"/>
    <w:rsid w:val="004F078C"/>
    <w:rsid w:val="004F12C9"/>
    <w:rsid w:val="004F1830"/>
    <w:rsid w:val="004F3074"/>
    <w:rsid w:val="004F56F3"/>
    <w:rsid w:val="005007CE"/>
    <w:rsid w:val="00504279"/>
    <w:rsid w:val="0050431C"/>
    <w:rsid w:val="00507660"/>
    <w:rsid w:val="005116D9"/>
    <w:rsid w:val="00512F3B"/>
    <w:rsid w:val="005137EE"/>
    <w:rsid w:val="005141B7"/>
    <w:rsid w:val="00514593"/>
    <w:rsid w:val="00514CD5"/>
    <w:rsid w:val="00514FBB"/>
    <w:rsid w:val="00515C1C"/>
    <w:rsid w:val="00515D8D"/>
    <w:rsid w:val="0051649C"/>
    <w:rsid w:val="0052003C"/>
    <w:rsid w:val="0052027F"/>
    <w:rsid w:val="00521282"/>
    <w:rsid w:val="00521AB8"/>
    <w:rsid w:val="00521DAB"/>
    <w:rsid w:val="00521E8D"/>
    <w:rsid w:val="00522391"/>
    <w:rsid w:val="00522956"/>
    <w:rsid w:val="00523953"/>
    <w:rsid w:val="00526301"/>
    <w:rsid w:val="00526885"/>
    <w:rsid w:val="00526DED"/>
    <w:rsid w:val="00526EDC"/>
    <w:rsid w:val="0053074C"/>
    <w:rsid w:val="00530D6D"/>
    <w:rsid w:val="00531711"/>
    <w:rsid w:val="00533141"/>
    <w:rsid w:val="00534064"/>
    <w:rsid w:val="0053626C"/>
    <w:rsid w:val="00537CE1"/>
    <w:rsid w:val="00540A35"/>
    <w:rsid w:val="005418FD"/>
    <w:rsid w:val="005423C1"/>
    <w:rsid w:val="0054339D"/>
    <w:rsid w:val="00544FA5"/>
    <w:rsid w:val="00545646"/>
    <w:rsid w:val="00546C29"/>
    <w:rsid w:val="00550CD0"/>
    <w:rsid w:val="00556733"/>
    <w:rsid w:val="0055692E"/>
    <w:rsid w:val="005609E4"/>
    <w:rsid w:val="00562084"/>
    <w:rsid w:val="005629AE"/>
    <w:rsid w:val="00562D85"/>
    <w:rsid w:val="00563211"/>
    <w:rsid w:val="00565C02"/>
    <w:rsid w:val="00566479"/>
    <w:rsid w:val="005671D4"/>
    <w:rsid w:val="005678D6"/>
    <w:rsid w:val="00567AFE"/>
    <w:rsid w:val="005716E3"/>
    <w:rsid w:val="00571713"/>
    <w:rsid w:val="00573924"/>
    <w:rsid w:val="00573CB2"/>
    <w:rsid w:val="0057695E"/>
    <w:rsid w:val="0057748D"/>
    <w:rsid w:val="005802DE"/>
    <w:rsid w:val="00581BA0"/>
    <w:rsid w:val="00583EDA"/>
    <w:rsid w:val="00583F32"/>
    <w:rsid w:val="0058479B"/>
    <w:rsid w:val="0058523F"/>
    <w:rsid w:val="00590180"/>
    <w:rsid w:val="005917DC"/>
    <w:rsid w:val="005922F5"/>
    <w:rsid w:val="005928A8"/>
    <w:rsid w:val="00596027"/>
    <w:rsid w:val="00596BFB"/>
    <w:rsid w:val="005A0E44"/>
    <w:rsid w:val="005A21E9"/>
    <w:rsid w:val="005A461D"/>
    <w:rsid w:val="005A6575"/>
    <w:rsid w:val="005A7B80"/>
    <w:rsid w:val="005B16A5"/>
    <w:rsid w:val="005B2CB3"/>
    <w:rsid w:val="005B37C6"/>
    <w:rsid w:val="005B389C"/>
    <w:rsid w:val="005B47AC"/>
    <w:rsid w:val="005B4844"/>
    <w:rsid w:val="005B6216"/>
    <w:rsid w:val="005B6848"/>
    <w:rsid w:val="005C0863"/>
    <w:rsid w:val="005C1F64"/>
    <w:rsid w:val="005C34C3"/>
    <w:rsid w:val="005C4760"/>
    <w:rsid w:val="005C7536"/>
    <w:rsid w:val="005C7D86"/>
    <w:rsid w:val="005D0FE5"/>
    <w:rsid w:val="005D129F"/>
    <w:rsid w:val="005D17BE"/>
    <w:rsid w:val="005D1E36"/>
    <w:rsid w:val="005D2834"/>
    <w:rsid w:val="005D2A31"/>
    <w:rsid w:val="005D2A96"/>
    <w:rsid w:val="005D74B8"/>
    <w:rsid w:val="005E1BFF"/>
    <w:rsid w:val="005E1D3C"/>
    <w:rsid w:val="005E23DB"/>
    <w:rsid w:val="005E3467"/>
    <w:rsid w:val="005E36DF"/>
    <w:rsid w:val="005E5D23"/>
    <w:rsid w:val="005E6C0E"/>
    <w:rsid w:val="005E6C2E"/>
    <w:rsid w:val="005E7750"/>
    <w:rsid w:val="005F0998"/>
    <w:rsid w:val="005F0D67"/>
    <w:rsid w:val="005F4783"/>
    <w:rsid w:val="005F5472"/>
    <w:rsid w:val="006018B7"/>
    <w:rsid w:val="00602F02"/>
    <w:rsid w:val="00603429"/>
    <w:rsid w:val="00604886"/>
    <w:rsid w:val="00606810"/>
    <w:rsid w:val="00607F22"/>
    <w:rsid w:val="0061078D"/>
    <w:rsid w:val="006115C0"/>
    <w:rsid w:val="006144BB"/>
    <w:rsid w:val="00614B1A"/>
    <w:rsid w:val="00615204"/>
    <w:rsid w:val="00616B02"/>
    <w:rsid w:val="0062020E"/>
    <w:rsid w:val="006236A8"/>
    <w:rsid w:val="00625EB3"/>
    <w:rsid w:val="006265F8"/>
    <w:rsid w:val="00626A49"/>
    <w:rsid w:val="00626B35"/>
    <w:rsid w:val="0062739A"/>
    <w:rsid w:val="00627B62"/>
    <w:rsid w:val="006303C6"/>
    <w:rsid w:val="00632D9E"/>
    <w:rsid w:val="006332A7"/>
    <w:rsid w:val="0063447D"/>
    <w:rsid w:val="0063560E"/>
    <w:rsid w:val="0063601D"/>
    <w:rsid w:val="0063775E"/>
    <w:rsid w:val="0063786C"/>
    <w:rsid w:val="00637B3F"/>
    <w:rsid w:val="00641834"/>
    <w:rsid w:val="0064465B"/>
    <w:rsid w:val="00645EE8"/>
    <w:rsid w:val="00646A26"/>
    <w:rsid w:val="0064719F"/>
    <w:rsid w:val="00647390"/>
    <w:rsid w:val="0064792C"/>
    <w:rsid w:val="006504C6"/>
    <w:rsid w:val="00650CD0"/>
    <w:rsid w:val="0065140B"/>
    <w:rsid w:val="00652E73"/>
    <w:rsid w:val="00653EC5"/>
    <w:rsid w:val="0065648F"/>
    <w:rsid w:val="0065743E"/>
    <w:rsid w:val="00657D5E"/>
    <w:rsid w:val="0066192C"/>
    <w:rsid w:val="0066233F"/>
    <w:rsid w:val="00662ADB"/>
    <w:rsid w:val="00662D1A"/>
    <w:rsid w:val="00662D62"/>
    <w:rsid w:val="00663591"/>
    <w:rsid w:val="006637A9"/>
    <w:rsid w:val="00667289"/>
    <w:rsid w:val="0066795C"/>
    <w:rsid w:val="00667AAC"/>
    <w:rsid w:val="00670378"/>
    <w:rsid w:val="0067086B"/>
    <w:rsid w:val="0067193F"/>
    <w:rsid w:val="00673261"/>
    <w:rsid w:val="006741C8"/>
    <w:rsid w:val="00677234"/>
    <w:rsid w:val="0067740B"/>
    <w:rsid w:val="0067744D"/>
    <w:rsid w:val="006800DF"/>
    <w:rsid w:val="00680481"/>
    <w:rsid w:val="00680F62"/>
    <w:rsid w:val="006820B4"/>
    <w:rsid w:val="0068259F"/>
    <w:rsid w:val="00684811"/>
    <w:rsid w:val="00684FFE"/>
    <w:rsid w:val="00685128"/>
    <w:rsid w:val="0068599E"/>
    <w:rsid w:val="0068678B"/>
    <w:rsid w:val="006902D0"/>
    <w:rsid w:val="00691275"/>
    <w:rsid w:val="0069153B"/>
    <w:rsid w:val="00692023"/>
    <w:rsid w:val="00694F45"/>
    <w:rsid w:val="006962B3"/>
    <w:rsid w:val="00697AED"/>
    <w:rsid w:val="006A0308"/>
    <w:rsid w:val="006A16B5"/>
    <w:rsid w:val="006A4039"/>
    <w:rsid w:val="006B0AD4"/>
    <w:rsid w:val="006B1746"/>
    <w:rsid w:val="006B1BD6"/>
    <w:rsid w:val="006B3969"/>
    <w:rsid w:val="006B3B51"/>
    <w:rsid w:val="006C0C79"/>
    <w:rsid w:val="006C23EC"/>
    <w:rsid w:val="006C4B05"/>
    <w:rsid w:val="006C4C03"/>
    <w:rsid w:val="006C6219"/>
    <w:rsid w:val="006C6432"/>
    <w:rsid w:val="006C6C94"/>
    <w:rsid w:val="006C7670"/>
    <w:rsid w:val="006D3396"/>
    <w:rsid w:val="006D510F"/>
    <w:rsid w:val="006D552D"/>
    <w:rsid w:val="006D6C32"/>
    <w:rsid w:val="006D6D70"/>
    <w:rsid w:val="006E1274"/>
    <w:rsid w:val="006E1778"/>
    <w:rsid w:val="006E1C52"/>
    <w:rsid w:val="006E31D8"/>
    <w:rsid w:val="006E3923"/>
    <w:rsid w:val="006E3A86"/>
    <w:rsid w:val="006E46C5"/>
    <w:rsid w:val="006E4823"/>
    <w:rsid w:val="006E4FFB"/>
    <w:rsid w:val="006E68C7"/>
    <w:rsid w:val="006E77C2"/>
    <w:rsid w:val="006E7B5A"/>
    <w:rsid w:val="006F2462"/>
    <w:rsid w:val="006F2C1B"/>
    <w:rsid w:val="006F3679"/>
    <w:rsid w:val="006F4D12"/>
    <w:rsid w:val="006F60AD"/>
    <w:rsid w:val="006F66D7"/>
    <w:rsid w:val="006F6755"/>
    <w:rsid w:val="006F72FA"/>
    <w:rsid w:val="006F7F36"/>
    <w:rsid w:val="007012BE"/>
    <w:rsid w:val="007046F8"/>
    <w:rsid w:val="007055CE"/>
    <w:rsid w:val="00707344"/>
    <w:rsid w:val="00707AC3"/>
    <w:rsid w:val="00707BF7"/>
    <w:rsid w:val="00710623"/>
    <w:rsid w:val="00711498"/>
    <w:rsid w:val="00711E65"/>
    <w:rsid w:val="00711F9A"/>
    <w:rsid w:val="007129F4"/>
    <w:rsid w:val="00714704"/>
    <w:rsid w:val="00715D18"/>
    <w:rsid w:val="00717158"/>
    <w:rsid w:val="00717189"/>
    <w:rsid w:val="00717632"/>
    <w:rsid w:val="00720082"/>
    <w:rsid w:val="00722EFB"/>
    <w:rsid w:val="0072325C"/>
    <w:rsid w:val="00725CC2"/>
    <w:rsid w:val="00726242"/>
    <w:rsid w:val="0073131A"/>
    <w:rsid w:val="0073241A"/>
    <w:rsid w:val="0073258F"/>
    <w:rsid w:val="00733AAD"/>
    <w:rsid w:val="00736A98"/>
    <w:rsid w:val="00737CF1"/>
    <w:rsid w:val="007401B0"/>
    <w:rsid w:val="007406EA"/>
    <w:rsid w:val="00740D88"/>
    <w:rsid w:val="00743B5B"/>
    <w:rsid w:val="00744EE8"/>
    <w:rsid w:val="00747408"/>
    <w:rsid w:val="007505DA"/>
    <w:rsid w:val="00750E85"/>
    <w:rsid w:val="00750EF0"/>
    <w:rsid w:val="00753C06"/>
    <w:rsid w:val="00754D5B"/>
    <w:rsid w:val="00754D70"/>
    <w:rsid w:val="0075606C"/>
    <w:rsid w:val="007575FD"/>
    <w:rsid w:val="00760BF5"/>
    <w:rsid w:val="00761A59"/>
    <w:rsid w:val="007622CB"/>
    <w:rsid w:val="007626BB"/>
    <w:rsid w:val="007634BC"/>
    <w:rsid w:val="0076367D"/>
    <w:rsid w:val="00763C11"/>
    <w:rsid w:val="007724E7"/>
    <w:rsid w:val="00773852"/>
    <w:rsid w:val="0077502A"/>
    <w:rsid w:val="00776901"/>
    <w:rsid w:val="00776DA7"/>
    <w:rsid w:val="00776E08"/>
    <w:rsid w:val="007802E5"/>
    <w:rsid w:val="00780A11"/>
    <w:rsid w:val="00780BA1"/>
    <w:rsid w:val="007815E9"/>
    <w:rsid w:val="00781E5D"/>
    <w:rsid w:val="00782C63"/>
    <w:rsid w:val="0078404A"/>
    <w:rsid w:val="00784693"/>
    <w:rsid w:val="00784E35"/>
    <w:rsid w:val="007850D4"/>
    <w:rsid w:val="007864D6"/>
    <w:rsid w:val="00786565"/>
    <w:rsid w:val="00786981"/>
    <w:rsid w:val="00786B4E"/>
    <w:rsid w:val="00793124"/>
    <w:rsid w:val="00793C9F"/>
    <w:rsid w:val="00794AB0"/>
    <w:rsid w:val="007954D2"/>
    <w:rsid w:val="00796215"/>
    <w:rsid w:val="007A2CFF"/>
    <w:rsid w:val="007A45E0"/>
    <w:rsid w:val="007A4B30"/>
    <w:rsid w:val="007A5B3A"/>
    <w:rsid w:val="007A733B"/>
    <w:rsid w:val="007A7496"/>
    <w:rsid w:val="007A76EB"/>
    <w:rsid w:val="007B0229"/>
    <w:rsid w:val="007B2DF5"/>
    <w:rsid w:val="007B3059"/>
    <w:rsid w:val="007B5041"/>
    <w:rsid w:val="007B55F0"/>
    <w:rsid w:val="007B56A7"/>
    <w:rsid w:val="007B5CC9"/>
    <w:rsid w:val="007C03E7"/>
    <w:rsid w:val="007C0556"/>
    <w:rsid w:val="007C10F9"/>
    <w:rsid w:val="007C123B"/>
    <w:rsid w:val="007C2417"/>
    <w:rsid w:val="007C2CE0"/>
    <w:rsid w:val="007C39B9"/>
    <w:rsid w:val="007D3B35"/>
    <w:rsid w:val="007D4C19"/>
    <w:rsid w:val="007D7D04"/>
    <w:rsid w:val="007D7D57"/>
    <w:rsid w:val="007E06B5"/>
    <w:rsid w:val="007E09D7"/>
    <w:rsid w:val="007E1090"/>
    <w:rsid w:val="007E1F3D"/>
    <w:rsid w:val="007E31A4"/>
    <w:rsid w:val="007E39D7"/>
    <w:rsid w:val="007E3C38"/>
    <w:rsid w:val="007E4392"/>
    <w:rsid w:val="007E4A72"/>
    <w:rsid w:val="007E59FD"/>
    <w:rsid w:val="007E5AB2"/>
    <w:rsid w:val="007E603E"/>
    <w:rsid w:val="007E6789"/>
    <w:rsid w:val="007E6DEB"/>
    <w:rsid w:val="007F478B"/>
    <w:rsid w:val="007F4D19"/>
    <w:rsid w:val="00800FA4"/>
    <w:rsid w:val="00801940"/>
    <w:rsid w:val="00806732"/>
    <w:rsid w:val="00806C8D"/>
    <w:rsid w:val="00807487"/>
    <w:rsid w:val="008076B1"/>
    <w:rsid w:val="008078CD"/>
    <w:rsid w:val="00807F11"/>
    <w:rsid w:val="00811957"/>
    <w:rsid w:val="00811BDE"/>
    <w:rsid w:val="00812A40"/>
    <w:rsid w:val="008135AA"/>
    <w:rsid w:val="0081386A"/>
    <w:rsid w:val="0081428F"/>
    <w:rsid w:val="008159C0"/>
    <w:rsid w:val="00815CE8"/>
    <w:rsid w:val="008164C9"/>
    <w:rsid w:val="008224C0"/>
    <w:rsid w:val="00822C2B"/>
    <w:rsid w:val="00822EC2"/>
    <w:rsid w:val="00822F2C"/>
    <w:rsid w:val="008238F5"/>
    <w:rsid w:val="008241D1"/>
    <w:rsid w:val="00824E2B"/>
    <w:rsid w:val="0082522D"/>
    <w:rsid w:val="00825755"/>
    <w:rsid w:val="00826096"/>
    <w:rsid w:val="0082708E"/>
    <w:rsid w:val="00831232"/>
    <w:rsid w:val="008316A6"/>
    <w:rsid w:val="00832589"/>
    <w:rsid w:val="008328A8"/>
    <w:rsid w:val="0083293E"/>
    <w:rsid w:val="00832AB6"/>
    <w:rsid w:val="00834017"/>
    <w:rsid w:val="0083514E"/>
    <w:rsid w:val="00835A76"/>
    <w:rsid w:val="00840247"/>
    <w:rsid w:val="008403A6"/>
    <w:rsid w:val="008404DA"/>
    <w:rsid w:val="00840A03"/>
    <w:rsid w:val="00841350"/>
    <w:rsid w:val="008435CF"/>
    <w:rsid w:val="008464DA"/>
    <w:rsid w:val="00852950"/>
    <w:rsid w:val="0085515F"/>
    <w:rsid w:val="00856AFD"/>
    <w:rsid w:val="0086013B"/>
    <w:rsid w:val="0086113F"/>
    <w:rsid w:val="00861E79"/>
    <w:rsid w:val="008635E7"/>
    <w:rsid w:val="0086365E"/>
    <w:rsid w:val="00864DEE"/>
    <w:rsid w:val="00865570"/>
    <w:rsid w:val="00865AC6"/>
    <w:rsid w:val="00865C4D"/>
    <w:rsid w:val="00870A2B"/>
    <w:rsid w:val="00870E84"/>
    <w:rsid w:val="0087717E"/>
    <w:rsid w:val="00880258"/>
    <w:rsid w:val="008828A2"/>
    <w:rsid w:val="00882ED6"/>
    <w:rsid w:val="00882F67"/>
    <w:rsid w:val="00883756"/>
    <w:rsid w:val="008837D0"/>
    <w:rsid w:val="00886781"/>
    <w:rsid w:val="00887143"/>
    <w:rsid w:val="008902B5"/>
    <w:rsid w:val="00891871"/>
    <w:rsid w:val="00891C5B"/>
    <w:rsid w:val="00891E89"/>
    <w:rsid w:val="00892AF0"/>
    <w:rsid w:val="00893E15"/>
    <w:rsid w:val="008A0FD9"/>
    <w:rsid w:val="008A1244"/>
    <w:rsid w:val="008A4CEB"/>
    <w:rsid w:val="008A4DB6"/>
    <w:rsid w:val="008A6E8D"/>
    <w:rsid w:val="008B074C"/>
    <w:rsid w:val="008B0A51"/>
    <w:rsid w:val="008B2763"/>
    <w:rsid w:val="008B4456"/>
    <w:rsid w:val="008B4C06"/>
    <w:rsid w:val="008B6319"/>
    <w:rsid w:val="008C1192"/>
    <w:rsid w:val="008C2BBA"/>
    <w:rsid w:val="008C3496"/>
    <w:rsid w:val="008C39B4"/>
    <w:rsid w:val="008C3D4C"/>
    <w:rsid w:val="008C4154"/>
    <w:rsid w:val="008C4A8C"/>
    <w:rsid w:val="008C73C4"/>
    <w:rsid w:val="008C797F"/>
    <w:rsid w:val="008D06B7"/>
    <w:rsid w:val="008D10DC"/>
    <w:rsid w:val="008D16D5"/>
    <w:rsid w:val="008D1D5C"/>
    <w:rsid w:val="008D1DE0"/>
    <w:rsid w:val="008D2506"/>
    <w:rsid w:val="008D339E"/>
    <w:rsid w:val="008D3E94"/>
    <w:rsid w:val="008D4171"/>
    <w:rsid w:val="008D56EE"/>
    <w:rsid w:val="008D5886"/>
    <w:rsid w:val="008D6120"/>
    <w:rsid w:val="008E08C9"/>
    <w:rsid w:val="008E1C38"/>
    <w:rsid w:val="008E1C4C"/>
    <w:rsid w:val="008E1D3D"/>
    <w:rsid w:val="008E5126"/>
    <w:rsid w:val="008E52DC"/>
    <w:rsid w:val="008E55D1"/>
    <w:rsid w:val="008E5DDC"/>
    <w:rsid w:val="008E63E9"/>
    <w:rsid w:val="008F0E81"/>
    <w:rsid w:val="008F1258"/>
    <w:rsid w:val="008F1268"/>
    <w:rsid w:val="008F1A63"/>
    <w:rsid w:val="008F222F"/>
    <w:rsid w:val="008F306C"/>
    <w:rsid w:val="008F340D"/>
    <w:rsid w:val="008F4968"/>
    <w:rsid w:val="008F4A1A"/>
    <w:rsid w:val="008F57CD"/>
    <w:rsid w:val="008F70FF"/>
    <w:rsid w:val="009000D3"/>
    <w:rsid w:val="00900603"/>
    <w:rsid w:val="00901F28"/>
    <w:rsid w:val="00902518"/>
    <w:rsid w:val="00903545"/>
    <w:rsid w:val="00903CF8"/>
    <w:rsid w:val="009066F1"/>
    <w:rsid w:val="0091044D"/>
    <w:rsid w:val="00910B07"/>
    <w:rsid w:val="00912AEF"/>
    <w:rsid w:val="00912FFE"/>
    <w:rsid w:val="009136C0"/>
    <w:rsid w:val="00916B78"/>
    <w:rsid w:val="0092138E"/>
    <w:rsid w:val="009213DB"/>
    <w:rsid w:val="0092377F"/>
    <w:rsid w:val="00925344"/>
    <w:rsid w:val="00926189"/>
    <w:rsid w:val="00927337"/>
    <w:rsid w:val="00927F01"/>
    <w:rsid w:val="00932CD6"/>
    <w:rsid w:val="0093330F"/>
    <w:rsid w:val="00933896"/>
    <w:rsid w:val="00934B20"/>
    <w:rsid w:val="0093786F"/>
    <w:rsid w:val="0094031D"/>
    <w:rsid w:val="00943C58"/>
    <w:rsid w:val="0094426A"/>
    <w:rsid w:val="009457A7"/>
    <w:rsid w:val="009459CB"/>
    <w:rsid w:val="009462B1"/>
    <w:rsid w:val="009463C8"/>
    <w:rsid w:val="00947171"/>
    <w:rsid w:val="00947758"/>
    <w:rsid w:val="00951B98"/>
    <w:rsid w:val="009524DC"/>
    <w:rsid w:val="0095355B"/>
    <w:rsid w:val="00953E6A"/>
    <w:rsid w:val="00956B12"/>
    <w:rsid w:val="009602E8"/>
    <w:rsid w:val="009605D2"/>
    <w:rsid w:val="00961D2E"/>
    <w:rsid w:val="0096201E"/>
    <w:rsid w:val="009641A2"/>
    <w:rsid w:val="00965351"/>
    <w:rsid w:val="00966E41"/>
    <w:rsid w:val="00967FEB"/>
    <w:rsid w:val="0097140C"/>
    <w:rsid w:val="00971DD6"/>
    <w:rsid w:val="00972A0B"/>
    <w:rsid w:val="00972BB8"/>
    <w:rsid w:val="009735FC"/>
    <w:rsid w:val="00973B71"/>
    <w:rsid w:val="00973D54"/>
    <w:rsid w:val="00973FBF"/>
    <w:rsid w:val="0098236C"/>
    <w:rsid w:val="00983576"/>
    <w:rsid w:val="0098393D"/>
    <w:rsid w:val="00983B37"/>
    <w:rsid w:val="00984690"/>
    <w:rsid w:val="00984D7F"/>
    <w:rsid w:val="00990122"/>
    <w:rsid w:val="00990731"/>
    <w:rsid w:val="00990FF9"/>
    <w:rsid w:val="0099170A"/>
    <w:rsid w:val="00995CD9"/>
    <w:rsid w:val="00995D67"/>
    <w:rsid w:val="009967E8"/>
    <w:rsid w:val="00996A61"/>
    <w:rsid w:val="009A0F5C"/>
    <w:rsid w:val="009A1CDE"/>
    <w:rsid w:val="009A290A"/>
    <w:rsid w:val="009A595B"/>
    <w:rsid w:val="009A7DFF"/>
    <w:rsid w:val="009B0E9D"/>
    <w:rsid w:val="009B1CB0"/>
    <w:rsid w:val="009B21B8"/>
    <w:rsid w:val="009B683E"/>
    <w:rsid w:val="009B7558"/>
    <w:rsid w:val="009B79D8"/>
    <w:rsid w:val="009C0975"/>
    <w:rsid w:val="009C1911"/>
    <w:rsid w:val="009C1CC2"/>
    <w:rsid w:val="009C44F7"/>
    <w:rsid w:val="009C4B88"/>
    <w:rsid w:val="009C710D"/>
    <w:rsid w:val="009C7E15"/>
    <w:rsid w:val="009D00A7"/>
    <w:rsid w:val="009D177E"/>
    <w:rsid w:val="009D23E5"/>
    <w:rsid w:val="009D2524"/>
    <w:rsid w:val="009D695F"/>
    <w:rsid w:val="009E134A"/>
    <w:rsid w:val="009E14F9"/>
    <w:rsid w:val="009E184A"/>
    <w:rsid w:val="009E2E4F"/>
    <w:rsid w:val="009E3D62"/>
    <w:rsid w:val="009E49EE"/>
    <w:rsid w:val="009E4BDB"/>
    <w:rsid w:val="009E5338"/>
    <w:rsid w:val="009E5415"/>
    <w:rsid w:val="009E5E0D"/>
    <w:rsid w:val="009E61ED"/>
    <w:rsid w:val="009E762D"/>
    <w:rsid w:val="009F1280"/>
    <w:rsid w:val="009F3257"/>
    <w:rsid w:val="009F3722"/>
    <w:rsid w:val="009F579B"/>
    <w:rsid w:val="009F5BC3"/>
    <w:rsid w:val="009F6921"/>
    <w:rsid w:val="009F6BF9"/>
    <w:rsid w:val="009F7986"/>
    <w:rsid w:val="00A01743"/>
    <w:rsid w:val="00A05294"/>
    <w:rsid w:val="00A05CFD"/>
    <w:rsid w:val="00A0602A"/>
    <w:rsid w:val="00A10B83"/>
    <w:rsid w:val="00A11017"/>
    <w:rsid w:val="00A12078"/>
    <w:rsid w:val="00A1364B"/>
    <w:rsid w:val="00A17863"/>
    <w:rsid w:val="00A17D88"/>
    <w:rsid w:val="00A216DD"/>
    <w:rsid w:val="00A222C7"/>
    <w:rsid w:val="00A22731"/>
    <w:rsid w:val="00A23CDB"/>
    <w:rsid w:val="00A24ADF"/>
    <w:rsid w:val="00A252CC"/>
    <w:rsid w:val="00A26A21"/>
    <w:rsid w:val="00A26BC5"/>
    <w:rsid w:val="00A2707F"/>
    <w:rsid w:val="00A31189"/>
    <w:rsid w:val="00A31C6D"/>
    <w:rsid w:val="00A32013"/>
    <w:rsid w:val="00A32AD8"/>
    <w:rsid w:val="00A32FEB"/>
    <w:rsid w:val="00A368AF"/>
    <w:rsid w:val="00A400A3"/>
    <w:rsid w:val="00A40211"/>
    <w:rsid w:val="00A41080"/>
    <w:rsid w:val="00A4197B"/>
    <w:rsid w:val="00A4267B"/>
    <w:rsid w:val="00A4277C"/>
    <w:rsid w:val="00A44794"/>
    <w:rsid w:val="00A45A7D"/>
    <w:rsid w:val="00A46068"/>
    <w:rsid w:val="00A50B96"/>
    <w:rsid w:val="00A51015"/>
    <w:rsid w:val="00A51114"/>
    <w:rsid w:val="00A5167D"/>
    <w:rsid w:val="00A53AB9"/>
    <w:rsid w:val="00A55897"/>
    <w:rsid w:val="00A566DD"/>
    <w:rsid w:val="00A62DED"/>
    <w:rsid w:val="00A654B3"/>
    <w:rsid w:val="00A66E64"/>
    <w:rsid w:val="00A7261D"/>
    <w:rsid w:val="00A7291F"/>
    <w:rsid w:val="00A7360F"/>
    <w:rsid w:val="00A7378C"/>
    <w:rsid w:val="00A73A6B"/>
    <w:rsid w:val="00A73F2B"/>
    <w:rsid w:val="00A75806"/>
    <w:rsid w:val="00A76825"/>
    <w:rsid w:val="00A77E80"/>
    <w:rsid w:val="00A8130A"/>
    <w:rsid w:val="00A82893"/>
    <w:rsid w:val="00A84061"/>
    <w:rsid w:val="00A84550"/>
    <w:rsid w:val="00A85D13"/>
    <w:rsid w:val="00A85FF1"/>
    <w:rsid w:val="00A86E6B"/>
    <w:rsid w:val="00A912E0"/>
    <w:rsid w:val="00A9474D"/>
    <w:rsid w:val="00A9496F"/>
    <w:rsid w:val="00A94F7E"/>
    <w:rsid w:val="00A97996"/>
    <w:rsid w:val="00AA2D24"/>
    <w:rsid w:val="00AA3057"/>
    <w:rsid w:val="00AA564C"/>
    <w:rsid w:val="00AB1E2A"/>
    <w:rsid w:val="00AB21B8"/>
    <w:rsid w:val="00AB6383"/>
    <w:rsid w:val="00AB695A"/>
    <w:rsid w:val="00AB739F"/>
    <w:rsid w:val="00AC0105"/>
    <w:rsid w:val="00AC2008"/>
    <w:rsid w:val="00AC3E5D"/>
    <w:rsid w:val="00AC571B"/>
    <w:rsid w:val="00AC5A07"/>
    <w:rsid w:val="00AD0E57"/>
    <w:rsid w:val="00AD1BB8"/>
    <w:rsid w:val="00AD3DE2"/>
    <w:rsid w:val="00AD4AB9"/>
    <w:rsid w:val="00AD54AA"/>
    <w:rsid w:val="00AD6683"/>
    <w:rsid w:val="00AD6ADF"/>
    <w:rsid w:val="00AD6D71"/>
    <w:rsid w:val="00AD7379"/>
    <w:rsid w:val="00AE0020"/>
    <w:rsid w:val="00AE0313"/>
    <w:rsid w:val="00AE0F87"/>
    <w:rsid w:val="00AE18DE"/>
    <w:rsid w:val="00AE6D8C"/>
    <w:rsid w:val="00AE79E3"/>
    <w:rsid w:val="00AF1ACF"/>
    <w:rsid w:val="00AF2066"/>
    <w:rsid w:val="00AF66EF"/>
    <w:rsid w:val="00B00755"/>
    <w:rsid w:val="00B014DC"/>
    <w:rsid w:val="00B02316"/>
    <w:rsid w:val="00B040FC"/>
    <w:rsid w:val="00B043A2"/>
    <w:rsid w:val="00B04DFD"/>
    <w:rsid w:val="00B07444"/>
    <w:rsid w:val="00B10969"/>
    <w:rsid w:val="00B10D2B"/>
    <w:rsid w:val="00B14748"/>
    <w:rsid w:val="00B15CE7"/>
    <w:rsid w:val="00B161AA"/>
    <w:rsid w:val="00B163A1"/>
    <w:rsid w:val="00B175F6"/>
    <w:rsid w:val="00B2026F"/>
    <w:rsid w:val="00B20812"/>
    <w:rsid w:val="00B2398D"/>
    <w:rsid w:val="00B268D1"/>
    <w:rsid w:val="00B2699F"/>
    <w:rsid w:val="00B27A37"/>
    <w:rsid w:val="00B27E11"/>
    <w:rsid w:val="00B30F28"/>
    <w:rsid w:val="00B35EE7"/>
    <w:rsid w:val="00B36B3A"/>
    <w:rsid w:val="00B4145B"/>
    <w:rsid w:val="00B41EF0"/>
    <w:rsid w:val="00B43FCA"/>
    <w:rsid w:val="00B44474"/>
    <w:rsid w:val="00B45062"/>
    <w:rsid w:val="00B463EA"/>
    <w:rsid w:val="00B46E7B"/>
    <w:rsid w:val="00B507A7"/>
    <w:rsid w:val="00B518EF"/>
    <w:rsid w:val="00B51A41"/>
    <w:rsid w:val="00B53DC5"/>
    <w:rsid w:val="00B54598"/>
    <w:rsid w:val="00B5461D"/>
    <w:rsid w:val="00B5532F"/>
    <w:rsid w:val="00B578DE"/>
    <w:rsid w:val="00B6040E"/>
    <w:rsid w:val="00B60ECE"/>
    <w:rsid w:val="00B623CD"/>
    <w:rsid w:val="00B643A4"/>
    <w:rsid w:val="00B6697E"/>
    <w:rsid w:val="00B7011B"/>
    <w:rsid w:val="00B71F1B"/>
    <w:rsid w:val="00B72248"/>
    <w:rsid w:val="00B734D3"/>
    <w:rsid w:val="00B736D0"/>
    <w:rsid w:val="00B77198"/>
    <w:rsid w:val="00B775E2"/>
    <w:rsid w:val="00B81222"/>
    <w:rsid w:val="00B82332"/>
    <w:rsid w:val="00B829BD"/>
    <w:rsid w:val="00B82EC5"/>
    <w:rsid w:val="00B82F25"/>
    <w:rsid w:val="00B83600"/>
    <w:rsid w:val="00B838E3"/>
    <w:rsid w:val="00B842F1"/>
    <w:rsid w:val="00B85D5E"/>
    <w:rsid w:val="00B87137"/>
    <w:rsid w:val="00B8728B"/>
    <w:rsid w:val="00B9012B"/>
    <w:rsid w:val="00B923C8"/>
    <w:rsid w:val="00B93DF7"/>
    <w:rsid w:val="00B94236"/>
    <w:rsid w:val="00B94660"/>
    <w:rsid w:val="00B95A6A"/>
    <w:rsid w:val="00B9767F"/>
    <w:rsid w:val="00BA03C9"/>
    <w:rsid w:val="00BA27C5"/>
    <w:rsid w:val="00BA411A"/>
    <w:rsid w:val="00BA4498"/>
    <w:rsid w:val="00BA4597"/>
    <w:rsid w:val="00BA4A92"/>
    <w:rsid w:val="00BA5210"/>
    <w:rsid w:val="00BB1D2C"/>
    <w:rsid w:val="00BB4F1B"/>
    <w:rsid w:val="00BB5506"/>
    <w:rsid w:val="00BB6A27"/>
    <w:rsid w:val="00BC05A0"/>
    <w:rsid w:val="00BC2CCA"/>
    <w:rsid w:val="00BC3818"/>
    <w:rsid w:val="00BC38EA"/>
    <w:rsid w:val="00BC3B19"/>
    <w:rsid w:val="00BC51FD"/>
    <w:rsid w:val="00BC575E"/>
    <w:rsid w:val="00BC6158"/>
    <w:rsid w:val="00BC6A6A"/>
    <w:rsid w:val="00BD0F10"/>
    <w:rsid w:val="00BD20CA"/>
    <w:rsid w:val="00BD2393"/>
    <w:rsid w:val="00BD38E9"/>
    <w:rsid w:val="00BD45A3"/>
    <w:rsid w:val="00BD45F9"/>
    <w:rsid w:val="00BD4AFC"/>
    <w:rsid w:val="00BD7E7C"/>
    <w:rsid w:val="00BE0CAF"/>
    <w:rsid w:val="00BE1558"/>
    <w:rsid w:val="00BE2302"/>
    <w:rsid w:val="00BE299C"/>
    <w:rsid w:val="00BE2F6C"/>
    <w:rsid w:val="00BE36D9"/>
    <w:rsid w:val="00BE3EE9"/>
    <w:rsid w:val="00BE495F"/>
    <w:rsid w:val="00BE4FEA"/>
    <w:rsid w:val="00BE5C80"/>
    <w:rsid w:val="00BE6003"/>
    <w:rsid w:val="00BE62B7"/>
    <w:rsid w:val="00BF0E61"/>
    <w:rsid w:val="00BF114D"/>
    <w:rsid w:val="00BF3D09"/>
    <w:rsid w:val="00BF4C78"/>
    <w:rsid w:val="00BF5699"/>
    <w:rsid w:val="00BF6547"/>
    <w:rsid w:val="00BF6755"/>
    <w:rsid w:val="00C009A6"/>
    <w:rsid w:val="00C00A81"/>
    <w:rsid w:val="00C066C9"/>
    <w:rsid w:val="00C07917"/>
    <w:rsid w:val="00C07A7C"/>
    <w:rsid w:val="00C1189F"/>
    <w:rsid w:val="00C1345B"/>
    <w:rsid w:val="00C14EA8"/>
    <w:rsid w:val="00C1614F"/>
    <w:rsid w:val="00C16BBF"/>
    <w:rsid w:val="00C17BEC"/>
    <w:rsid w:val="00C20FD8"/>
    <w:rsid w:val="00C21083"/>
    <w:rsid w:val="00C211EE"/>
    <w:rsid w:val="00C222FA"/>
    <w:rsid w:val="00C22302"/>
    <w:rsid w:val="00C228C1"/>
    <w:rsid w:val="00C23445"/>
    <w:rsid w:val="00C23C69"/>
    <w:rsid w:val="00C24F2E"/>
    <w:rsid w:val="00C255A0"/>
    <w:rsid w:val="00C26FC8"/>
    <w:rsid w:val="00C2700A"/>
    <w:rsid w:val="00C278DB"/>
    <w:rsid w:val="00C300BF"/>
    <w:rsid w:val="00C30CFE"/>
    <w:rsid w:val="00C30F9D"/>
    <w:rsid w:val="00C3110C"/>
    <w:rsid w:val="00C31D3E"/>
    <w:rsid w:val="00C33093"/>
    <w:rsid w:val="00C34598"/>
    <w:rsid w:val="00C34ACF"/>
    <w:rsid w:val="00C35C32"/>
    <w:rsid w:val="00C35DB3"/>
    <w:rsid w:val="00C35E0D"/>
    <w:rsid w:val="00C40D63"/>
    <w:rsid w:val="00C4251C"/>
    <w:rsid w:val="00C427B9"/>
    <w:rsid w:val="00C42C3C"/>
    <w:rsid w:val="00C432F8"/>
    <w:rsid w:val="00C43E38"/>
    <w:rsid w:val="00C45323"/>
    <w:rsid w:val="00C46F56"/>
    <w:rsid w:val="00C50F3B"/>
    <w:rsid w:val="00C51273"/>
    <w:rsid w:val="00C515AB"/>
    <w:rsid w:val="00C51A43"/>
    <w:rsid w:val="00C5219D"/>
    <w:rsid w:val="00C55968"/>
    <w:rsid w:val="00C55AFF"/>
    <w:rsid w:val="00C60B3C"/>
    <w:rsid w:val="00C61041"/>
    <w:rsid w:val="00C61F2B"/>
    <w:rsid w:val="00C62AA9"/>
    <w:rsid w:val="00C62BBA"/>
    <w:rsid w:val="00C63817"/>
    <w:rsid w:val="00C657B8"/>
    <w:rsid w:val="00C66BA7"/>
    <w:rsid w:val="00C67E56"/>
    <w:rsid w:val="00C74AEF"/>
    <w:rsid w:val="00C75FE8"/>
    <w:rsid w:val="00C771F4"/>
    <w:rsid w:val="00C80D7C"/>
    <w:rsid w:val="00C81EBD"/>
    <w:rsid w:val="00C82D01"/>
    <w:rsid w:val="00C844E1"/>
    <w:rsid w:val="00C854AC"/>
    <w:rsid w:val="00C87151"/>
    <w:rsid w:val="00C90422"/>
    <w:rsid w:val="00C90D14"/>
    <w:rsid w:val="00C91323"/>
    <w:rsid w:val="00C92F82"/>
    <w:rsid w:val="00C93B86"/>
    <w:rsid w:val="00C93C02"/>
    <w:rsid w:val="00C957EC"/>
    <w:rsid w:val="00C9735D"/>
    <w:rsid w:val="00CA001A"/>
    <w:rsid w:val="00CA0ACD"/>
    <w:rsid w:val="00CA0B3F"/>
    <w:rsid w:val="00CA1CFE"/>
    <w:rsid w:val="00CA276E"/>
    <w:rsid w:val="00CA2B45"/>
    <w:rsid w:val="00CA32AB"/>
    <w:rsid w:val="00CA3397"/>
    <w:rsid w:val="00CA76D4"/>
    <w:rsid w:val="00CA78DE"/>
    <w:rsid w:val="00CB1421"/>
    <w:rsid w:val="00CB26BF"/>
    <w:rsid w:val="00CB2F5B"/>
    <w:rsid w:val="00CB36CB"/>
    <w:rsid w:val="00CB4386"/>
    <w:rsid w:val="00CB5A30"/>
    <w:rsid w:val="00CB5F64"/>
    <w:rsid w:val="00CC0659"/>
    <w:rsid w:val="00CC14EF"/>
    <w:rsid w:val="00CC24DF"/>
    <w:rsid w:val="00CC2B93"/>
    <w:rsid w:val="00CC3794"/>
    <w:rsid w:val="00CC4C47"/>
    <w:rsid w:val="00CC51DB"/>
    <w:rsid w:val="00CC6C50"/>
    <w:rsid w:val="00CC779F"/>
    <w:rsid w:val="00CC7A1C"/>
    <w:rsid w:val="00CD07DC"/>
    <w:rsid w:val="00CD266C"/>
    <w:rsid w:val="00CD3314"/>
    <w:rsid w:val="00CD426F"/>
    <w:rsid w:val="00CD4CD0"/>
    <w:rsid w:val="00CD5C98"/>
    <w:rsid w:val="00CD7EA0"/>
    <w:rsid w:val="00CE0901"/>
    <w:rsid w:val="00CE1588"/>
    <w:rsid w:val="00CE2DBA"/>
    <w:rsid w:val="00CE44FC"/>
    <w:rsid w:val="00CE4B50"/>
    <w:rsid w:val="00CE4C03"/>
    <w:rsid w:val="00CE5C16"/>
    <w:rsid w:val="00CE6170"/>
    <w:rsid w:val="00CE643A"/>
    <w:rsid w:val="00CE6BD7"/>
    <w:rsid w:val="00CF01E5"/>
    <w:rsid w:val="00CF3185"/>
    <w:rsid w:val="00CF382C"/>
    <w:rsid w:val="00CF49DA"/>
    <w:rsid w:val="00CF4CCE"/>
    <w:rsid w:val="00CF5B49"/>
    <w:rsid w:val="00D00084"/>
    <w:rsid w:val="00D008D5"/>
    <w:rsid w:val="00D00CD0"/>
    <w:rsid w:val="00D02042"/>
    <w:rsid w:val="00D0440F"/>
    <w:rsid w:val="00D07A58"/>
    <w:rsid w:val="00D10B1A"/>
    <w:rsid w:val="00D120B1"/>
    <w:rsid w:val="00D13BDA"/>
    <w:rsid w:val="00D14057"/>
    <w:rsid w:val="00D16E92"/>
    <w:rsid w:val="00D1758A"/>
    <w:rsid w:val="00D17FE7"/>
    <w:rsid w:val="00D21A17"/>
    <w:rsid w:val="00D21B07"/>
    <w:rsid w:val="00D22A46"/>
    <w:rsid w:val="00D2354A"/>
    <w:rsid w:val="00D24CD5"/>
    <w:rsid w:val="00D267A1"/>
    <w:rsid w:val="00D269CF"/>
    <w:rsid w:val="00D26E4D"/>
    <w:rsid w:val="00D305F1"/>
    <w:rsid w:val="00D330D1"/>
    <w:rsid w:val="00D33397"/>
    <w:rsid w:val="00D343E0"/>
    <w:rsid w:val="00D352FA"/>
    <w:rsid w:val="00D35BD2"/>
    <w:rsid w:val="00D35CBD"/>
    <w:rsid w:val="00D370DD"/>
    <w:rsid w:val="00D37F12"/>
    <w:rsid w:val="00D408CF"/>
    <w:rsid w:val="00D41852"/>
    <w:rsid w:val="00D433C0"/>
    <w:rsid w:val="00D43989"/>
    <w:rsid w:val="00D439CC"/>
    <w:rsid w:val="00D43F13"/>
    <w:rsid w:val="00D448EB"/>
    <w:rsid w:val="00D46FA9"/>
    <w:rsid w:val="00D47492"/>
    <w:rsid w:val="00D47A07"/>
    <w:rsid w:val="00D50D65"/>
    <w:rsid w:val="00D53089"/>
    <w:rsid w:val="00D575E6"/>
    <w:rsid w:val="00D60942"/>
    <w:rsid w:val="00D629C4"/>
    <w:rsid w:val="00D62C55"/>
    <w:rsid w:val="00D63DE5"/>
    <w:rsid w:val="00D64A7B"/>
    <w:rsid w:val="00D64EFE"/>
    <w:rsid w:val="00D70065"/>
    <w:rsid w:val="00D701DF"/>
    <w:rsid w:val="00D70534"/>
    <w:rsid w:val="00D70E64"/>
    <w:rsid w:val="00D712DB"/>
    <w:rsid w:val="00D72442"/>
    <w:rsid w:val="00D74E2A"/>
    <w:rsid w:val="00D74FA2"/>
    <w:rsid w:val="00D754F1"/>
    <w:rsid w:val="00D75F98"/>
    <w:rsid w:val="00D76A7C"/>
    <w:rsid w:val="00D77C36"/>
    <w:rsid w:val="00D77F29"/>
    <w:rsid w:val="00D80CDD"/>
    <w:rsid w:val="00D82810"/>
    <w:rsid w:val="00D839C3"/>
    <w:rsid w:val="00D85155"/>
    <w:rsid w:val="00D866DC"/>
    <w:rsid w:val="00D90D7A"/>
    <w:rsid w:val="00D91AC4"/>
    <w:rsid w:val="00D91EDC"/>
    <w:rsid w:val="00D922C8"/>
    <w:rsid w:val="00D93198"/>
    <w:rsid w:val="00D9387F"/>
    <w:rsid w:val="00D94214"/>
    <w:rsid w:val="00D94631"/>
    <w:rsid w:val="00D9677B"/>
    <w:rsid w:val="00D96E0A"/>
    <w:rsid w:val="00D97AB1"/>
    <w:rsid w:val="00DA2516"/>
    <w:rsid w:val="00DA4415"/>
    <w:rsid w:val="00DA44B5"/>
    <w:rsid w:val="00DA463A"/>
    <w:rsid w:val="00DA4BA8"/>
    <w:rsid w:val="00DA58C2"/>
    <w:rsid w:val="00DA67B9"/>
    <w:rsid w:val="00DA6AA4"/>
    <w:rsid w:val="00DB14CA"/>
    <w:rsid w:val="00DB189E"/>
    <w:rsid w:val="00DB1F37"/>
    <w:rsid w:val="00DB5BCC"/>
    <w:rsid w:val="00DB793A"/>
    <w:rsid w:val="00DC1C68"/>
    <w:rsid w:val="00DC28BD"/>
    <w:rsid w:val="00DC2DE9"/>
    <w:rsid w:val="00DC3F44"/>
    <w:rsid w:val="00DC4211"/>
    <w:rsid w:val="00DC5052"/>
    <w:rsid w:val="00DC7434"/>
    <w:rsid w:val="00DC7C98"/>
    <w:rsid w:val="00DC7FEA"/>
    <w:rsid w:val="00DD483D"/>
    <w:rsid w:val="00DD55AB"/>
    <w:rsid w:val="00DD65C0"/>
    <w:rsid w:val="00DD78BD"/>
    <w:rsid w:val="00DE07FC"/>
    <w:rsid w:val="00DE1C15"/>
    <w:rsid w:val="00DE230B"/>
    <w:rsid w:val="00DE350F"/>
    <w:rsid w:val="00DE4565"/>
    <w:rsid w:val="00DE7AD9"/>
    <w:rsid w:val="00DF078D"/>
    <w:rsid w:val="00DF0DC5"/>
    <w:rsid w:val="00DF7135"/>
    <w:rsid w:val="00DF7757"/>
    <w:rsid w:val="00E0034B"/>
    <w:rsid w:val="00E04E8E"/>
    <w:rsid w:val="00E05871"/>
    <w:rsid w:val="00E1109F"/>
    <w:rsid w:val="00E12E12"/>
    <w:rsid w:val="00E13B80"/>
    <w:rsid w:val="00E14F56"/>
    <w:rsid w:val="00E1529F"/>
    <w:rsid w:val="00E15757"/>
    <w:rsid w:val="00E17B0A"/>
    <w:rsid w:val="00E20AE7"/>
    <w:rsid w:val="00E20D67"/>
    <w:rsid w:val="00E20FCB"/>
    <w:rsid w:val="00E23043"/>
    <w:rsid w:val="00E270F7"/>
    <w:rsid w:val="00E303A5"/>
    <w:rsid w:val="00E303BE"/>
    <w:rsid w:val="00E3051D"/>
    <w:rsid w:val="00E31062"/>
    <w:rsid w:val="00E31D24"/>
    <w:rsid w:val="00E34992"/>
    <w:rsid w:val="00E35048"/>
    <w:rsid w:val="00E354EA"/>
    <w:rsid w:val="00E36847"/>
    <w:rsid w:val="00E36D7B"/>
    <w:rsid w:val="00E37B0E"/>
    <w:rsid w:val="00E410D6"/>
    <w:rsid w:val="00E415AA"/>
    <w:rsid w:val="00E41AE8"/>
    <w:rsid w:val="00E4255A"/>
    <w:rsid w:val="00E42AD3"/>
    <w:rsid w:val="00E4615E"/>
    <w:rsid w:val="00E471BF"/>
    <w:rsid w:val="00E50ABD"/>
    <w:rsid w:val="00E51763"/>
    <w:rsid w:val="00E519C2"/>
    <w:rsid w:val="00E51B38"/>
    <w:rsid w:val="00E52821"/>
    <w:rsid w:val="00E52AD1"/>
    <w:rsid w:val="00E53B77"/>
    <w:rsid w:val="00E53DCD"/>
    <w:rsid w:val="00E55A1D"/>
    <w:rsid w:val="00E57157"/>
    <w:rsid w:val="00E57BC4"/>
    <w:rsid w:val="00E57FFB"/>
    <w:rsid w:val="00E61990"/>
    <w:rsid w:val="00E64908"/>
    <w:rsid w:val="00E664EA"/>
    <w:rsid w:val="00E666D5"/>
    <w:rsid w:val="00E675FE"/>
    <w:rsid w:val="00E67E1F"/>
    <w:rsid w:val="00E70919"/>
    <w:rsid w:val="00E76646"/>
    <w:rsid w:val="00E772E9"/>
    <w:rsid w:val="00E83CE2"/>
    <w:rsid w:val="00E84D84"/>
    <w:rsid w:val="00E8538F"/>
    <w:rsid w:val="00E85EF2"/>
    <w:rsid w:val="00E8683C"/>
    <w:rsid w:val="00E86CF6"/>
    <w:rsid w:val="00E87A06"/>
    <w:rsid w:val="00E90278"/>
    <w:rsid w:val="00E9084A"/>
    <w:rsid w:val="00E942FD"/>
    <w:rsid w:val="00E9600C"/>
    <w:rsid w:val="00E979A1"/>
    <w:rsid w:val="00EA0407"/>
    <w:rsid w:val="00EA0B36"/>
    <w:rsid w:val="00EA0ED7"/>
    <w:rsid w:val="00EA344D"/>
    <w:rsid w:val="00EA3555"/>
    <w:rsid w:val="00EA3B58"/>
    <w:rsid w:val="00EA52CD"/>
    <w:rsid w:val="00EA6933"/>
    <w:rsid w:val="00EB17E3"/>
    <w:rsid w:val="00EB1EB2"/>
    <w:rsid w:val="00EB5948"/>
    <w:rsid w:val="00EC006E"/>
    <w:rsid w:val="00EC014F"/>
    <w:rsid w:val="00EC104E"/>
    <w:rsid w:val="00EC1B49"/>
    <w:rsid w:val="00EC3DBC"/>
    <w:rsid w:val="00EC5F49"/>
    <w:rsid w:val="00EC7012"/>
    <w:rsid w:val="00ED2E3E"/>
    <w:rsid w:val="00ED33E6"/>
    <w:rsid w:val="00ED4649"/>
    <w:rsid w:val="00ED5564"/>
    <w:rsid w:val="00ED619E"/>
    <w:rsid w:val="00ED6F6C"/>
    <w:rsid w:val="00EE0C93"/>
    <w:rsid w:val="00EE3155"/>
    <w:rsid w:val="00EE356C"/>
    <w:rsid w:val="00EE4E92"/>
    <w:rsid w:val="00EE4EFD"/>
    <w:rsid w:val="00EE5209"/>
    <w:rsid w:val="00EE6B49"/>
    <w:rsid w:val="00EF2E52"/>
    <w:rsid w:val="00EF3452"/>
    <w:rsid w:val="00EF4A6C"/>
    <w:rsid w:val="00EF4DF7"/>
    <w:rsid w:val="00EF70AE"/>
    <w:rsid w:val="00EF7A14"/>
    <w:rsid w:val="00EF7CA4"/>
    <w:rsid w:val="00F0081D"/>
    <w:rsid w:val="00F027CF"/>
    <w:rsid w:val="00F03EEE"/>
    <w:rsid w:val="00F048FF"/>
    <w:rsid w:val="00F05E3D"/>
    <w:rsid w:val="00F065EA"/>
    <w:rsid w:val="00F06845"/>
    <w:rsid w:val="00F07A24"/>
    <w:rsid w:val="00F10DEF"/>
    <w:rsid w:val="00F1171D"/>
    <w:rsid w:val="00F120E0"/>
    <w:rsid w:val="00F13F9F"/>
    <w:rsid w:val="00F14270"/>
    <w:rsid w:val="00F15BB6"/>
    <w:rsid w:val="00F1705D"/>
    <w:rsid w:val="00F17561"/>
    <w:rsid w:val="00F2465D"/>
    <w:rsid w:val="00F25BD8"/>
    <w:rsid w:val="00F25D38"/>
    <w:rsid w:val="00F3083A"/>
    <w:rsid w:val="00F31379"/>
    <w:rsid w:val="00F31F8C"/>
    <w:rsid w:val="00F3427B"/>
    <w:rsid w:val="00F34C5A"/>
    <w:rsid w:val="00F37160"/>
    <w:rsid w:val="00F379A1"/>
    <w:rsid w:val="00F37BA9"/>
    <w:rsid w:val="00F40F64"/>
    <w:rsid w:val="00F42E3D"/>
    <w:rsid w:val="00F43A86"/>
    <w:rsid w:val="00F45556"/>
    <w:rsid w:val="00F45970"/>
    <w:rsid w:val="00F47A3C"/>
    <w:rsid w:val="00F5069F"/>
    <w:rsid w:val="00F50B8A"/>
    <w:rsid w:val="00F51033"/>
    <w:rsid w:val="00F51EF3"/>
    <w:rsid w:val="00F520FC"/>
    <w:rsid w:val="00F544EA"/>
    <w:rsid w:val="00F562DD"/>
    <w:rsid w:val="00F56406"/>
    <w:rsid w:val="00F57A2D"/>
    <w:rsid w:val="00F61273"/>
    <w:rsid w:val="00F63578"/>
    <w:rsid w:val="00F703B2"/>
    <w:rsid w:val="00F708A8"/>
    <w:rsid w:val="00F731C6"/>
    <w:rsid w:val="00F75661"/>
    <w:rsid w:val="00F764F7"/>
    <w:rsid w:val="00F81A07"/>
    <w:rsid w:val="00F81C47"/>
    <w:rsid w:val="00F81C78"/>
    <w:rsid w:val="00F82544"/>
    <w:rsid w:val="00F8313C"/>
    <w:rsid w:val="00F84E07"/>
    <w:rsid w:val="00F87144"/>
    <w:rsid w:val="00F8722F"/>
    <w:rsid w:val="00F87AC5"/>
    <w:rsid w:val="00F904C6"/>
    <w:rsid w:val="00F90D88"/>
    <w:rsid w:val="00F9112E"/>
    <w:rsid w:val="00F915F9"/>
    <w:rsid w:val="00F93151"/>
    <w:rsid w:val="00F9452C"/>
    <w:rsid w:val="00F96537"/>
    <w:rsid w:val="00FA4D35"/>
    <w:rsid w:val="00FA61C3"/>
    <w:rsid w:val="00FB3C25"/>
    <w:rsid w:val="00FB419F"/>
    <w:rsid w:val="00FB5350"/>
    <w:rsid w:val="00FB7332"/>
    <w:rsid w:val="00FB7C61"/>
    <w:rsid w:val="00FC17F7"/>
    <w:rsid w:val="00FC256B"/>
    <w:rsid w:val="00FC2E9B"/>
    <w:rsid w:val="00FC3336"/>
    <w:rsid w:val="00FC666C"/>
    <w:rsid w:val="00FC6DD6"/>
    <w:rsid w:val="00FC6EC8"/>
    <w:rsid w:val="00FC6ECA"/>
    <w:rsid w:val="00FC7063"/>
    <w:rsid w:val="00FC775E"/>
    <w:rsid w:val="00FC78FE"/>
    <w:rsid w:val="00FC7A04"/>
    <w:rsid w:val="00FC7C46"/>
    <w:rsid w:val="00FD13C4"/>
    <w:rsid w:val="00FD19C1"/>
    <w:rsid w:val="00FD1CE5"/>
    <w:rsid w:val="00FD28D9"/>
    <w:rsid w:val="00FD31F2"/>
    <w:rsid w:val="00FD344B"/>
    <w:rsid w:val="00FD34F0"/>
    <w:rsid w:val="00FD4C38"/>
    <w:rsid w:val="00FD582E"/>
    <w:rsid w:val="00FD5B11"/>
    <w:rsid w:val="00FD6CF5"/>
    <w:rsid w:val="00FE13DC"/>
    <w:rsid w:val="00FE1B70"/>
    <w:rsid w:val="00FE1EFE"/>
    <w:rsid w:val="00FE3F01"/>
    <w:rsid w:val="00FE4447"/>
    <w:rsid w:val="00FE4F59"/>
    <w:rsid w:val="00FE5667"/>
    <w:rsid w:val="00FE67E1"/>
    <w:rsid w:val="00FE6818"/>
    <w:rsid w:val="00FE6AEF"/>
    <w:rsid w:val="00FF0717"/>
    <w:rsid w:val="00FF1531"/>
    <w:rsid w:val="00FF2396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position-horizontal-relative:margin" fill="f" fillcolor="white" stroke="f">
      <v:fill color="white" on="f"/>
      <v:stroke on="f"/>
      <v:textbox style="mso-rotate-with-shape: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DED"/>
    <w:pPr>
      <w:jc w:val="center"/>
    </w:pPr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00A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0E00A9"/>
    <w:rPr>
      <w:rFonts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17B0A"/>
    <w:rPr>
      <w:color w:val="808080"/>
    </w:rPr>
  </w:style>
  <w:style w:type="paragraph" w:styleId="BalloonText">
    <w:name w:val="Balloon Text"/>
    <w:basedOn w:val="Normal"/>
    <w:link w:val="BalloonTextChar"/>
    <w:rsid w:val="00E17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B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1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080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1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080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760"/>
    <w:pPr>
      <w:ind w:left="720"/>
      <w:contextualSpacing/>
    </w:pPr>
  </w:style>
  <w:style w:type="character" w:styleId="Hyperlink">
    <w:name w:val="Hyperlink"/>
    <w:basedOn w:val="DefaultParagraphFont"/>
    <w:rsid w:val="005C4760"/>
    <w:rPr>
      <w:color w:val="0000FF"/>
      <w:u w:val="single"/>
    </w:rPr>
  </w:style>
  <w:style w:type="table" w:styleId="TableGrid">
    <w:name w:val="Table Grid"/>
    <w:basedOn w:val="TableNormal"/>
    <w:rsid w:val="005C4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B85D5E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563211"/>
    <w:rPr>
      <w:rFonts w:ascii="Times New Roman" w:hAnsi="Times New Roman"/>
      <w:smallCaps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63211"/>
    <w:rPr>
      <w:smallCaps/>
      <w:sz w:val="32"/>
    </w:rPr>
  </w:style>
  <w:style w:type="paragraph" w:styleId="PlainText">
    <w:name w:val="Plain Text"/>
    <w:basedOn w:val="Normal"/>
    <w:link w:val="PlainTextChar"/>
    <w:uiPriority w:val="99"/>
    <w:unhideWhenUsed/>
    <w:rsid w:val="005D1E36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E3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b@lawrence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b@lawrenc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winecoff\Desktop\REQUEST%20FOR%20IRB%20REVIEW%20OF%20EXEMPT%20RESEARCH%20INVOLVING%20HUMAN%20SUBJEC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ABEF-6D14-4433-B5B2-98C56294A29B}"/>
      </w:docPartPr>
      <w:docPartBody>
        <w:p w:rsidR="0060191D" w:rsidRDefault="0060191D">
          <w:r w:rsidRPr="00B7059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91D"/>
    <w:rsid w:val="001F269B"/>
    <w:rsid w:val="00330B49"/>
    <w:rsid w:val="005C404C"/>
    <w:rsid w:val="0060191D"/>
    <w:rsid w:val="00785402"/>
    <w:rsid w:val="008076F6"/>
    <w:rsid w:val="009067C7"/>
    <w:rsid w:val="00C2797A"/>
    <w:rsid w:val="00E3716C"/>
    <w:rsid w:val="00F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91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EE76-6C93-4E64-B0E0-535316A4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IRB REVIEW OF EXEMPT RESEARCH INVOLVING HUMAN SUBJECTS.dotx</Template>
  <TotalTime>9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College.</Company>
  <LinksUpToDate>false</LinksUpToDate>
  <CharactersWithSpaces>5595</CharactersWithSpaces>
  <SharedDoc>false</SharedDoc>
  <HLinks>
    <vt:vector size="6" baseType="variant">
      <vt:variant>
        <vt:i4>4063237</vt:i4>
      </vt:variant>
      <vt:variant>
        <vt:i4>0</vt:i4>
      </vt:variant>
      <vt:variant>
        <vt:i4>0</vt:i4>
      </vt:variant>
      <vt:variant>
        <vt:i4>5</vt:i4>
      </vt:variant>
      <vt:variant>
        <vt:lpwstr>mailto:irb@lawrence.edu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OGC</dc:creator>
  <cp:keywords/>
  <dc:description/>
  <cp:lastModifiedBy>Kristin L. McKinley</cp:lastModifiedBy>
  <cp:revision>21</cp:revision>
  <cp:lastPrinted>2010-10-14T20:04:00Z</cp:lastPrinted>
  <dcterms:created xsi:type="dcterms:W3CDTF">2011-09-26T15:38:00Z</dcterms:created>
  <dcterms:modified xsi:type="dcterms:W3CDTF">2013-11-18T16:04:00Z</dcterms:modified>
</cp:coreProperties>
</file>